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BE73" w14:textId="77777777" w:rsidR="00B511F5" w:rsidRDefault="00B511F5" w:rsidP="00337807"/>
    <w:p w14:paraId="3FF022BC" w14:textId="2FDE6FF6" w:rsidR="00B511F5" w:rsidRPr="00D72E5D" w:rsidRDefault="00C025A2" w:rsidP="000B0CF0">
      <w:pPr>
        <w:pStyle w:val="Rubrik"/>
        <w:rPr>
          <w:sz w:val="64"/>
          <w:szCs w:val="64"/>
        </w:rPr>
      </w:pPr>
      <w:r>
        <w:rPr>
          <w:rStyle w:val="Platshllartext"/>
          <w:color w:val="0060AA"/>
          <w:sz w:val="64"/>
          <w:szCs w:val="64"/>
        </w:rPr>
        <w:t>Formulär för</w:t>
      </w:r>
      <w:r w:rsidR="00D72E5D" w:rsidRPr="00D72E5D">
        <w:rPr>
          <w:rStyle w:val="Platshllartext"/>
          <w:color w:val="0060AA"/>
          <w:sz w:val="64"/>
          <w:szCs w:val="64"/>
        </w:rPr>
        <w:t xml:space="preserve"> ägar- och lednings</w:t>
      </w:r>
      <w:r>
        <w:rPr>
          <w:rStyle w:val="Platshllartext"/>
          <w:color w:val="0060AA"/>
          <w:sz w:val="64"/>
          <w:szCs w:val="64"/>
        </w:rPr>
        <w:t>prövning</w:t>
      </w:r>
    </w:p>
    <w:p w14:paraId="7A7161C8" w14:textId="77777777" w:rsidR="00940A1E" w:rsidRDefault="00940A1E" w:rsidP="000B0CF0">
      <w:pPr>
        <w:pStyle w:val="Underrubrikframsida"/>
        <w:rPr>
          <w:rStyle w:val="Platshllartext"/>
          <w:color w:val="auto"/>
        </w:rPr>
      </w:pPr>
    </w:p>
    <w:p w14:paraId="0FFCF8F4" w14:textId="5860C3B7" w:rsidR="003E5419" w:rsidRDefault="00D72E5D" w:rsidP="00D72E5D">
      <w:pPr>
        <w:pStyle w:val="Underrubrikframsida"/>
        <w:rPr>
          <w:b w:val="0"/>
        </w:rPr>
      </w:pPr>
      <w:r>
        <w:rPr>
          <w:rStyle w:val="Platshllartext"/>
          <w:color w:val="auto"/>
        </w:rPr>
        <w:t>Fristående förskolor och familjedaghem (pedagogisk omsorg)</w:t>
      </w:r>
    </w:p>
    <w:p w14:paraId="77181C46" w14:textId="77777777" w:rsidR="005556C3" w:rsidRDefault="005556C3">
      <w:pPr>
        <w:spacing w:line="240" w:lineRule="auto"/>
        <w:rPr>
          <w:rStyle w:val="Platshllartext"/>
          <w:rFonts w:ascii="Verdana" w:eastAsia="Times New Roman" w:hAnsi="Verdana"/>
          <w:b/>
          <w:bCs/>
          <w:color w:val="365F91"/>
          <w:sz w:val="28"/>
          <w:szCs w:val="28"/>
        </w:rPr>
      </w:pPr>
      <w:r>
        <w:rPr>
          <w:rStyle w:val="Platshllartext"/>
          <w:color w:val="365F91"/>
        </w:rPr>
        <w:br w:type="page"/>
      </w:r>
    </w:p>
    <w:p w14:paraId="76E758BE" w14:textId="3FD465A6" w:rsidR="00705A56" w:rsidRDefault="00BB534D" w:rsidP="000B0CF0">
      <w:pPr>
        <w:pStyle w:val="Rubrik1"/>
        <w:rPr>
          <w:rStyle w:val="Platshllartext"/>
          <w:color w:val="365F91"/>
        </w:rPr>
      </w:pPr>
      <w:r>
        <w:rPr>
          <w:rStyle w:val="Platshllartext"/>
          <w:color w:val="365F91"/>
        </w:rPr>
        <w:t>Allmän information</w:t>
      </w:r>
      <w:r w:rsidR="00315F04">
        <w:rPr>
          <w:rStyle w:val="Platshllartext"/>
          <w:color w:val="365F91"/>
        </w:rPr>
        <w:t xml:space="preserve"> om ägar- och ledningsprövning</w:t>
      </w:r>
    </w:p>
    <w:p w14:paraId="1D8E979C" w14:textId="77777777" w:rsidR="00BB534D" w:rsidRPr="00BB534D" w:rsidRDefault="00BB534D" w:rsidP="00BB534D"/>
    <w:p w14:paraId="29B17BC8" w14:textId="2A89F0DF" w:rsidR="002A0B2C" w:rsidRDefault="001556F1" w:rsidP="00A55FE7">
      <w:pPr>
        <w:spacing w:before="20" w:line="240" w:lineRule="auto"/>
        <w:ind w:right="210"/>
        <w:rPr>
          <w:sz w:val="20"/>
        </w:rPr>
      </w:pPr>
      <w:r>
        <w:rPr>
          <w:sz w:val="20"/>
        </w:rPr>
        <w:t>Sedan den 1 januari 2019 gäller att e</w:t>
      </w:r>
      <w:r w:rsidR="00C57FDD">
        <w:rPr>
          <w:sz w:val="20"/>
        </w:rPr>
        <w:t xml:space="preserve">n huvudman som </w:t>
      </w:r>
      <w:r w:rsidR="00496A7C">
        <w:rPr>
          <w:sz w:val="20"/>
        </w:rPr>
        <w:t>vill få</w:t>
      </w:r>
      <w:r w:rsidR="00C57FDD">
        <w:rPr>
          <w:sz w:val="20"/>
        </w:rPr>
        <w:t xml:space="preserve"> godkännande att bedriva förskoleverksamhet </w:t>
      </w:r>
      <w:r w:rsidR="00494D72">
        <w:rPr>
          <w:sz w:val="20"/>
        </w:rPr>
        <w:t xml:space="preserve">i Danderyds kommun </w:t>
      </w:r>
      <w:r w:rsidR="007D2FC1">
        <w:rPr>
          <w:sz w:val="20"/>
        </w:rPr>
        <w:t>måste genomgå</w:t>
      </w:r>
      <w:r w:rsidR="00496A7C">
        <w:rPr>
          <w:sz w:val="20"/>
        </w:rPr>
        <w:t xml:space="preserve"> en ägar- och ledningsprövning</w:t>
      </w:r>
      <w:r w:rsidR="00315F04">
        <w:rPr>
          <w:sz w:val="20"/>
        </w:rPr>
        <w:t xml:space="preserve"> (hädan</w:t>
      </w:r>
      <w:r w:rsidR="00797534">
        <w:rPr>
          <w:sz w:val="20"/>
        </w:rPr>
        <w:t>efter: ÄGL)</w:t>
      </w:r>
      <w:r w:rsidR="00496A7C">
        <w:rPr>
          <w:sz w:val="20"/>
        </w:rPr>
        <w:t xml:space="preserve"> </w:t>
      </w:r>
      <w:r w:rsidR="00C57FDD">
        <w:rPr>
          <w:sz w:val="20"/>
        </w:rPr>
        <w:t>i Danderyds kommun.</w:t>
      </w:r>
      <w:r w:rsidR="008A2CF3">
        <w:rPr>
          <w:rStyle w:val="Fotnotsreferens"/>
          <w:sz w:val="20"/>
        </w:rPr>
        <w:footnoteReference w:id="1"/>
      </w:r>
      <w:r w:rsidR="00797534">
        <w:rPr>
          <w:sz w:val="20"/>
        </w:rPr>
        <w:t xml:space="preserve"> </w:t>
      </w:r>
      <w:proofErr w:type="spellStart"/>
      <w:r w:rsidR="00797534">
        <w:rPr>
          <w:sz w:val="20"/>
        </w:rPr>
        <w:t>ÄGL:en</w:t>
      </w:r>
      <w:proofErr w:type="spellEnd"/>
      <w:r w:rsidR="00C57FDD">
        <w:rPr>
          <w:sz w:val="20"/>
        </w:rPr>
        <w:t xml:space="preserve"> </w:t>
      </w:r>
      <w:r w:rsidR="002A0B2C">
        <w:rPr>
          <w:sz w:val="20"/>
        </w:rPr>
        <w:t xml:space="preserve">prövar om den fristående förskolans ägar- och ledningskrets är </w:t>
      </w:r>
      <w:r w:rsidR="002A0B2C" w:rsidRPr="00031950">
        <w:rPr>
          <w:i/>
          <w:iCs/>
          <w:sz w:val="20"/>
        </w:rPr>
        <w:t>lämplig</w:t>
      </w:r>
      <w:r w:rsidR="009565B8" w:rsidRPr="00031950">
        <w:rPr>
          <w:i/>
          <w:iCs/>
          <w:sz w:val="20"/>
        </w:rPr>
        <w:t>a</w:t>
      </w:r>
      <w:r w:rsidR="009565B8">
        <w:rPr>
          <w:sz w:val="20"/>
        </w:rPr>
        <w:t xml:space="preserve"> att bedriva förskoleverksamhet och om de har tillräcklig </w:t>
      </w:r>
      <w:r w:rsidR="009565B8" w:rsidRPr="00031950">
        <w:rPr>
          <w:i/>
          <w:iCs/>
          <w:sz w:val="20"/>
        </w:rPr>
        <w:t>insikt</w:t>
      </w:r>
      <w:r w:rsidR="009565B8">
        <w:rPr>
          <w:sz w:val="20"/>
        </w:rPr>
        <w:t xml:space="preserve"> och </w:t>
      </w:r>
      <w:r w:rsidR="009565B8" w:rsidRPr="00031950">
        <w:rPr>
          <w:i/>
          <w:iCs/>
          <w:sz w:val="20"/>
        </w:rPr>
        <w:t>kunskap</w:t>
      </w:r>
      <w:r w:rsidR="009565B8">
        <w:rPr>
          <w:sz w:val="20"/>
        </w:rPr>
        <w:t xml:space="preserve"> om de regelverk som gäller för verksamheten. </w:t>
      </w:r>
      <w:r w:rsidR="002A0B2C">
        <w:rPr>
          <w:sz w:val="20"/>
        </w:rPr>
        <w:t xml:space="preserve"> </w:t>
      </w:r>
    </w:p>
    <w:p w14:paraId="5E2DD4DE" w14:textId="77777777" w:rsidR="002A0B2C" w:rsidRDefault="002A0B2C" w:rsidP="00A55FE7">
      <w:pPr>
        <w:spacing w:before="20" w:line="240" w:lineRule="auto"/>
        <w:ind w:right="210"/>
        <w:rPr>
          <w:sz w:val="20"/>
        </w:rPr>
      </w:pPr>
    </w:p>
    <w:p w14:paraId="211A137A" w14:textId="7E1F76A4" w:rsidR="00C57FDD" w:rsidRDefault="00290226" w:rsidP="00073FE5">
      <w:pPr>
        <w:spacing w:before="1" w:line="240" w:lineRule="auto"/>
        <w:ind w:right="210"/>
        <w:rPr>
          <w:b/>
          <w:bCs/>
          <w:sz w:val="20"/>
        </w:rPr>
      </w:pPr>
      <w:r>
        <w:rPr>
          <w:b/>
          <w:bCs/>
          <w:sz w:val="20"/>
        </w:rPr>
        <w:t xml:space="preserve">Personkrets som omfattas av </w:t>
      </w:r>
      <w:r w:rsidR="00B117BD">
        <w:rPr>
          <w:b/>
          <w:bCs/>
          <w:sz w:val="20"/>
        </w:rPr>
        <w:t>ägar- och ledningsprövning</w:t>
      </w:r>
    </w:p>
    <w:p w14:paraId="7AACCC94" w14:textId="6BAE2D95" w:rsidR="00C57FDD" w:rsidRDefault="00C57FDD" w:rsidP="00073FE5">
      <w:pPr>
        <w:spacing w:before="1" w:line="240" w:lineRule="auto"/>
        <w:ind w:right="210"/>
        <w:rPr>
          <w:sz w:val="20"/>
        </w:rPr>
      </w:pPr>
      <w:r>
        <w:rPr>
          <w:sz w:val="20"/>
        </w:rPr>
        <w:t xml:space="preserve">Personkretsen som omfattas av ägar- och ledningsprövning är i fråga om </w:t>
      </w:r>
      <w:r w:rsidR="00421090">
        <w:rPr>
          <w:sz w:val="20"/>
        </w:rPr>
        <w:t>”</w:t>
      </w:r>
      <w:r>
        <w:rPr>
          <w:sz w:val="20"/>
        </w:rPr>
        <w:t>juridisk person</w:t>
      </w:r>
      <w:r w:rsidR="00421090">
        <w:rPr>
          <w:sz w:val="20"/>
        </w:rPr>
        <w:t>”</w:t>
      </w:r>
      <w:r>
        <w:rPr>
          <w:rStyle w:val="Fotnotsreferens"/>
          <w:sz w:val="20"/>
        </w:rPr>
        <w:footnoteReference w:id="2"/>
      </w:r>
      <w:r>
        <w:rPr>
          <w:sz w:val="20"/>
        </w:rPr>
        <w:t xml:space="preserve">: </w:t>
      </w:r>
    </w:p>
    <w:p w14:paraId="52313E81" w14:textId="77777777" w:rsidR="00C57FDD" w:rsidRDefault="00C57FDD" w:rsidP="00073FE5">
      <w:pPr>
        <w:spacing w:before="1" w:line="240" w:lineRule="auto"/>
        <w:ind w:right="210"/>
        <w:rPr>
          <w:sz w:val="20"/>
        </w:rPr>
      </w:pPr>
    </w:p>
    <w:p w14:paraId="4637C2F0" w14:textId="77777777" w:rsidR="00C57FDD" w:rsidRPr="005F4448" w:rsidRDefault="00C57FDD" w:rsidP="00073FE5">
      <w:pPr>
        <w:spacing w:before="1" w:line="240" w:lineRule="auto"/>
        <w:ind w:left="426" w:right="210"/>
        <w:rPr>
          <w:i/>
          <w:iCs/>
          <w:sz w:val="20"/>
        </w:rPr>
      </w:pPr>
      <w:r w:rsidRPr="005F4448">
        <w:rPr>
          <w:i/>
          <w:iCs/>
          <w:sz w:val="20"/>
        </w:rPr>
        <w:t>1. den verkställande direktören och andra som genom en ledande ställning eller på annat sätt har ett bestämmande inflytande över verksamheten</w:t>
      </w:r>
    </w:p>
    <w:p w14:paraId="643E567D" w14:textId="77777777" w:rsidR="00C57FDD" w:rsidRPr="005F4448" w:rsidRDefault="00C57FDD" w:rsidP="00073FE5">
      <w:pPr>
        <w:spacing w:before="1" w:line="240" w:lineRule="auto"/>
        <w:ind w:left="426" w:right="210"/>
        <w:rPr>
          <w:i/>
          <w:iCs/>
          <w:sz w:val="20"/>
        </w:rPr>
      </w:pPr>
      <w:r w:rsidRPr="005F4448">
        <w:rPr>
          <w:i/>
          <w:iCs/>
          <w:sz w:val="20"/>
        </w:rPr>
        <w:t>2. styrelseledamöter och styrelsesuppleanter</w:t>
      </w:r>
    </w:p>
    <w:p w14:paraId="4688E96E" w14:textId="77777777" w:rsidR="00C57FDD" w:rsidRPr="005F4448" w:rsidRDefault="00C57FDD" w:rsidP="00073FE5">
      <w:pPr>
        <w:spacing w:before="1" w:line="240" w:lineRule="auto"/>
        <w:ind w:left="426" w:right="210"/>
        <w:rPr>
          <w:i/>
          <w:iCs/>
          <w:sz w:val="20"/>
        </w:rPr>
      </w:pPr>
      <w:r w:rsidRPr="005F4448">
        <w:rPr>
          <w:i/>
          <w:iCs/>
          <w:sz w:val="20"/>
        </w:rPr>
        <w:t>3. bolagsmännen i kommanditbolag eller andra handelsbolag, och</w:t>
      </w:r>
    </w:p>
    <w:p w14:paraId="0D6FE9A5" w14:textId="2D356316" w:rsidR="00C57FDD" w:rsidRDefault="00C57FDD" w:rsidP="00073FE5">
      <w:pPr>
        <w:spacing w:before="1" w:line="240" w:lineRule="auto"/>
        <w:ind w:left="426" w:right="210"/>
        <w:rPr>
          <w:i/>
          <w:iCs/>
          <w:sz w:val="20"/>
        </w:rPr>
      </w:pPr>
      <w:r w:rsidRPr="005F4448">
        <w:rPr>
          <w:i/>
          <w:iCs/>
          <w:sz w:val="20"/>
        </w:rPr>
        <w:t>4. personer som genom ett direkt eller indirekt ägande har ett väsentligt inflytande över verksamheten.</w:t>
      </w:r>
      <w:r w:rsidR="0050323E">
        <w:rPr>
          <w:rStyle w:val="Fotnotsreferens"/>
          <w:i/>
          <w:iCs/>
          <w:sz w:val="20"/>
        </w:rPr>
        <w:footnoteReference w:id="3"/>
      </w:r>
    </w:p>
    <w:p w14:paraId="736CB240" w14:textId="05ADD43C" w:rsidR="00280DC7" w:rsidRDefault="00280DC7" w:rsidP="00280DC7">
      <w:pPr>
        <w:spacing w:before="1" w:line="240" w:lineRule="auto"/>
        <w:ind w:right="210"/>
        <w:rPr>
          <w:i/>
          <w:iCs/>
          <w:sz w:val="20"/>
        </w:rPr>
      </w:pPr>
    </w:p>
    <w:p w14:paraId="78B3B545" w14:textId="0A70E331" w:rsidR="00280DC7" w:rsidRDefault="001000E1" w:rsidP="00280DC7">
      <w:pPr>
        <w:spacing w:before="1" w:line="240" w:lineRule="auto"/>
        <w:ind w:right="210"/>
        <w:rPr>
          <w:sz w:val="20"/>
        </w:rPr>
      </w:pPr>
      <w:r>
        <w:rPr>
          <w:sz w:val="20"/>
        </w:rPr>
        <w:t xml:space="preserve">Finns ingen ”juridisk person” i </w:t>
      </w:r>
      <w:proofErr w:type="spellStart"/>
      <w:r>
        <w:rPr>
          <w:sz w:val="20"/>
        </w:rPr>
        <w:t>ÄGL:en</w:t>
      </w:r>
      <w:proofErr w:type="spellEnd"/>
      <w:r>
        <w:rPr>
          <w:sz w:val="20"/>
        </w:rPr>
        <w:t xml:space="preserve"> prövas den ”fysiska personen”. </w:t>
      </w:r>
    </w:p>
    <w:p w14:paraId="196319C3" w14:textId="77777777" w:rsidR="00C57FDD" w:rsidRPr="005F4448" w:rsidRDefault="00C57FDD" w:rsidP="00073FE5">
      <w:pPr>
        <w:spacing w:before="1" w:line="240" w:lineRule="auto"/>
        <w:ind w:right="210"/>
        <w:rPr>
          <w:b/>
          <w:bCs/>
          <w:sz w:val="20"/>
        </w:rPr>
      </w:pPr>
    </w:p>
    <w:p w14:paraId="4B11D75D" w14:textId="5E08917C" w:rsidR="00C57FDD" w:rsidRDefault="00C57FDD" w:rsidP="00C57FDD">
      <w:pPr>
        <w:ind w:right="510"/>
        <w:rPr>
          <w:sz w:val="20"/>
        </w:rPr>
      </w:pPr>
    </w:p>
    <w:p w14:paraId="05DCC7D6" w14:textId="29B86E68" w:rsidR="00A55FE7" w:rsidRDefault="003848C3" w:rsidP="003848C3">
      <w:pPr>
        <w:rPr>
          <w:rStyle w:val="Rubrik1Char"/>
          <w:rFonts w:eastAsia="Calibri"/>
        </w:rPr>
      </w:pPr>
      <w:r w:rsidRPr="00A55FE7">
        <w:rPr>
          <w:rStyle w:val="Rubrik1Char"/>
          <w:rFonts w:eastAsia="Calibri"/>
        </w:rPr>
        <w:t>Färdig med an</w:t>
      </w:r>
      <w:r w:rsidR="00DF1689">
        <w:rPr>
          <w:rStyle w:val="Rubrik1Char"/>
          <w:rFonts w:eastAsia="Calibri"/>
        </w:rPr>
        <w:t>mälnings</w:t>
      </w:r>
      <w:r w:rsidRPr="00A55FE7">
        <w:rPr>
          <w:rStyle w:val="Rubrik1Char"/>
          <w:rFonts w:eastAsia="Calibri"/>
        </w:rPr>
        <w:t>formuläret</w:t>
      </w:r>
      <w:r w:rsidR="00A55FE7">
        <w:rPr>
          <w:rStyle w:val="Rubrik1Char"/>
          <w:rFonts w:eastAsia="Calibri"/>
        </w:rPr>
        <w:t>?</w:t>
      </w:r>
    </w:p>
    <w:p w14:paraId="7A9FD800" w14:textId="01EB0056" w:rsidR="003848C3" w:rsidRPr="003848C3" w:rsidRDefault="003848C3" w:rsidP="003848C3">
      <w:pPr>
        <w:rPr>
          <w:rStyle w:val="Platshllartext"/>
          <w:color w:val="000000" w:themeColor="text1"/>
          <w:sz w:val="20"/>
          <w:szCs w:val="20"/>
        </w:rPr>
      </w:pPr>
      <w:r w:rsidRPr="003848C3">
        <w:rPr>
          <w:rStyle w:val="Platshllartext"/>
          <w:color w:val="000000" w:themeColor="text1"/>
          <w:sz w:val="20"/>
          <w:szCs w:val="20"/>
        </w:rPr>
        <w:t xml:space="preserve">Vänligen vidta följande steg:  </w:t>
      </w:r>
    </w:p>
    <w:p w14:paraId="612E64F2" w14:textId="77777777" w:rsidR="003848C3" w:rsidRPr="003848C3" w:rsidRDefault="003848C3" w:rsidP="003848C3">
      <w:pPr>
        <w:rPr>
          <w:rStyle w:val="Platshllartext"/>
          <w:color w:val="000000" w:themeColor="text1"/>
          <w:sz w:val="20"/>
          <w:szCs w:val="20"/>
        </w:rPr>
      </w:pPr>
    </w:p>
    <w:p w14:paraId="4BE375F3" w14:textId="77777777" w:rsidR="003848C3" w:rsidRPr="003848C3" w:rsidRDefault="003848C3" w:rsidP="006E28C7">
      <w:pPr>
        <w:pStyle w:val="Liststycke"/>
        <w:numPr>
          <w:ilvl w:val="0"/>
          <w:numId w:val="1"/>
        </w:numPr>
        <w:spacing w:line="240" w:lineRule="auto"/>
        <w:ind w:left="714" w:hanging="357"/>
        <w:rPr>
          <w:rStyle w:val="Platshllartext"/>
          <w:color w:val="000000" w:themeColor="text1"/>
          <w:sz w:val="20"/>
          <w:szCs w:val="20"/>
        </w:rPr>
      </w:pPr>
      <w:r w:rsidRPr="003848C3">
        <w:rPr>
          <w:rStyle w:val="Platshllartext"/>
          <w:color w:val="000000" w:themeColor="text1"/>
          <w:sz w:val="20"/>
          <w:szCs w:val="20"/>
        </w:rPr>
        <w:t xml:space="preserve">Gå in på </w:t>
      </w:r>
      <w:hyperlink r:id="rId11" w:history="1">
        <w:r w:rsidRPr="003848C3">
          <w:rPr>
            <w:rStyle w:val="Hyperlnk"/>
            <w:sz w:val="20"/>
            <w:szCs w:val="20"/>
          </w:rPr>
          <w:t>www.danderyd.se/kontakt</w:t>
        </w:r>
      </w:hyperlink>
    </w:p>
    <w:p w14:paraId="7030C38A" w14:textId="77777777" w:rsidR="003848C3" w:rsidRPr="003848C3" w:rsidRDefault="003848C3" w:rsidP="006E28C7">
      <w:pPr>
        <w:pStyle w:val="Liststycke"/>
        <w:numPr>
          <w:ilvl w:val="0"/>
          <w:numId w:val="1"/>
        </w:numPr>
        <w:spacing w:line="240" w:lineRule="auto"/>
        <w:ind w:left="714" w:hanging="357"/>
        <w:rPr>
          <w:rStyle w:val="Platshllartext"/>
          <w:color w:val="000000" w:themeColor="text1"/>
          <w:sz w:val="20"/>
          <w:szCs w:val="20"/>
        </w:rPr>
      </w:pPr>
      <w:r w:rsidRPr="003848C3">
        <w:rPr>
          <w:rStyle w:val="Platshllartext"/>
          <w:color w:val="000000" w:themeColor="text1"/>
          <w:sz w:val="20"/>
          <w:szCs w:val="20"/>
        </w:rPr>
        <w:t>Välj ”kontakta kommunen”</w:t>
      </w:r>
    </w:p>
    <w:p w14:paraId="19CA844A" w14:textId="77777777" w:rsidR="003848C3" w:rsidRPr="003848C3" w:rsidRDefault="003848C3" w:rsidP="006E28C7">
      <w:pPr>
        <w:pStyle w:val="Liststycke"/>
        <w:numPr>
          <w:ilvl w:val="0"/>
          <w:numId w:val="1"/>
        </w:numPr>
        <w:spacing w:line="240" w:lineRule="auto"/>
        <w:ind w:left="714" w:hanging="357"/>
        <w:rPr>
          <w:rStyle w:val="Platshllartext"/>
          <w:color w:val="000000" w:themeColor="text1"/>
          <w:sz w:val="20"/>
          <w:szCs w:val="20"/>
        </w:rPr>
      </w:pPr>
      <w:r w:rsidRPr="003848C3">
        <w:rPr>
          <w:rStyle w:val="Platshllartext"/>
          <w:color w:val="000000" w:themeColor="text1"/>
          <w:sz w:val="20"/>
          <w:szCs w:val="20"/>
        </w:rPr>
        <w:t xml:space="preserve">Välj ”Barnomsorg, skola och utbildning” </w:t>
      </w:r>
    </w:p>
    <w:p w14:paraId="0941C7CE" w14:textId="61DD7784" w:rsidR="003848C3" w:rsidRPr="003848C3" w:rsidRDefault="003848C3" w:rsidP="006E28C7">
      <w:pPr>
        <w:pStyle w:val="Liststycke"/>
        <w:numPr>
          <w:ilvl w:val="0"/>
          <w:numId w:val="1"/>
        </w:numPr>
        <w:spacing w:line="240" w:lineRule="auto"/>
        <w:ind w:left="714" w:hanging="357"/>
        <w:rPr>
          <w:rStyle w:val="Platshllartext"/>
          <w:color w:val="000000" w:themeColor="text1"/>
          <w:sz w:val="20"/>
          <w:szCs w:val="20"/>
        </w:rPr>
      </w:pPr>
      <w:r w:rsidRPr="003848C3">
        <w:rPr>
          <w:rStyle w:val="Platshllartext"/>
          <w:color w:val="000000" w:themeColor="text1"/>
          <w:sz w:val="20"/>
          <w:szCs w:val="20"/>
        </w:rPr>
        <w:t xml:space="preserve">Ladda upp din färdigt ifyllda </w:t>
      </w:r>
      <w:r w:rsidR="00DF1689">
        <w:rPr>
          <w:rStyle w:val="Platshllartext"/>
          <w:color w:val="000000" w:themeColor="text1"/>
          <w:sz w:val="20"/>
          <w:szCs w:val="20"/>
        </w:rPr>
        <w:t>anmälan</w:t>
      </w:r>
      <w:r w:rsidRPr="003848C3">
        <w:rPr>
          <w:rStyle w:val="Platshllartext"/>
          <w:color w:val="000000" w:themeColor="text1"/>
          <w:sz w:val="20"/>
          <w:szCs w:val="20"/>
        </w:rPr>
        <w:t xml:space="preserve"> genom att välja ”Ta foto/välj fil”. </w:t>
      </w:r>
    </w:p>
    <w:p w14:paraId="3B9AD0CD" w14:textId="77777777" w:rsidR="003848C3" w:rsidRPr="003848C3" w:rsidRDefault="003848C3" w:rsidP="003848C3">
      <w:pPr>
        <w:rPr>
          <w:rStyle w:val="Platshllartext"/>
          <w:color w:val="000000" w:themeColor="text1"/>
          <w:sz w:val="20"/>
          <w:szCs w:val="20"/>
        </w:rPr>
      </w:pPr>
    </w:p>
    <w:p w14:paraId="36914CF2" w14:textId="048FF7DF" w:rsidR="003848C3" w:rsidRPr="003848C3" w:rsidRDefault="003848C3" w:rsidP="006E28C7">
      <w:pPr>
        <w:spacing w:line="240" w:lineRule="auto"/>
        <w:ind w:right="444"/>
        <w:rPr>
          <w:rStyle w:val="Platshllartext"/>
          <w:color w:val="000000" w:themeColor="text1"/>
          <w:sz w:val="20"/>
          <w:szCs w:val="20"/>
        </w:rPr>
      </w:pPr>
      <w:r>
        <w:rPr>
          <w:sz w:val="20"/>
        </w:rPr>
        <w:t>Om skrivfälten inte är</w:t>
      </w:r>
      <w:r>
        <w:rPr>
          <w:spacing w:val="-53"/>
          <w:sz w:val="20"/>
        </w:rPr>
        <w:t xml:space="preserve"> </w:t>
      </w:r>
      <w:r>
        <w:rPr>
          <w:sz w:val="20"/>
        </w:rPr>
        <w:t>tillräckligt</w:t>
      </w:r>
      <w:r>
        <w:rPr>
          <w:spacing w:val="-2"/>
          <w:sz w:val="20"/>
        </w:rPr>
        <w:t xml:space="preserve"> </w:t>
      </w:r>
      <w:r>
        <w:rPr>
          <w:sz w:val="20"/>
        </w:rPr>
        <w:t>stora</w:t>
      </w:r>
      <w:r>
        <w:rPr>
          <w:spacing w:val="-1"/>
          <w:sz w:val="20"/>
        </w:rPr>
        <w:t xml:space="preserve"> </w:t>
      </w:r>
      <w:r>
        <w:rPr>
          <w:sz w:val="20"/>
        </w:rPr>
        <w:t>kan dessa ersättas med</w:t>
      </w:r>
      <w:r>
        <w:rPr>
          <w:spacing w:val="2"/>
          <w:sz w:val="20"/>
        </w:rPr>
        <w:t xml:space="preserve"> </w:t>
      </w:r>
      <w:r>
        <w:rPr>
          <w:sz w:val="20"/>
        </w:rPr>
        <w:t>bifogade bilagor.</w:t>
      </w:r>
      <w:r>
        <w:rPr>
          <w:rStyle w:val="Fotnotsreferens"/>
          <w:sz w:val="20"/>
        </w:rPr>
        <w:footnoteReference w:id="4"/>
      </w:r>
      <w:r w:rsidR="006E28C7">
        <w:rPr>
          <w:sz w:val="20"/>
        </w:rPr>
        <w:t xml:space="preserve"> </w:t>
      </w:r>
      <w:r w:rsidRPr="003848C3">
        <w:rPr>
          <w:rStyle w:val="Platshllartext"/>
          <w:color w:val="000000" w:themeColor="text1"/>
          <w:sz w:val="20"/>
          <w:szCs w:val="20"/>
        </w:rPr>
        <w:t xml:space="preserve">Vid frågor/synpunkter går det bra att kontakta bildningsförvaltningens </w:t>
      </w:r>
      <w:proofErr w:type="spellStart"/>
      <w:r w:rsidRPr="003848C3">
        <w:rPr>
          <w:rStyle w:val="Platshllartext"/>
          <w:color w:val="000000" w:themeColor="text1"/>
          <w:sz w:val="20"/>
          <w:szCs w:val="20"/>
        </w:rPr>
        <w:t>kvalitetscontroller</w:t>
      </w:r>
      <w:proofErr w:type="spellEnd"/>
      <w:r w:rsidRPr="003848C3">
        <w:rPr>
          <w:rStyle w:val="Platshllartext"/>
          <w:color w:val="000000" w:themeColor="text1"/>
          <w:sz w:val="20"/>
          <w:szCs w:val="20"/>
        </w:rPr>
        <w:t>.</w:t>
      </w:r>
    </w:p>
    <w:p w14:paraId="067FF2A4" w14:textId="77777777" w:rsidR="00C57FDD" w:rsidRPr="003848C3" w:rsidRDefault="00C57FDD" w:rsidP="00C57FDD">
      <w:pPr>
        <w:ind w:right="510"/>
        <w:rPr>
          <w:sz w:val="20"/>
          <w:szCs w:val="20"/>
        </w:rPr>
      </w:pPr>
    </w:p>
    <w:p w14:paraId="7E44D1EF" w14:textId="41FD800F" w:rsidR="004C02C9" w:rsidRDefault="004C02C9" w:rsidP="00265B5E">
      <w:pPr>
        <w:pStyle w:val="Rubrik1"/>
      </w:pPr>
      <w:r>
        <w:t>Undertecknand</w:t>
      </w:r>
      <w:r w:rsidR="00162544">
        <w:t>e</w:t>
      </w:r>
    </w:p>
    <w:p w14:paraId="702BF53A" w14:textId="77777777" w:rsidR="00265B5E" w:rsidRPr="00265B5E" w:rsidRDefault="00265B5E" w:rsidP="00265B5E"/>
    <w:p w14:paraId="1CD8880E" w14:textId="77777777" w:rsidR="00C57FDD" w:rsidRPr="004C02C9" w:rsidRDefault="00C57FDD" w:rsidP="00C57FDD">
      <w:pPr>
        <w:pStyle w:val="Brdtext"/>
        <w:spacing w:before="1"/>
        <w:ind w:right="173"/>
        <w:rPr>
          <w:rFonts w:ascii="Times New Roman" w:hAnsi="Times New Roman" w:cs="Times New Roman"/>
          <w:i w:val="0"/>
          <w:iCs w:val="0"/>
        </w:rPr>
      </w:pPr>
      <w:r w:rsidRPr="004C02C9">
        <w:rPr>
          <w:rFonts w:ascii="Times New Roman" w:hAnsi="Times New Roman" w:cs="Times New Roman"/>
          <w:i w:val="0"/>
          <w:iCs w:val="0"/>
        </w:rPr>
        <w:t>Anmälan</w:t>
      </w:r>
      <w:r w:rsidRPr="004C02C9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ska</w:t>
      </w:r>
      <w:r w:rsidRPr="004C02C9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undertecknas</w:t>
      </w:r>
      <w:r w:rsidRPr="004C02C9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av</w:t>
      </w:r>
      <w:r w:rsidRPr="004C02C9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behörig</w:t>
      </w:r>
      <w:r w:rsidRPr="004C02C9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företrädare</w:t>
      </w:r>
      <w:r w:rsidRPr="004C02C9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för</w:t>
      </w:r>
      <w:r w:rsidRPr="004C02C9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huvudmannen. Anmälan</w:t>
      </w:r>
      <w:r w:rsidRPr="004C02C9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ska</w:t>
      </w:r>
      <w:r w:rsidRPr="004C02C9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undertecknas</w:t>
      </w:r>
      <w:r w:rsidRPr="004C02C9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av</w:t>
      </w:r>
      <w:r w:rsidRPr="004C02C9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den</w:t>
      </w:r>
      <w:r w:rsidRPr="004C02C9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eller</w:t>
      </w:r>
      <w:r w:rsidRPr="004C02C9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>de som är firmatecknare. Genom underskriften försäkrar du på heder och samvete att uppgifterna i anmälan är</w:t>
      </w:r>
      <w:r w:rsidRPr="004C02C9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4C02C9">
        <w:rPr>
          <w:rFonts w:ascii="Times New Roman" w:hAnsi="Times New Roman" w:cs="Times New Roman"/>
          <w:i w:val="0"/>
          <w:iCs w:val="0"/>
        </w:rPr>
        <w:t xml:space="preserve">sanna. </w:t>
      </w:r>
    </w:p>
    <w:p w14:paraId="24446264" w14:textId="0126F6B1" w:rsidR="008C471F" w:rsidRDefault="008C471F" w:rsidP="00C57FDD">
      <w:pPr>
        <w:rPr>
          <w:rStyle w:val="Sidnummer"/>
          <w:rFonts w:ascii="Times New Roman" w:hAnsi="Times New Roman"/>
          <w:color w:val="000000" w:themeColor="text1"/>
        </w:r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7"/>
        <w:gridCol w:w="6407"/>
      </w:tblGrid>
      <w:tr w:rsidR="00EE7077" w14:paraId="6C856F75" w14:textId="77777777" w:rsidTr="004342BB">
        <w:trPr>
          <w:trHeight w:val="613"/>
        </w:trPr>
        <w:tc>
          <w:tcPr>
            <w:tcW w:w="3647" w:type="dxa"/>
          </w:tcPr>
          <w:p w14:paraId="025744FA" w14:textId="77777777" w:rsidR="00EE7077" w:rsidRDefault="00EE7077" w:rsidP="004342BB">
            <w:pPr>
              <w:pStyle w:val="TableParagraph"/>
              <w:spacing w:before="17"/>
              <w:ind w:left="0"/>
              <w:rPr>
                <w:sz w:val="14"/>
              </w:rPr>
            </w:pPr>
            <w:r>
              <w:rPr>
                <w:sz w:val="14"/>
              </w:rPr>
              <w:t>Ort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datum</w:t>
            </w:r>
          </w:p>
        </w:tc>
        <w:tc>
          <w:tcPr>
            <w:tcW w:w="6407" w:type="dxa"/>
          </w:tcPr>
          <w:p w14:paraId="68FDD29B" w14:textId="77777777" w:rsidR="00EE7077" w:rsidRDefault="00EE7077" w:rsidP="004342BB">
            <w:pPr>
              <w:pStyle w:val="TableParagraph"/>
              <w:spacing w:before="17"/>
              <w:ind w:left="0"/>
              <w:rPr>
                <w:sz w:val="14"/>
              </w:rPr>
            </w:pPr>
            <w:proofErr w:type="spellStart"/>
            <w:r>
              <w:rPr>
                <w:sz w:val="14"/>
              </w:rPr>
              <w:t>Underskrift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firmatecknare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behörig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företrädare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för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sökande</w:t>
            </w:r>
            <w:proofErr w:type="spellEnd"/>
          </w:p>
        </w:tc>
      </w:tr>
      <w:tr w:rsidR="00EE7077" w14:paraId="02638BC1" w14:textId="77777777" w:rsidTr="004342BB">
        <w:trPr>
          <w:trHeight w:val="659"/>
        </w:trPr>
        <w:tc>
          <w:tcPr>
            <w:tcW w:w="10054" w:type="dxa"/>
            <w:gridSpan w:val="2"/>
          </w:tcPr>
          <w:p w14:paraId="5611C29B" w14:textId="77777777" w:rsidR="00EE7077" w:rsidRDefault="00EE7077" w:rsidP="004342BB">
            <w:pPr>
              <w:pStyle w:val="TableParagraph"/>
              <w:spacing w:before="17"/>
              <w:ind w:left="0"/>
              <w:rPr>
                <w:sz w:val="14"/>
              </w:rPr>
            </w:pPr>
            <w:proofErr w:type="spellStart"/>
            <w:r>
              <w:rPr>
                <w:sz w:val="14"/>
              </w:rPr>
              <w:t>Namnförtydligande</w:t>
            </w:r>
            <w:proofErr w:type="spellEnd"/>
          </w:p>
        </w:tc>
      </w:tr>
    </w:tbl>
    <w:p w14:paraId="4ED2A6D6" w14:textId="64230E3E" w:rsidR="00EE7077" w:rsidRDefault="00EE7077" w:rsidP="00C57FDD">
      <w:pPr>
        <w:rPr>
          <w:rStyle w:val="Sidnummer"/>
          <w:rFonts w:ascii="Times New Roman" w:hAnsi="Times New Roman"/>
          <w:color w:val="000000" w:themeColor="text1"/>
        </w:rPr>
      </w:pP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7"/>
        <w:gridCol w:w="6407"/>
      </w:tblGrid>
      <w:tr w:rsidR="00EE7077" w14:paraId="1A6106AA" w14:textId="77777777" w:rsidTr="004342BB">
        <w:trPr>
          <w:trHeight w:val="613"/>
        </w:trPr>
        <w:tc>
          <w:tcPr>
            <w:tcW w:w="3647" w:type="dxa"/>
          </w:tcPr>
          <w:p w14:paraId="30F79553" w14:textId="77777777" w:rsidR="00EE7077" w:rsidRDefault="00EE7077" w:rsidP="004342BB">
            <w:pPr>
              <w:pStyle w:val="TableParagraph"/>
              <w:spacing w:before="17"/>
              <w:ind w:left="0"/>
              <w:rPr>
                <w:sz w:val="14"/>
              </w:rPr>
            </w:pPr>
            <w:r>
              <w:rPr>
                <w:sz w:val="14"/>
              </w:rPr>
              <w:t>Ort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datum</w:t>
            </w:r>
          </w:p>
        </w:tc>
        <w:tc>
          <w:tcPr>
            <w:tcW w:w="6407" w:type="dxa"/>
          </w:tcPr>
          <w:p w14:paraId="2528696B" w14:textId="77777777" w:rsidR="00EE7077" w:rsidRDefault="00EE7077" w:rsidP="004342BB">
            <w:pPr>
              <w:pStyle w:val="TableParagraph"/>
              <w:spacing w:before="17"/>
              <w:ind w:left="0"/>
              <w:rPr>
                <w:sz w:val="14"/>
              </w:rPr>
            </w:pPr>
            <w:proofErr w:type="spellStart"/>
            <w:r>
              <w:rPr>
                <w:sz w:val="14"/>
              </w:rPr>
              <w:t>Underskrift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firmatecknare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behörig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företrädare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för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sökande</w:t>
            </w:r>
            <w:proofErr w:type="spellEnd"/>
          </w:p>
        </w:tc>
      </w:tr>
      <w:tr w:rsidR="00EE7077" w14:paraId="75A52E4D" w14:textId="77777777" w:rsidTr="004342BB">
        <w:trPr>
          <w:trHeight w:val="659"/>
        </w:trPr>
        <w:tc>
          <w:tcPr>
            <w:tcW w:w="10054" w:type="dxa"/>
            <w:gridSpan w:val="2"/>
          </w:tcPr>
          <w:p w14:paraId="1749649A" w14:textId="77777777" w:rsidR="00EE7077" w:rsidRDefault="00EE7077" w:rsidP="004342BB">
            <w:pPr>
              <w:pStyle w:val="TableParagraph"/>
              <w:spacing w:before="17"/>
              <w:ind w:left="0"/>
              <w:rPr>
                <w:sz w:val="14"/>
              </w:rPr>
            </w:pPr>
            <w:proofErr w:type="spellStart"/>
            <w:r>
              <w:rPr>
                <w:sz w:val="14"/>
              </w:rPr>
              <w:t>Namnförtydligande</w:t>
            </w:r>
            <w:proofErr w:type="spellEnd"/>
          </w:p>
        </w:tc>
      </w:tr>
    </w:tbl>
    <w:p w14:paraId="09324DBE" w14:textId="77777777" w:rsidR="005213A8" w:rsidRDefault="005213A8" w:rsidP="0032369F">
      <w:pPr>
        <w:pStyle w:val="Rubrik1"/>
        <w:spacing w:before="93"/>
      </w:pPr>
    </w:p>
    <w:p w14:paraId="66C030F8" w14:textId="77777777" w:rsidR="005213A8" w:rsidRDefault="005213A8">
      <w:pPr>
        <w:spacing w:line="240" w:lineRule="auto"/>
        <w:rPr>
          <w:rFonts w:ascii="Verdana" w:eastAsia="Times New Roman" w:hAnsi="Verdana"/>
          <w:b/>
          <w:bCs/>
          <w:color w:val="365F91"/>
          <w:sz w:val="28"/>
          <w:szCs w:val="28"/>
        </w:rPr>
      </w:pPr>
      <w:r>
        <w:br w:type="page"/>
      </w:r>
    </w:p>
    <w:p w14:paraId="26965406" w14:textId="69DD3827" w:rsidR="0032369F" w:rsidRDefault="00B25F1F" w:rsidP="0032369F">
      <w:pPr>
        <w:pStyle w:val="Rubrik1"/>
        <w:spacing w:before="93"/>
      </w:pPr>
      <w:r>
        <w:t>U</w:t>
      </w:r>
      <w:r w:rsidR="0032369F">
        <w:t>ppgifter om huvudmannen</w:t>
      </w:r>
    </w:p>
    <w:p w14:paraId="4959986B" w14:textId="77777777" w:rsidR="006246F7" w:rsidRPr="006246F7" w:rsidRDefault="006246F7" w:rsidP="006246F7"/>
    <w:p w14:paraId="702233D5" w14:textId="1D86212E" w:rsidR="0032369F" w:rsidRPr="006246F7" w:rsidRDefault="00162544" w:rsidP="0032369F">
      <w:pPr>
        <w:pStyle w:val="Brdtext"/>
        <w:spacing w:before="1"/>
        <w:ind w:right="932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Bildningsförvaltningen kommer att kommunicera </w:t>
      </w:r>
      <w:r w:rsidR="0032369F" w:rsidRPr="006246F7">
        <w:rPr>
          <w:rFonts w:ascii="Times New Roman" w:hAnsi="Times New Roman" w:cs="Times New Roman"/>
          <w:i w:val="0"/>
          <w:iCs w:val="0"/>
        </w:rPr>
        <w:t>i</w:t>
      </w:r>
      <w:r w:rsidR="0032369F" w:rsidRPr="006246F7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="0032369F" w:rsidRPr="006246F7">
        <w:rPr>
          <w:rFonts w:ascii="Times New Roman" w:hAnsi="Times New Roman" w:cs="Times New Roman"/>
          <w:i w:val="0"/>
          <w:iCs w:val="0"/>
        </w:rPr>
        <w:t>ärendet</w:t>
      </w:r>
      <w:r w:rsidR="0032369F" w:rsidRPr="006246F7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="0032369F" w:rsidRPr="006246F7">
        <w:rPr>
          <w:rFonts w:ascii="Times New Roman" w:hAnsi="Times New Roman" w:cs="Times New Roman"/>
          <w:i w:val="0"/>
          <w:iCs w:val="0"/>
        </w:rPr>
        <w:t>till</w:t>
      </w:r>
      <w:r w:rsidR="0032369F" w:rsidRPr="006246F7">
        <w:rPr>
          <w:rFonts w:ascii="Times New Roman" w:hAnsi="Times New Roman" w:cs="Times New Roman"/>
          <w:i w:val="0"/>
          <w:iCs w:val="0"/>
          <w:spacing w:val="-11"/>
        </w:rPr>
        <w:t xml:space="preserve"> </w:t>
      </w:r>
      <w:r w:rsidR="0032369F" w:rsidRPr="006246F7">
        <w:rPr>
          <w:rFonts w:ascii="Times New Roman" w:hAnsi="Times New Roman" w:cs="Times New Roman"/>
          <w:i w:val="0"/>
          <w:iCs w:val="0"/>
        </w:rPr>
        <w:t>huvudmannens</w:t>
      </w:r>
      <w:r w:rsidR="0032369F" w:rsidRPr="006246F7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="0032369F" w:rsidRPr="006246F7">
        <w:rPr>
          <w:rFonts w:ascii="Times New Roman" w:hAnsi="Times New Roman" w:cs="Times New Roman"/>
          <w:i w:val="0"/>
          <w:iCs w:val="0"/>
        </w:rPr>
        <w:t>nedan</w:t>
      </w:r>
      <w:r w:rsidR="0032369F" w:rsidRPr="006246F7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="006F3B5C" w:rsidRPr="006246F7">
        <w:rPr>
          <w:rFonts w:ascii="Times New Roman" w:hAnsi="Times New Roman" w:cs="Times New Roman"/>
          <w:i w:val="0"/>
          <w:iCs w:val="0"/>
        </w:rPr>
        <w:t>angivna</w:t>
      </w:r>
      <w:r w:rsidR="006F3B5C">
        <w:rPr>
          <w:rFonts w:ascii="Times New Roman" w:hAnsi="Times New Roman" w:cs="Times New Roman"/>
          <w:i w:val="0"/>
          <w:iCs w:val="0"/>
          <w:spacing w:val="-53"/>
        </w:rPr>
        <w:t xml:space="preserve">      </w:t>
      </w:r>
      <w:r w:rsidR="006F3B5C">
        <w:rPr>
          <w:rFonts w:ascii="Times New Roman" w:hAnsi="Times New Roman" w:cs="Times New Roman"/>
          <w:i w:val="0"/>
          <w:iCs w:val="0"/>
          <w:spacing w:val="-3"/>
        </w:rPr>
        <w:t xml:space="preserve"> adress. </w:t>
      </w:r>
      <w:r w:rsidR="0032369F" w:rsidRPr="006246F7">
        <w:rPr>
          <w:rFonts w:ascii="Times New Roman" w:hAnsi="Times New Roman" w:cs="Times New Roman"/>
          <w:i w:val="0"/>
          <w:iCs w:val="0"/>
        </w:rPr>
        <w:t>Vid</w:t>
      </w:r>
      <w:r w:rsidR="0032369F" w:rsidRPr="006246F7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32369F" w:rsidRPr="006246F7">
        <w:rPr>
          <w:rFonts w:ascii="Times New Roman" w:hAnsi="Times New Roman" w:cs="Times New Roman"/>
          <w:i w:val="0"/>
          <w:iCs w:val="0"/>
        </w:rPr>
        <w:t>eventuell</w:t>
      </w:r>
      <w:r w:rsidR="0032369F" w:rsidRPr="006246F7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="0032369F" w:rsidRPr="006246F7">
        <w:rPr>
          <w:rFonts w:ascii="Times New Roman" w:hAnsi="Times New Roman" w:cs="Times New Roman"/>
          <w:i w:val="0"/>
          <w:iCs w:val="0"/>
        </w:rPr>
        <w:t>adressändring</w:t>
      </w:r>
      <w:r w:rsidR="0032369F" w:rsidRPr="006246F7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32369F" w:rsidRPr="006246F7">
        <w:rPr>
          <w:rFonts w:ascii="Times New Roman" w:hAnsi="Times New Roman" w:cs="Times New Roman"/>
          <w:i w:val="0"/>
          <w:iCs w:val="0"/>
        </w:rPr>
        <w:t>ska</w:t>
      </w:r>
      <w:r w:rsidR="0032369F" w:rsidRPr="006246F7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32369F" w:rsidRPr="006246F7">
        <w:rPr>
          <w:rFonts w:ascii="Times New Roman" w:hAnsi="Times New Roman" w:cs="Times New Roman"/>
          <w:i w:val="0"/>
          <w:iCs w:val="0"/>
        </w:rPr>
        <w:t>bildningsförvaltningen</w:t>
      </w:r>
      <w:r w:rsidR="0032369F" w:rsidRPr="006246F7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="0032369F" w:rsidRPr="006246F7">
        <w:rPr>
          <w:rFonts w:ascii="Times New Roman" w:hAnsi="Times New Roman" w:cs="Times New Roman"/>
          <w:i w:val="0"/>
          <w:iCs w:val="0"/>
        </w:rPr>
        <w:t>omgående</w:t>
      </w:r>
      <w:r w:rsidR="0032369F" w:rsidRPr="006246F7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="0032369F" w:rsidRPr="006246F7">
        <w:rPr>
          <w:rFonts w:ascii="Times New Roman" w:hAnsi="Times New Roman" w:cs="Times New Roman"/>
          <w:i w:val="0"/>
          <w:iCs w:val="0"/>
        </w:rPr>
        <w:t>kontaktas.</w:t>
      </w:r>
    </w:p>
    <w:p w14:paraId="6B2B616C" w14:textId="77777777" w:rsidR="0032369F" w:rsidRDefault="0032369F" w:rsidP="0032369F">
      <w:pPr>
        <w:pStyle w:val="Brdtext"/>
        <w:spacing w:before="1"/>
        <w:ind w:right="932"/>
      </w:pPr>
    </w:p>
    <w:p w14:paraId="7A454D90" w14:textId="10BFD9C2" w:rsidR="0032369F" w:rsidRDefault="0032369F" w:rsidP="0032369F">
      <w:pPr>
        <w:pStyle w:val="Rubrik1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6"/>
        <w:gridCol w:w="1688"/>
        <w:gridCol w:w="2803"/>
      </w:tblGrid>
      <w:tr w:rsidR="0032369F" w14:paraId="35A5D5CE" w14:textId="77777777" w:rsidTr="004342BB">
        <w:trPr>
          <w:trHeight w:val="550"/>
        </w:trPr>
        <w:tc>
          <w:tcPr>
            <w:tcW w:w="9657" w:type="dxa"/>
            <w:gridSpan w:val="3"/>
          </w:tcPr>
          <w:p w14:paraId="4FBD8BB7" w14:textId="77777777" w:rsidR="0032369F" w:rsidRDefault="0032369F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Huvudmannens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namn</w:t>
            </w:r>
            <w:proofErr w:type="spellEnd"/>
          </w:p>
        </w:tc>
      </w:tr>
      <w:tr w:rsidR="0032369F" w14:paraId="6E5B0433" w14:textId="77777777" w:rsidTr="004342BB">
        <w:trPr>
          <w:trHeight w:val="550"/>
        </w:trPr>
        <w:tc>
          <w:tcPr>
            <w:tcW w:w="9657" w:type="dxa"/>
            <w:gridSpan w:val="3"/>
          </w:tcPr>
          <w:p w14:paraId="36081003" w14:textId="77777777" w:rsidR="0032369F" w:rsidRDefault="0032369F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Organisationsform</w:t>
            </w:r>
            <w:proofErr w:type="spellEnd"/>
          </w:p>
        </w:tc>
      </w:tr>
      <w:tr w:rsidR="0032369F" w14:paraId="548779D2" w14:textId="77777777" w:rsidTr="004342BB">
        <w:trPr>
          <w:trHeight w:val="550"/>
        </w:trPr>
        <w:tc>
          <w:tcPr>
            <w:tcW w:w="9657" w:type="dxa"/>
            <w:gridSpan w:val="3"/>
          </w:tcPr>
          <w:p w14:paraId="34BD12D0" w14:textId="77777777" w:rsidR="0032369F" w:rsidRDefault="0032369F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enskild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firma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organisationsnummer</w:t>
            </w:r>
            <w:proofErr w:type="spellEnd"/>
          </w:p>
        </w:tc>
      </w:tr>
      <w:tr w:rsidR="0032369F" w14:paraId="01236864" w14:textId="77777777" w:rsidTr="004342BB">
        <w:trPr>
          <w:trHeight w:val="416"/>
        </w:trPr>
        <w:tc>
          <w:tcPr>
            <w:tcW w:w="5166" w:type="dxa"/>
          </w:tcPr>
          <w:p w14:paraId="6C595955" w14:textId="77777777" w:rsidR="0032369F" w:rsidRPr="00AB7627" w:rsidRDefault="0032369F" w:rsidP="004342BB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AB7627">
              <w:rPr>
                <w:sz w:val="16"/>
                <w:szCs w:val="16"/>
              </w:rPr>
              <w:t>Huvudmannens</w:t>
            </w:r>
            <w:proofErr w:type="spellEnd"/>
            <w:r w:rsidRPr="00AB7627">
              <w:rPr>
                <w:sz w:val="16"/>
                <w:szCs w:val="16"/>
              </w:rPr>
              <w:t xml:space="preserve"> </w:t>
            </w:r>
            <w:proofErr w:type="spellStart"/>
            <w:r w:rsidRPr="00AB7627">
              <w:rPr>
                <w:sz w:val="16"/>
                <w:szCs w:val="16"/>
              </w:rPr>
              <w:t>utdelningsadress</w:t>
            </w:r>
            <w:proofErr w:type="spellEnd"/>
          </w:p>
        </w:tc>
        <w:tc>
          <w:tcPr>
            <w:tcW w:w="1688" w:type="dxa"/>
          </w:tcPr>
          <w:p w14:paraId="3AC50F3C" w14:textId="77777777" w:rsidR="0032369F" w:rsidRPr="00AB7627" w:rsidRDefault="0032369F" w:rsidP="004342BB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AB7627">
              <w:rPr>
                <w:sz w:val="16"/>
                <w:szCs w:val="16"/>
              </w:rPr>
              <w:t>Postnummer</w:t>
            </w:r>
            <w:proofErr w:type="spellEnd"/>
          </w:p>
        </w:tc>
        <w:tc>
          <w:tcPr>
            <w:tcW w:w="2803" w:type="dxa"/>
          </w:tcPr>
          <w:p w14:paraId="34E6464B" w14:textId="77777777" w:rsidR="0032369F" w:rsidRPr="00AB7627" w:rsidRDefault="0032369F" w:rsidP="004342BB">
            <w:pPr>
              <w:pStyle w:val="TableParagraph"/>
              <w:ind w:left="0"/>
              <w:rPr>
                <w:sz w:val="16"/>
                <w:szCs w:val="16"/>
              </w:rPr>
            </w:pPr>
            <w:r w:rsidRPr="00AB7627">
              <w:rPr>
                <w:sz w:val="16"/>
                <w:szCs w:val="16"/>
              </w:rPr>
              <w:t>Ort</w:t>
            </w:r>
          </w:p>
        </w:tc>
      </w:tr>
      <w:tr w:rsidR="0032369F" w14:paraId="320ADD07" w14:textId="77777777" w:rsidTr="004342BB">
        <w:trPr>
          <w:trHeight w:val="416"/>
        </w:trPr>
        <w:tc>
          <w:tcPr>
            <w:tcW w:w="9657" w:type="dxa"/>
            <w:gridSpan w:val="3"/>
          </w:tcPr>
          <w:p w14:paraId="46688032" w14:textId="77777777" w:rsidR="0032369F" w:rsidRPr="00AB7627" w:rsidRDefault="0032369F" w:rsidP="004342BB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Huvudmannens</w:t>
            </w:r>
            <w:proofErr w:type="spellEnd"/>
            <w:r>
              <w:rPr>
                <w:sz w:val="16"/>
                <w:szCs w:val="16"/>
              </w:rPr>
              <w:t xml:space="preserve"> e-post</w:t>
            </w:r>
          </w:p>
        </w:tc>
      </w:tr>
    </w:tbl>
    <w:p w14:paraId="65CE12D5" w14:textId="77777777" w:rsidR="0032369F" w:rsidRDefault="0032369F" w:rsidP="0032369F">
      <w:pPr>
        <w:pStyle w:val="Brdtext"/>
        <w:rPr>
          <w:sz w:val="22"/>
        </w:rPr>
      </w:pPr>
    </w:p>
    <w:p w14:paraId="4D4E54F3" w14:textId="77777777" w:rsidR="00DC2E95" w:rsidRPr="00DC2E95" w:rsidRDefault="00DC2E95" w:rsidP="00DC2E95">
      <w:pPr>
        <w:rPr>
          <w:sz w:val="20"/>
          <w:szCs w:val="20"/>
        </w:rPr>
      </w:pPr>
    </w:p>
    <w:p w14:paraId="181605CB" w14:textId="54295D66" w:rsidR="006015A1" w:rsidRDefault="006015A1" w:rsidP="006015A1">
      <w:pPr>
        <w:pStyle w:val="Rubrik1"/>
      </w:pPr>
      <w:r>
        <w:t>Ägar- och ledningskretsen</w:t>
      </w:r>
    </w:p>
    <w:p w14:paraId="1FE8E9EE" w14:textId="77777777" w:rsidR="006015A1" w:rsidRDefault="006015A1" w:rsidP="006015A1">
      <w:pPr>
        <w:pStyle w:val="Brdtext"/>
        <w:spacing w:before="1"/>
        <w:rPr>
          <w:b/>
          <w:i w:val="0"/>
        </w:rPr>
      </w:pPr>
    </w:p>
    <w:p w14:paraId="3500B13D" w14:textId="36DA20CF" w:rsidR="006015A1" w:rsidRDefault="006015A1" w:rsidP="00BA08E3">
      <w:pPr>
        <w:pStyle w:val="Brdtext"/>
        <w:ind w:right="231"/>
      </w:pPr>
      <w:r w:rsidRPr="009A134C">
        <w:rPr>
          <w:rFonts w:ascii="Times New Roman" w:hAnsi="Times New Roman" w:cs="Times New Roman"/>
          <w:bCs/>
          <w:i w:val="0"/>
          <w:iCs w:val="0"/>
        </w:rPr>
        <w:t>Observera att</w:t>
      </w:r>
      <w:r w:rsidRPr="006015A1">
        <w:rPr>
          <w:rFonts w:ascii="Times New Roman" w:hAnsi="Times New Roman" w:cs="Times New Roman"/>
          <w:i w:val="0"/>
          <w:iCs w:val="0"/>
        </w:rPr>
        <w:t xml:space="preserve"> bildningsförvaltningen vid handläggning av anmälan kan komma att inhämta upplysningar om</w:t>
      </w:r>
      <w:r w:rsidRPr="006015A1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6015A1">
        <w:rPr>
          <w:rFonts w:ascii="Times New Roman" w:hAnsi="Times New Roman" w:cs="Times New Roman"/>
          <w:i w:val="0"/>
          <w:iCs w:val="0"/>
        </w:rPr>
        <w:t>ekonomisk status</w:t>
      </w:r>
      <w:r w:rsidR="00BA08E3">
        <w:rPr>
          <w:rFonts w:ascii="Times New Roman" w:hAnsi="Times New Roman" w:cs="Times New Roman"/>
          <w:i w:val="0"/>
          <w:iCs w:val="0"/>
        </w:rPr>
        <w:t xml:space="preserve"> hos</w:t>
      </w:r>
      <w:r w:rsidRPr="006015A1">
        <w:rPr>
          <w:rFonts w:ascii="Times New Roman" w:hAnsi="Times New Roman" w:cs="Times New Roman"/>
          <w:i w:val="0"/>
          <w:iCs w:val="0"/>
        </w:rPr>
        <w:t xml:space="preserve"> personer inom ägar- och ledningskretsen</w:t>
      </w:r>
      <w:r w:rsidR="00BA08E3">
        <w:rPr>
          <w:rFonts w:ascii="Times New Roman" w:hAnsi="Times New Roman" w:cs="Times New Roman"/>
          <w:i w:val="0"/>
          <w:iCs w:val="0"/>
        </w:rPr>
        <w:t xml:space="preserve">. Inhämtningen sker i förekommande fall hos </w:t>
      </w:r>
      <w:r w:rsidRPr="006015A1">
        <w:rPr>
          <w:rFonts w:ascii="Times New Roman" w:hAnsi="Times New Roman" w:cs="Times New Roman"/>
          <w:i w:val="0"/>
          <w:iCs w:val="0"/>
        </w:rPr>
        <w:t>kreditupplysningsföretag.</w:t>
      </w:r>
      <w:r w:rsidR="00192DB5">
        <w:rPr>
          <w:rFonts w:ascii="Times New Roman" w:hAnsi="Times New Roman" w:cs="Times New Roman"/>
          <w:i w:val="0"/>
          <w:iCs w:val="0"/>
        </w:rPr>
        <w:t xml:space="preserve"> </w:t>
      </w:r>
      <w:r w:rsidRPr="006015A1">
        <w:rPr>
          <w:rFonts w:ascii="Times New Roman" w:hAnsi="Times New Roman" w:cs="Times New Roman"/>
          <w:i w:val="0"/>
          <w:iCs w:val="0"/>
        </w:rPr>
        <w:t>Upplysningar/registerutdrag kan också komma att inhämtas från Bolagsverket, Skatteverket och</w:t>
      </w:r>
      <w:r w:rsidRPr="006015A1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6015A1">
        <w:rPr>
          <w:rFonts w:ascii="Times New Roman" w:hAnsi="Times New Roman" w:cs="Times New Roman"/>
          <w:i w:val="0"/>
          <w:iCs w:val="0"/>
        </w:rPr>
        <w:t xml:space="preserve">Kronofogdemyndigheten </w:t>
      </w:r>
      <w:r w:rsidR="00C76ACE">
        <w:rPr>
          <w:rFonts w:ascii="Times New Roman" w:hAnsi="Times New Roman" w:cs="Times New Roman"/>
          <w:i w:val="0"/>
          <w:iCs w:val="0"/>
        </w:rPr>
        <w:t>och/eller</w:t>
      </w:r>
      <w:r w:rsidRPr="006015A1">
        <w:rPr>
          <w:rFonts w:ascii="Times New Roman" w:hAnsi="Times New Roman" w:cs="Times New Roman"/>
          <w:i w:val="0"/>
          <w:iCs w:val="0"/>
        </w:rPr>
        <w:t xml:space="preserve"> Polismyndighetens belastningsregister</w:t>
      </w:r>
      <w:r w:rsidR="00C76ACE">
        <w:rPr>
          <w:rFonts w:ascii="Times New Roman" w:hAnsi="Times New Roman" w:cs="Times New Roman"/>
          <w:i w:val="0"/>
          <w:iCs w:val="0"/>
        </w:rPr>
        <w:t>.</w:t>
      </w:r>
    </w:p>
    <w:p w14:paraId="769C41A1" w14:textId="77777777" w:rsidR="006015A1" w:rsidRPr="00FF101C" w:rsidRDefault="006015A1" w:rsidP="006015A1">
      <w:pPr>
        <w:pStyle w:val="Rubrik3"/>
        <w:spacing w:line="240" w:lineRule="auto"/>
        <w:rPr>
          <w:color w:val="auto"/>
        </w:rPr>
      </w:pPr>
      <w:r w:rsidRPr="00FF101C">
        <w:rPr>
          <w:color w:val="auto"/>
        </w:rPr>
        <w:t>Personer</w:t>
      </w:r>
      <w:r w:rsidRPr="00FF101C">
        <w:rPr>
          <w:color w:val="auto"/>
          <w:spacing w:val="-2"/>
        </w:rPr>
        <w:t xml:space="preserve"> </w:t>
      </w:r>
      <w:r w:rsidRPr="00FF101C">
        <w:rPr>
          <w:color w:val="auto"/>
        </w:rPr>
        <w:t>i</w:t>
      </w:r>
      <w:r w:rsidRPr="00FF101C">
        <w:rPr>
          <w:color w:val="auto"/>
          <w:spacing w:val="-3"/>
        </w:rPr>
        <w:t xml:space="preserve"> </w:t>
      </w:r>
      <w:r w:rsidRPr="00FF101C">
        <w:rPr>
          <w:color w:val="auto"/>
        </w:rPr>
        <w:t>ledning</w:t>
      </w:r>
      <w:r w:rsidRPr="00FF101C">
        <w:rPr>
          <w:color w:val="auto"/>
          <w:spacing w:val="-1"/>
        </w:rPr>
        <w:t xml:space="preserve"> </w:t>
      </w:r>
      <w:r w:rsidRPr="00FF101C">
        <w:rPr>
          <w:color w:val="auto"/>
        </w:rPr>
        <w:t>och</w:t>
      </w:r>
      <w:r w:rsidRPr="00FF101C">
        <w:rPr>
          <w:color w:val="auto"/>
          <w:spacing w:val="1"/>
        </w:rPr>
        <w:t xml:space="preserve"> </w:t>
      </w:r>
      <w:r w:rsidRPr="00FF101C">
        <w:rPr>
          <w:color w:val="auto"/>
        </w:rPr>
        <w:t>styrelse</w:t>
      </w:r>
    </w:p>
    <w:p w14:paraId="7688BB9D" w14:textId="64EE05E5" w:rsidR="006015A1" w:rsidRPr="00FF101C" w:rsidRDefault="006015A1" w:rsidP="006015A1">
      <w:pPr>
        <w:pStyle w:val="Brdtext"/>
        <w:spacing w:before="1"/>
        <w:rPr>
          <w:rFonts w:ascii="Times New Roman" w:hAnsi="Times New Roman" w:cs="Times New Roman"/>
          <w:i w:val="0"/>
          <w:iCs w:val="0"/>
        </w:rPr>
      </w:pPr>
      <w:r w:rsidRPr="00FF101C">
        <w:rPr>
          <w:rFonts w:ascii="Times New Roman" w:hAnsi="Times New Roman" w:cs="Times New Roman"/>
          <w:i w:val="0"/>
          <w:iCs w:val="0"/>
        </w:rPr>
        <w:t>I</w:t>
      </w:r>
      <w:r w:rsidRPr="00FF101C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denna</w:t>
      </w:r>
      <w:r w:rsidRPr="00FF101C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krets</w:t>
      </w:r>
      <w:r w:rsidRPr="00FF101C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ingår</w:t>
      </w:r>
      <w:r w:rsidRPr="00FF101C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verkställande</w:t>
      </w:r>
      <w:r w:rsidRPr="00FF101C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direktör</w:t>
      </w:r>
      <w:r w:rsidRPr="00FF101C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och</w:t>
      </w:r>
      <w:r w:rsidRPr="00FF101C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andra</w:t>
      </w:r>
      <w:r w:rsidRPr="00FF101C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personer</w:t>
      </w:r>
      <w:r w:rsidRPr="00FF101C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som</w:t>
      </w:r>
      <w:r w:rsidRPr="00FF101C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har</w:t>
      </w:r>
      <w:r w:rsidRPr="00FF101C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en</w:t>
      </w:r>
      <w:r w:rsidRPr="00FF101C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ledande</w:t>
      </w:r>
      <w:r w:rsidRPr="00FF101C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ställning</w:t>
      </w:r>
      <w:r w:rsidRPr="00FF101C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eller</w:t>
      </w:r>
      <w:r w:rsidRPr="00FF101C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på</w:t>
      </w:r>
      <w:r w:rsidRPr="00FF101C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annat</w:t>
      </w:r>
      <w:r w:rsidRPr="00FF101C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sätt</w:t>
      </w:r>
      <w:r w:rsidRPr="00FF101C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har</w:t>
      </w:r>
      <w:r w:rsidRPr="00FF101C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bestämmande inflytande över huvudmannen. Därutöver ingår styrelseledamöter och styrelsesuppleanter. Om huvudmannen är ett</w:t>
      </w:r>
      <w:r w:rsidRPr="00FF101C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kommanditbolag eller</w:t>
      </w:r>
      <w:r w:rsidRPr="00FF101C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annat</w:t>
      </w:r>
      <w:r w:rsidRPr="00FF101C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handelsbolag</w:t>
      </w:r>
      <w:r w:rsidRPr="00FF101C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ska bolagsmännen i</w:t>
      </w:r>
      <w:r w:rsidRPr="00FF101C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F101C">
        <w:rPr>
          <w:rFonts w:ascii="Times New Roman" w:hAnsi="Times New Roman" w:cs="Times New Roman"/>
          <w:i w:val="0"/>
          <w:iCs w:val="0"/>
        </w:rPr>
        <w:t>bolaget anges.</w:t>
      </w:r>
      <w:r w:rsidR="00FE2CF8">
        <w:rPr>
          <w:rFonts w:ascii="Times New Roman" w:hAnsi="Times New Roman" w:cs="Times New Roman"/>
          <w:i w:val="0"/>
          <w:iCs w:val="0"/>
        </w:rPr>
        <w:t xml:space="preserve"> </w:t>
      </w:r>
    </w:p>
    <w:p w14:paraId="7692691F" w14:textId="77777777" w:rsidR="006015A1" w:rsidRPr="00FF101C" w:rsidRDefault="006015A1" w:rsidP="006015A1">
      <w:pPr>
        <w:pStyle w:val="Brdtext"/>
        <w:rPr>
          <w:rFonts w:ascii="Times New Roman" w:hAnsi="Times New Roman" w:cs="Times New Roman"/>
          <w:i w:val="0"/>
          <w:iCs w:val="0"/>
        </w:rPr>
      </w:pPr>
    </w:p>
    <w:p w14:paraId="69D7CA76" w14:textId="08C0EC8A" w:rsidR="006015A1" w:rsidRPr="00FF101C" w:rsidRDefault="006015A1" w:rsidP="006015A1">
      <w:pPr>
        <w:pStyle w:val="Brdtext"/>
        <w:ind w:right="255"/>
        <w:rPr>
          <w:rFonts w:ascii="Times New Roman" w:hAnsi="Times New Roman" w:cs="Times New Roman"/>
          <w:i w:val="0"/>
          <w:iCs w:val="0"/>
        </w:rPr>
      </w:pPr>
      <w:r w:rsidRPr="00FF101C">
        <w:rPr>
          <w:rFonts w:ascii="Times New Roman" w:hAnsi="Times New Roman" w:cs="Times New Roman"/>
          <w:i w:val="0"/>
          <w:iCs w:val="0"/>
        </w:rPr>
        <w:t>Uppge samtliga personer i styrelse- och ledningskretsen</w:t>
      </w:r>
      <w:r w:rsidR="00FE2CF8">
        <w:rPr>
          <w:rFonts w:ascii="Times New Roman" w:hAnsi="Times New Roman" w:cs="Times New Roman"/>
          <w:i w:val="0"/>
          <w:iCs w:val="0"/>
        </w:rPr>
        <w:t>.</w:t>
      </w:r>
    </w:p>
    <w:p w14:paraId="167F08FB" w14:textId="77777777" w:rsidR="006015A1" w:rsidRDefault="006015A1" w:rsidP="006015A1">
      <w:pPr>
        <w:pStyle w:val="Brdtext"/>
        <w:spacing w:before="1" w:after="1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6015A1" w14:paraId="5FEC91D0" w14:textId="77777777" w:rsidTr="004342BB">
        <w:trPr>
          <w:trHeight w:val="366"/>
        </w:trPr>
        <w:tc>
          <w:tcPr>
            <w:tcW w:w="9348" w:type="dxa"/>
          </w:tcPr>
          <w:p w14:paraId="22883F2E" w14:textId="77777777" w:rsidR="006015A1" w:rsidRDefault="006015A1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2D54A08B" w14:textId="77777777" w:rsidTr="004342BB">
        <w:trPr>
          <w:trHeight w:val="369"/>
        </w:trPr>
        <w:tc>
          <w:tcPr>
            <w:tcW w:w="9348" w:type="dxa"/>
          </w:tcPr>
          <w:p w14:paraId="11A2CB0E" w14:textId="6186A9EB" w:rsidR="006015A1" w:rsidRDefault="006015A1" w:rsidP="005D4311">
            <w:pPr>
              <w:pStyle w:val="TableParagraph"/>
              <w:tabs>
                <w:tab w:val="left" w:pos="2780"/>
              </w:tabs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z w:val="16"/>
              </w:rPr>
              <w:t>:</w:t>
            </w:r>
            <w:r w:rsidR="005D4311">
              <w:rPr>
                <w:sz w:val="16"/>
              </w:rPr>
              <w:tab/>
            </w:r>
          </w:p>
        </w:tc>
      </w:tr>
      <w:tr w:rsidR="006015A1" w14:paraId="65B34252" w14:textId="77777777" w:rsidTr="004342BB">
        <w:trPr>
          <w:trHeight w:val="366"/>
        </w:trPr>
        <w:tc>
          <w:tcPr>
            <w:tcW w:w="9348" w:type="dxa"/>
          </w:tcPr>
          <w:p w14:paraId="229FC0C6" w14:textId="77777777" w:rsidR="006015A1" w:rsidRDefault="006015A1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Telefonnummer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206CBE95" w14:textId="77777777" w:rsidTr="004342BB">
        <w:trPr>
          <w:trHeight w:val="369"/>
        </w:trPr>
        <w:tc>
          <w:tcPr>
            <w:tcW w:w="9348" w:type="dxa"/>
          </w:tcPr>
          <w:p w14:paraId="29042E30" w14:textId="77777777" w:rsidR="006015A1" w:rsidRDefault="006015A1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postadress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2AFBD48F" w14:textId="77777777" w:rsidTr="004342BB">
        <w:trPr>
          <w:trHeight w:val="366"/>
        </w:trPr>
        <w:tc>
          <w:tcPr>
            <w:tcW w:w="9348" w:type="dxa"/>
          </w:tcPr>
          <w:p w14:paraId="06D81720" w14:textId="77777777" w:rsidR="006015A1" w:rsidRDefault="006015A1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befattning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1A1632B1" w14:textId="77777777" w:rsidR="006015A1" w:rsidRDefault="006015A1" w:rsidP="006015A1">
      <w:pPr>
        <w:pStyle w:val="Brdtext"/>
        <w:spacing w:before="2" w:after="1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6015A1" w14:paraId="76DB9F1A" w14:textId="77777777" w:rsidTr="004342BB">
        <w:trPr>
          <w:trHeight w:val="369"/>
        </w:trPr>
        <w:tc>
          <w:tcPr>
            <w:tcW w:w="9348" w:type="dxa"/>
          </w:tcPr>
          <w:p w14:paraId="60A36161" w14:textId="77777777" w:rsidR="006015A1" w:rsidRDefault="006015A1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06CCA014" w14:textId="77777777" w:rsidTr="004342BB">
        <w:trPr>
          <w:trHeight w:val="367"/>
        </w:trPr>
        <w:tc>
          <w:tcPr>
            <w:tcW w:w="9348" w:type="dxa"/>
          </w:tcPr>
          <w:p w14:paraId="6273929E" w14:textId="77777777" w:rsidR="006015A1" w:rsidRDefault="006015A1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0BA58520" w14:textId="77777777" w:rsidTr="004342BB">
        <w:trPr>
          <w:trHeight w:val="369"/>
        </w:trPr>
        <w:tc>
          <w:tcPr>
            <w:tcW w:w="9348" w:type="dxa"/>
          </w:tcPr>
          <w:p w14:paraId="7325C939" w14:textId="77777777" w:rsidR="006015A1" w:rsidRDefault="006015A1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Telefonnummer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1A4FDF6F" w14:textId="77777777" w:rsidTr="004342BB">
        <w:trPr>
          <w:trHeight w:val="366"/>
        </w:trPr>
        <w:tc>
          <w:tcPr>
            <w:tcW w:w="9348" w:type="dxa"/>
          </w:tcPr>
          <w:p w14:paraId="67F0C203" w14:textId="77777777" w:rsidR="006015A1" w:rsidRDefault="006015A1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postadress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51D8B5FD" w14:textId="77777777" w:rsidTr="004342BB">
        <w:trPr>
          <w:trHeight w:val="369"/>
        </w:trPr>
        <w:tc>
          <w:tcPr>
            <w:tcW w:w="9348" w:type="dxa"/>
          </w:tcPr>
          <w:p w14:paraId="053B5FD9" w14:textId="77777777" w:rsidR="006015A1" w:rsidRDefault="006015A1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befattning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01CA808F" w14:textId="77777777" w:rsidR="006015A1" w:rsidRDefault="006015A1" w:rsidP="006015A1">
      <w:pPr>
        <w:pStyle w:val="Brdtext"/>
        <w:spacing w:before="1"/>
        <w:rPr>
          <w:sz w:val="24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6015A1" w14:paraId="6DB15DBF" w14:textId="77777777" w:rsidTr="004342BB">
        <w:trPr>
          <w:trHeight w:val="366"/>
        </w:trPr>
        <w:tc>
          <w:tcPr>
            <w:tcW w:w="9348" w:type="dxa"/>
          </w:tcPr>
          <w:p w14:paraId="50B292AA" w14:textId="77777777" w:rsidR="006015A1" w:rsidRDefault="006015A1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1A574B29" w14:textId="77777777" w:rsidTr="004342BB">
        <w:trPr>
          <w:trHeight w:val="369"/>
        </w:trPr>
        <w:tc>
          <w:tcPr>
            <w:tcW w:w="9348" w:type="dxa"/>
          </w:tcPr>
          <w:p w14:paraId="48665EFF" w14:textId="77777777" w:rsidR="006015A1" w:rsidRDefault="006015A1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52768E7C" w14:textId="77777777" w:rsidTr="004342BB">
        <w:trPr>
          <w:trHeight w:val="366"/>
        </w:trPr>
        <w:tc>
          <w:tcPr>
            <w:tcW w:w="9348" w:type="dxa"/>
          </w:tcPr>
          <w:p w14:paraId="21EB144D" w14:textId="77777777" w:rsidR="006015A1" w:rsidRDefault="006015A1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Telefonnummer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5A1B1024" w14:textId="77777777" w:rsidTr="004342BB">
        <w:trPr>
          <w:trHeight w:val="369"/>
        </w:trPr>
        <w:tc>
          <w:tcPr>
            <w:tcW w:w="9348" w:type="dxa"/>
          </w:tcPr>
          <w:p w14:paraId="294513F3" w14:textId="77777777" w:rsidR="006015A1" w:rsidRDefault="006015A1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postadress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525BA4CA" w14:textId="77777777" w:rsidTr="004342BB">
        <w:trPr>
          <w:trHeight w:val="366"/>
        </w:trPr>
        <w:tc>
          <w:tcPr>
            <w:tcW w:w="9348" w:type="dxa"/>
          </w:tcPr>
          <w:p w14:paraId="5B471E20" w14:textId="77777777" w:rsidR="006015A1" w:rsidRDefault="006015A1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befattning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20CDBA31" w14:textId="77777777" w:rsidR="006015A1" w:rsidRDefault="006015A1" w:rsidP="006015A1">
      <w:pPr>
        <w:pStyle w:val="Brdtext"/>
        <w:spacing w:before="2"/>
        <w:rPr>
          <w:sz w:val="24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6015A1" w14:paraId="58C2D175" w14:textId="77777777" w:rsidTr="004342BB">
        <w:trPr>
          <w:trHeight w:val="366"/>
        </w:trPr>
        <w:tc>
          <w:tcPr>
            <w:tcW w:w="9348" w:type="dxa"/>
          </w:tcPr>
          <w:p w14:paraId="0F6CB75B" w14:textId="77777777" w:rsidR="006015A1" w:rsidRDefault="006015A1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6F6DCC8C" w14:textId="77777777" w:rsidTr="004342BB">
        <w:trPr>
          <w:trHeight w:val="369"/>
        </w:trPr>
        <w:tc>
          <w:tcPr>
            <w:tcW w:w="9348" w:type="dxa"/>
          </w:tcPr>
          <w:p w14:paraId="44EA6692" w14:textId="77777777" w:rsidR="006015A1" w:rsidRDefault="006015A1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40AEA740" w14:textId="77777777" w:rsidTr="004342BB">
        <w:trPr>
          <w:trHeight w:val="366"/>
        </w:trPr>
        <w:tc>
          <w:tcPr>
            <w:tcW w:w="9348" w:type="dxa"/>
          </w:tcPr>
          <w:p w14:paraId="624D0B12" w14:textId="77777777" w:rsidR="006015A1" w:rsidRDefault="006015A1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Telefonnummer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1C77785D" w14:textId="77777777" w:rsidTr="004342BB">
        <w:trPr>
          <w:trHeight w:val="369"/>
        </w:trPr>
        <w:tc>
          <w:tcPr>
            <w:tcW w:w="9348" w:type="dxa"/>
          </w:tcPr>
          <w:p w14:paraId="075329CE" w14:textId="77777777" w:rsidR="006015A1" w:rsidRDefault="006015A1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postadress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6015A1" w14:paraId="7F411527" w14:textId="77777777" w:rsidTr="004342BB">
        <w:trPr>
          <w:trHeight w:val="366"/>
        </w:trPr>
        <w:tc>
          <w:tcPr>
            <w:tcW w:w="9348" w:type="dxa"/>
          </w:tcPr>
          <w:p w14:paraId="2E5147ED" w14:textId="77777777" w:rsidR="006015A1" w:rsidRDefault="006015A1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befattning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7ED572FF" w14:textId="77777777" w:rsidR="006015A1" w:rsidRDefault="006015A1" w:rsidP="006015A1">
      <w:pPr>
        <w:pStyle w:val="Brdtext"/>
        <w:spacing w:before="2"/>
        <w:rPr>
          <w:sz w:val="24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582C0F" w14:paraId="71AF5C38" w14:textId="77777777" w:rsidTr="00C52905">
        <w:trPr>
          <w:trHeight w:val="366"/>
        </w:trPr>
        <w:tc>
          <w:tcPr>
            <w:tcW w:w="9348" w:type="dxa"/>
          </w:tcPr>
          <w:p w14:paraId="4A712543" w14:textId="77777777" w:rsidR="00582C0F" w:rsidRDefault="00582C0F" w:rsidP="00C52905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582C0F" w14:paraId="7B8E45B6" w14:textId="77777777" w:rsidTr="00C52905">
        <w:trPr>
          <w:trHeight w:val="369"/>
        </w:trPr>
        <w:tc>
          <w:tcPr>
            <w:tcW w:w="9348" w:type="dxa"/>
          </w:tcPr>
          <w:p w14:paraId="6F71CB39" w14:textId="77777777" w:rsidR="00582C0F" w:rsidRDefault="00582C0F" w:rsidP="00C52905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582C0F" w14:paraId="77904FE1" w14:textId="77777777" w:rsidTr="00C52905">
        <w:trPr>
          <w:trHeight w:val="366"/>
        </w:trPr>
        <w:tc>
          <w:tcPr>
            <w:tcW w:w="9348" w:type="dxa"/>
          </w:tcPr>
          <w:p w14:paraId="1C1548A3" w14:textId="77777777" w:rsidR="00582C0F" w:rsidRDefault="00582C0F" w:rsidP="00C52905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Telefonnummer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582C0F" w14:paraId="473F0280" w14:textId="77777777" w:rsidTr="00C52905">
        <w:trPr>
          <w:trHeight w:val="369"/>
        </w:trPr>
        <w:tc>
          <w:tcPr>
            <w:tcW w:w="9348" w:type="dxa"/>
          </w:tcPr>
          <w:p w14:paraId="7655738E" w14:textId="77777777" w:rsidR="00582C0F" w:rsidRDefault="00582C0F" w:rsidP="00C52905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postadress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582C0F" w14:paraId="29DF5547" w14:textId="77777777" w:rsidTr="00C52905">
        <w:trPr>
          <w:trHeight w:val="366"/>
        </w:trPr>
        <w:tc>
          <w:tcPr>
            <w:tcW w:w="9348" w:type="dxa"/>
          </w:tcPr>
          <w:p w14:paraId="574FC257" w14:textId="77777777" w:rsidR="00582C0F" w:rsidRDefault="00582C0F" w:rsidP="00C52905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befattning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1C44FF4D" w14:textId="77777777" w:rsidR="00582C0F" w:rsidRDefault="00582C0F">
      <w:pPr>
        <w:spacing w:line="240" w:lineRule="auto"/>
        <w:rPr>
          <w:i/>
          <w:iCs/>
        </w:rPr>
      </w:pPr>
    </w:p>
    <w:p w14:paraId="730CC38B" w14:textId="77777777" w:rsidR="00582C0F" w:rsidRDefault="00582C0F">
      <w:pPr>
        <w:spacing w:line="240" w:lineRule="auto"/>
        <w:rPr>
          <w:i/>
          <w:iCs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582C0F" w14:paraId="3AF3F79E" w14:textId="77777777" w:rsidTr="00C52905">
        <w:trPr>
          <w:trHeight w:val="366"/>
        </w:trPr>
        <w:tc>
          <w:tcPr>
            <w:tcW w:w="9348" w:type="dxa"/>
          </w:tcPr>
          <w:p w14:paraId="4BB6B2BE" w14:textId="77777777" w:rsidR="00582C0F" w:rsidRDefault="00582C0F" w:rsidP="00C52905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582C0F" w14:paraId="13B74B0D" w14:textId="77777777" w:rsidTr="00C52905">
        <w:trPr>
          <w:trHeight w:val="369"/>
        </w:trPr>
        <w:tc>
          <w:tcPr>
            <w:tcW w:w="9348" w:type="dxa"/>
          </w:tcPr>
          <w:p w14:paraId="3C6F4503" w14:textId="77777777" w:rsidR="00582C0F" w:rsidRDefault="00582C0F" w:rsidP="00C52905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582C0F" w14:paraId="5E67C64B" w14:textId="77777777" w:rsidTr="00C52905">
        <w:trPr>
          <w:trHeight w:val="366"/>
        </w:trPr>
        <w:tc>
          <w:tcPr>
            <w:tcW w:w="9348" w:type="dxa"/>
          </w:tcPr>
          <w:p w14:paraId="79C6E5B8" w14:textId="77777777" w:rsidR="00582C0F" w:rsidRDefault="00582C0F" w:rsidP="00C52905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Telefonnummer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582C0F" w14:paraId="7E419EE2" w14:textId="77777777" w:rsidTr="00C52905">
        <w:trPr>
          <w:trHeight w:val="369"/>
        </w:trPr>
        <w:tc>
          <w:tcPr>
            <w:tcW w:w="9348" w:type="dxa"/>
          </w:tcPr>
          <w:p w14:paraId="4E2F0E3A" w14:textId="77777777" w:rsidR="00582C0F" w:rsidRDefault="00582C0F" w:rsidP="00C52905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postadress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582C0F" w14:paraId="6491BDD7" w14:textId="77777777" w:rsidTr="00C52905">
        <w:trPr>
          <w:trHeight w:val="366"/>
        </w:trPr>
        <w:tc>
          <w:tcPr>
            <w:tcW w:w="9348" w:type="dxa"/>
          </w:tcPr>
          <w:p w14:paraId="36793FCF" w14:textId="77777777" w:rsidR="00582C0F" w:rsidRDefault="00582C0F" w:rsidP="00C52905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befattning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40961ED9" w14:textId="77777777" w:rsidR="00582C0F" w:rsidRDefault="00582C0F">
      <w:pPr>
        <w:spacing w:line="240" w:lineRule="auto"/>
        <w:rPr>
          <w:i/>
          <w:iCs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582C0F" w14:paraId="2376A233" w14:textId="77777777" w:rsidTr="00C52905">
        <w:trPr>
          <w:trHeight w:val="366"/>
        </w:trPr>
        <w:tc>
          <w:tcPr>
            <w:tcW w:w="9348" w:type="dxa"/>
          </w:tcPr>
          <w:p w14:paraId="5A2A4A70" w14:textId="77777777" w:rsidR="00582C0F" w:rsidRDefault="00582C0F" w:rsidP="00C52905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582C0F" w14:paraId="465F1293" w14:textId="77777777" w:rsidTr="00C52905">
        <w:trPr>
          <w:trHeight w:val="369"/>
        </w:trPr>
        <w:tc>
          <w:tcPr>
            <w:tcW w:w="9348" w:type="dxa"/>
          </w:tcPr>
          <w:p w14:paraId="19394D81" w14:textId="77777777" w:rsidR="00582C0F" w:rsidRDefault="00582C0F" w:rsidP="00C52905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582C0F" w14:paraId="0095F80A" w14:textId="77777777" w:rsidTr="00C52905">
        <w:trPr>
          <w:trHeight w:val="366"/>
        </w:trPr>
        <w:tc>
          <w:tcPr>
            <w:tcW w:w="9348" w:type="dxa"/>
          </w:tcPr>
          <w:p w14:paraId="48585A88" w14:textId="77777777" w:rsidR="00582C0F" w:rsidRDefault="00582C0F" w:rsidP="00C52905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Telefonnummer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582C0F" w14:paraId="404FE698" w14:textId="77777777" w:rsidTr="00C52905">
        <w:trPr>
          <w:trHeight w:val="369"/>
        </w:trPr>
        <w:tc>
          <w:tcPr>
            <w:tcW w:w="9348" w:type="dxa"/>
          </w:tcPr>
          <w:p w14:paraId="145948F0" w14:textId="77777777" w:rsidR="00582C0F" w:rsidRDefault="00582C0F" w:rsidP="00C52905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postadress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582C0F" w14:paraId="58C1B960" w14:textId="77777777" w:rsidTr="00C52905">
        <w:trPr>
          <w:trHeight w:val="366"/>
        </w:trPr>
        <w:tc>
          <w:tcPr>
            <w:tcW w:w="9348" w:type="dxa"/>
          </w:tcPr>
          <w:p w14:paraId="544E3E88" w14:textId="77777777" w:rsidR="00582C0F" w:rsidRDefault="00582C0F" w:rsidP="00C52905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befattning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3DAB67F3" w14:textId="462CD28C" w:rsidR="007F442B" w:rsidRDefault="007F442B">
      <w:pPr>
        <w:spacing w:line="240" w:lineRule="auto"/>
        <w:rPr>
          <w:rFonts w:eastAsia="Arial"/>
          <w:sz w:val="20"/>
          <w:szCs w:val="20"/>
        </w:rPr>
      </w:pPr>
      <w:r>
        <w:rPr>
          <w:i/>
          <w:iCs/>
        </w:rPr>
        <w:br w:type="page"/>
      </w:r>
    </w:p>
    <w:p w14:paraId="4437E347" w14:textId="77777777" w:rsidR="00FE2CF8" w:rsidRDefault="00FE2CF8" w:rsidP="00FE2CF8">
      <w:pPr>
        <w:pStyle w:val="Rubrik1"/>
      </w:pPr>
      <w:r>
        <w:t>Ägare</w:t>
      </w:r>
      <w:r>
        <w:rPr>
          <w:spacing w:val="-5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väsentlig</w:t>
      </w:r>
      <w:r>
        <w:rPr>
          <w:spacing w:val="-5"/>
        </w:rPr>
        <w:t xml:space="preserve"> </w:t>
      </w:r>
      <w:r>
        <w:t>inflytande</w:t>
      </w:r>
    </w:p>
    <w:p w14:paraId="2F16EBDE" w14:textId="77777777" w:rsidR="00FE2CF8" w:rsidRDefault="00FE2CF8" w:rsidP="00FE2CF8">
      <w:pPr>
        <w:pStyle w:val="Brdtext"/>
        <w:rPr>
          <w:b/>
          <w:i w:val="0"/>
        </w:rPr>
      </w:pPr>
    </w:p>
    <w:p w14:paraId="6863EB0A" w14:textId="7AAEFD90" w:rsidR="00FE2CF8" w:rsidRPr="00FE2CF8" w:rsidRDefault="00FE2CF8" w:rsidP="00FE2CF8">
      <w:pPr>
        <w:pStyle w:val="Brdtext"/>
        <w:ind w:right="210"/>
        <w:rPr>
          <w:rFonts w:ascii="Times New Roman" w:hAnsi="Times New Roman" w:cs="Times New Roman"/>
          <w:i w:val="0"/>
          <w:iCs w:val="0"/>
        </w:rPr>
      </w:pPr>
      <w:r w:rsidRPr="00FE2CF8">
        <w:rPr>
          <w:rFonts w:ascii="Times New Roman" w:hAnsi="Times New Roman" w:cs="Times New Roman"/>
          <w:i w:val="0"/>
          <w:iCs w:val="0"/>
        </w:rPr>
        <w:t>Redovisa ägare, fysiska eller juridiska personer, som genom ett direkt eller indirekt ägande har ett</w:t>
      </w:r>
      <w:r w:rsidRPr="00FE2CF8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väsentligt</w:t>
      </w:r>
      <w:r w:rsidRPr="00FE2CF8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inflytande</w:t>
      </w:r>
      <w:r w:rsidRPr="00FE2CF8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över</w:t>
      </w:r>
      <w:r w:rsidRPr="00FE2CF8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verksamheten.</w:t>
      </w:r>
      <w:r w:rsidRPr="00FE2CF8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Om</w:t>
      </w:r>
      <w:r w:rsidRPr="00FE2CF8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det</w:t>
      </w:r>
      <w:r w:rsidRPr="00FE2CF8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är</w:t>
      </w:r>
      <w:r w:rsidRPr="00FE2CF8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ett</w:t>
      </w:r>
      <w:r w:rsidRPr="00FE2CF8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aktiebolag</w:t>
      </w:r>
      <w:r w:rsidRPr="00FE2CF8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ska</w:t>
      </w:r>
      <w:r w:rsidRPr="00FE2CF8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samtliga</w:t>
      </w:r>
      <w:r w:rsidRPr="00FE2CF8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ägare</w:t>
      </w:r>
      <w:r w:rsidRPr="00FE2CF8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som</w:t>
      </w:r>
      <w:r w:rsidRPr="00FE2CF8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representerar</w:t>
      </w:r>
      <w:r w:rsidRPr="00FE2CF8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mer</w:t>
      </w:r>
      <w:r w:rsidRPr="00FE2CF8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än</w:t>
      </w:r>
      <w:r w:rsidRPr="00FE2CF8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10</w:t>
      </w:r>
      <w:r w:rsidRPr="00FE2CF8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procent</w:t>
      </w:r>
      <w:r w:rsidRPr="00FE2CF8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av</w:t>
      </w:r>
      <w:r w:rsidRPr="00FE2CF8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det</w:t>
      </w:r>
      <w:r w:rsidRPr="00FE2CF8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röstberättigade</w:t>
      </w:r>
      <w:r w:rsidRPr="00FE2CF8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aktiekapitalet</w:t>
      </w:r>
      <w:r w:rsidRPr="00FE2CF8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E2CF8">
        <w:rPr>
          <w:rFonts w:ascii="Times New Roman" w:hAnsi="Times New Roman" w:cs="Times New Roman"/>
          <w:i w:val="0"/>
          <w:iCs w:val="0"/>
        </w:rPr>
        <w:t>redovisas.</w:t>
      </w:r>
      <w:r w:rsidR="006F3B5C">
        <w:rPr>
          <w:rFonts w:ascii="Times New Roman" w:hAnsi="Times New Roman" w:cs="Times New Roman"/>
          <w:i w:val="0"/>
          <w:iCs w:val="0"/>
        </w:rPr>
        <w:t xml:space="preserve"> </w:t>
      </w:r>
    </w:p>
    <w:p w14:paraId="5C3CC6C8" w14:textId="77777777" w:rsidR="00FE2CF8" w:rsidRDefault="00FE2CF8" w:rsidP="00FE2CF8">
      <w:pPr>
        <w:pStyle w:val="Brdtext"/>
        <w:spacing w:before="2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FE2CF8" w14:paraId="5B82B9FE" w14:textId="77777777" w:rsidTr="004342BB">
        <w:trPr>
          <w:trHeight w:val="366"/>
        </w:trPr>
        <w:tc>
          <w:tcPr>
            <w:tcW w:w="9348" w:type="dxa"/>
          </w:tcPr>
          <w:p w14:paraId="22A2D2EE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71C047F5" w14:textId="77777777" w:rsidTr="004342BB">
        <w:trPr>
          <w:trHeight w:val="369"/>
        </w:trPr>
        <w:tc>
          <w:tcPr>
            <w:tcW w:w="9348" w:type="dxa"/>
          </w:tcPr>
          <w:p w14:paraId="412634B1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1AFBB9A4" w14:textId="77777777" w:rsidTr="004342BB">
        <w:trPr>
          <w:trHeight w:val="366"/>
        </w:trPr>
        <w:tc>
          <w:tcPr>
            <w:tcW w:w="9348" w:type="dxa"/>
          </w:tcPr>
          <w:p w14:paraId="78958427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Telefonnummer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108A9DAC" w14:textId="77777777" w:rsidTr="004342BB">
        <w:trPr>
          <w:trHeight w:val="369"/>
        </w:trPr>
        <w:tc>
          <w:tcPr>
            <w:tcW w:w="9348" w:type="dxa"/>
          </w:tcPr>
          <w:p w14:paraId="460D8A97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postadress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24BA5F36" w14:textId="77777777" w:rsidTr="004342BB">
        <w:trPr>
          <w:trHeight w:val="367"/>
        </w:trPr>
        <w:tc>
          <w:tcPr>
            <w:tcW w:w="9348" w:type="dxa"/>
          </w:tcPr>
          <w:p w14:paraId="30CF88A8" w14:textId="77777777" w:rsidR="00FE2CF8" w:rsidRDefault="00FE2CF8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befattning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1CE36DB7" w14:textId="77777777" w:rsidR="00FE2CF8" w:rsidRDefault="00FE2CF8" w:rsidP="00FE2CF8">
      <w:pPr>
        <w:pStyle w:val="Brdtext"/>
      </w:pPr>
    </w:p>
    <w:p w14:paraId="5BF4C9D0" w14:textId="77777777" w:rsidR="00FE2CF8" w:rsidRDefault="00FE2CF8" w:rsidP="00FE2CF8">
      <w:pPr>
        <w:pStyle w:val="Brdtext"/>
        <w:spacing w:before="2" w:after="1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FE2CF8" w14:paraId="6934B7A2" w14:textId="77777777" w:rsidTr="004342BB">
        <w:trPr>
          <w:trHeight w:val="366"/>
        </w:trPr>
        <w:tc>
          <w:tcPr>
            <w:tcW w:w="9348" w:type="dxa"/>
          </w:tcPr>
          <w:p w14:paraId="58EF2394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0E072BBF" w14:textId="77777777" w:rsidTr="004342BB">
        <w:trPr>
          <w:trHeight w:val="369"/>
        </w:trPr>
        <w:tc>
          <w:tcPr>
            <w:tcW w:w="9348" w:type="dxa"/>
          </w:tcPr>
          <w:p w14:paraId="2675BE02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7D860AEC" w14:textId="77777777" w:rsidTr="004342BB">
        <w:trPr>
          <w:trHeight w:val="366"/>
        </w:trPr>
        <w:tc>
          <w:tcPr>
            <w:tcW w:w="9348" w:type="dxa"/>
          </w:tcPr>
          <w:p w14:paraId="4425E9C5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Telefonnummer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20D4C718" w14:textId="77777777" w:rsidTr="004342BB">
        <w:trPr>
          <w:trHeight w:val="369"/>
        </w:trPr>
        <w:tc>
          <w:tcPr>
            <w:tcW w:w="9348" w:type="dxa"/>
          </w:tcPr>
          <w:p w14:paraId="1A5DF034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postadress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36735A99" w14:textId="77777777" w:rsidTr="004342BB">
        <w:trPr>
          <w:trHeight w:val="369"/>
        </w:trPr>
        <w:tc>
          <w:tcPr>
            <w:tcW w:w="9348" w:type="dxa"/>
          </w:tcPr>
          <w:p w14:paraId="1DE6B325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befattning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0267765A" w14:textId="77777777" w:rsidR="00FE2CF8" w:rsidRDefault="00FE2CF8" w:rsidP="00FE2CF8">
      <w:pPr>
        <w:pStyle w:val="Brdtext"/>
        <w:spacing w:before="1" w:after="1"/>
        <w:rPr>
          <w:sz w:val="24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FE2CF8" w14:paraId="2804A928" w14:textId="77777777" w:rsidTr="004342BB">
        <w:trPr>
          <w:trHeight w:val="366"/>
        </w:trPr>
        <w:tc>
          <w:tcPr>
            <w:tcW w:w="9348" w:type="dxa"/>
          </w:tcPr>
          <w:p w14:paraId="56341B35" w14:textId="77777777" w:rsidR="00FE2CF8" w:rsidRDefault="00FE2CF8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2FD8DE0A" w14:textId="77777777" w:rsidTr="004342BB">
        <w:trPr>
          <w:trHeight w:val="369"/>
        </w:trPr>
        <w:tc>
          <w:tcPr>
            <w:tcW w:w="9348" w:type="dxa"/>
          </w:tcPr>
          <w:p w14:paraId="55DA3966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5DE30BB5" w14:textId="77777777" w:rsidTr="004342BB">
        <w:trPr>
          <w:trHeight w:val="367"/>
        </w:trPr>
        <w:tc>
          <w:tcPr>
            <w:tcW w:w="9348" w:type="dxa"/>
          </w:tcPr>
          <w:p w14:paraId="2DCAF343" w14:textId="77777777" w:rsidR="00FE2CF8" w:rsidRDefault="00FE2CF8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Telefonnummer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75DEAFE9" w14:textId="77777777" w:rsidTr="004342BB">
        <w:trPr>
          <w:trHeight w:val="369"/>
        </w:trPr>
        <w:tc>
          <w:tcPr>
            <w:tcW w:w="9348" w:type="dxa"/>
          </w:tcPr>
          <w:p w14:paraId="6A450BB3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postadress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1A08BA47" w14:textId="77777777" w:rsidTr="004342BB">
        <w:trPr>
          <w:trHeight w:val="366"/>
        </w:trPr>
        <w:tc>
          <w:tcPr>
            <w:tcW w:w="9348" w:type="dxa"/>
          </w:tcPr>
          <w:p w14:paraId="7B0F6E55" w14:textId="77777777" w:rsidR="00FE2CF8" w:rsidRDefault="00FE2CF8" w:rsidP="004342BB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befattning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5BDEF1F6" w14:textId="77777777" w:rsidR="00FE2CF8" w:rsidRDefault="00FE2CF8" w:rsidP="00FE2CF8">
      <w:pPr>
        <w:pStyle w:val="Brdtext"/>
        <w:spacing w:before="2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FE2CF8" w14:paraId="6574A05D" w14:textId="77777777" w:rsidTr="004342BB">
        <w:trPr>
          <w:trHeight w:val="366"/>
        </w:trPr>
        <w:tc>
          <w:tcPr>
            <w:tcW w:w="9348" w:type="dxa"/>
          </w:tcPr>
          <w:p w14:paraId="12F53EBD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Namn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152D19D6" w14:textId="77777777" w:rsidTr="004342BB">
        <w:trPr>
          <w:trHeight w:val="369"/>
        </w:trPr>
        <w:tc>
          <w:tcPr>
            <w:tcW w:w="9348" w:type="dxa"/>
          </w:tcPr>
          <w:p w14:paraId="46390978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Personnummer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345FF1E7" w14:textId="77777777" w:rsidTr="004342BB">
        <w:trPr>
          <w:trHeight w:val="366"/>
        </w:trPr>
        <w:tc>
          <w:tcPr>
            <w:tcW w:w="9348" w:type="dxa"/>
          </w:tcPr>
          <w:p w14:paraId="7E44E707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Telefonnummer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4825B13D" w14:textId="77777777" w:rsidTr="004342BB">
        <w:trPr>
          <w:trHeight w:val="369"/>
        </w:trPr>
        <w:tc>
          <w:tcPr>
            <w:tcW w:w="9348" w:type="dxa"/>
          </w:tcPr>
          <w:p w14:paraId="5FCFF638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spellStart"/>
            <w:r>
              <w:rPr>
                <w:sz w:val="16"/>
              </w:rPr>
              <w:t>postadress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E2CF8" w14:paraId="3D061C0E" w14:textId="77777777" w:rsidTr="004342BB">
        <w:trPr>
          <w:trHeight w:val="369"/>
        </w:trPr>
        <w:tc>
          <w:tcPr>
            <w:tcW w:w="9348" w:type="dxa"/>
          </w:tcPr>
          <w:p w14:paraId="690D4467" w14:textId="77777777" w:rsidR="00FE2CF8" w:rsidRDefault="00FE2CF8" w:rsidP="004342BB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eller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befattning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26D3CE19" w14:textId="5453B0A5" w:rsidR="0032369F" w:rsidRDefault="0032369F" w:rsidP="00C57FDD">
      <w:pPr>
        <w:rPr>
          <w:rStyle w:val="Sidnummer"/>
          <w:rFonts w:ascii="Times New Roman" w:hAnsi="Times New Roman"/>
          <w:color w:val="000000" w:themeColor="text1"/>
        </w:rPr>
      </w:pPr>
    </w:p>
    <w:p w14:paraId="29AC9983" w14:textId="00A0A008" w:rsidR="00FC1EDE" w:rsidRDefault="00FC1EDE">
      <w:pPr>
        <w:spacing w:line="240" w:lineRule="auto"/>
        <w:rPr>
          <w:rStyle w:val="Sidnummer"/>
          <w:rFonts w:ascii="Times New Roman" w:hAnsi="Times New Roman"/>
          <w:color w:val="000000" w:themeColor="text1"/>
        </w:rPr>
      </w:pPr>
      <w:r>
        <w:rPr>
          <w:rStyle w:val="Sidnummer"/>
          <w:rFonts w:ascii="Times New Roman" w:hAnsi="Times New Roman"/>
          <w:color w:val="000000" w:themeColor="text1"/>
        </w:rPr>
        <w:br w:type="page"/>
      </w:r>
    </w:p>
    <w:p w14:paraId="75839883" w14:textId="19A87D42" w:rsidR="00FC1EDE" w:rsidRDefault="00FC1EDE" w:rsidP="00FC1EDE">
      <w:pPr>
        <w:pStyle w:val="Rubrik1"/>
        <w:spacing w:before="78"/>
      </w:pPr>
      <w:r>
        <w:t>Erfarenhet och förvärvad insikt</w:t>
      </w:r>
    </w:p>
    <w:p w14:paraId="547EC214" w14:textId="77777777" w:rsidR="00FC1EDE" w:rsidRDefault="00FC1EDE" w:rsidP="00FC1EDE">
      <w:pPr>
        <w:pStyle w:val="Brdtext"/>
        <w:spacing w:before="1"/>
        <w:rPr>
          <w:b/>
          <w:i w:val="0"/>
        </w:rPr>
      </w:pPr>
    </w:p>
    <w:p w14:paraId="1DE84B77" w14:textId="6EDB227E" w:rsidR="00FC1EDE" w:rsidRPr="00FC1EDE" w:rsidRDefault="00FC1EDE" w:rsidP="00FC1EDE">
      <w:pPr>
        <w:pStyle w:val="Brdtext"/>
        <w:ind w:right="454"/>
        <w:rPr>
          <w:rFonts w:ascii="Times New Roman" w:hAnsi="Times New Roman" w:cs="Times New Roman"/>
          <w:i w:val="0"/>
          <w:iCs w:val="0"/>
        </w:rPr>
      </w:pPr>
      <w:r w:rsidRPr="00FC1EDE">
        <w:rPr>
          <w:rFonts w:ascii="Times New Roman" w:hAnsi="Times New Roman" w:cs="Times New Roman"/>
          <w:i w:val="0"/>
          <w:iCs w:val="0"/>
        </w:rPr>
        <w:t xml:space="preserve">Utbildningsnämnden ska pröva om </w:t>
      </w:r>
      <w:proofErr w:type="spellStart"/>
      <w:r w:rsidR="00181ED5">
        <w:rPr>
          <w:rFonts w:ascii="Times New Roman" w:hAnsi="Times New Roman" w:cs="Times New Roman"/>
          <w:i w:val="0"/>
          <w:iCs w:val="0"/>
        </w:rPr>
        <w:t>ÄGL:en</w:t>
      </w:r>
      <w:proofErr w:type="spellEnd"/>
      <w:r w:rsidRPr="00FC1EDE">
        <w:rPr>
          <w:rFonts w:ascii="Times New Roman" w:hAnsi="Times New Roman" w:cs="Times New Roman"/>
          <w:i w:val="0"/>
          <w:iCs w:val="0"/>
        </w:rPr>
        <w:t xml:space="preserve"> har tillräcklig insikt i de</w:t>
      </w:r>
      <w:r w:rsidRPr="00FC1EDE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 xml:space="preserve">föreskrifter som gäller för verksamheten. Detta betyder att </w:t>
      </w:r>
      <w:proofErr w:type="spellStart"/>
      <w:r w:rsidR="00181ED5">
        <w:rPr>
          <w:rFonts w:ascii="Times New Roman" w:hAnsi="Times New Roman" w:cs="Times New Roman"/>
          <w:i w:val="0"/>
          <w:iCs w:val="0"/>
        </w:rPr>
        <w:t>ÄGL:en</w:t>
      </w:r>
      <w:proofErr w:type="spellEnd"/>
      <w:r w:rsidRPr="00FC1EDE">
        <w:rPr>
          <w:rFonts w:ascii="Times New Roman" w:hAnsi="Times New Roman" w:cs="Times New Roman"/>
          <w:i w:val="0"/>
          <w:iCs w:val="0"/>
        </w:rPr>
        <w:t xml:space="preserve"> genom erfarenhet eller på annat</w:t>
      </w:r>
      <w:r w:rsidR="006F3B5C">
        <w:rPr>
          <w:rFonts w:ascii="Times New Roman" w:hAnsi="Times New Roman" w:cs="Times New Roman"/>
          <w:i w:val="0"/>
          <w:iCs w:val="0"/>
        </w:rPr>
        <w:t xml:space="preserve"> sätt ska ha </w:t>
      </w:r>
      <w:r w:rsidRPr="00FC1EDE">
        <w:rPr>
          <w:rFonts w:ascii="Times New Roman" w:hAnsi="Times New Roman" w:cs="Times New Roman"/>
          <w:i w:val="0"/>
          <w:iCs w:val="0"/>
        </w:rPr>
        <w:t>förvärvat insikt</w:t>
      </w:r>
      <w:r w:rsidRPr="00FC1EDE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i</w:t>
      </w:r>
      <w:r w:rsidRPr="00FC1EDE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de</w:t>
      </w:r>
      <w:r w:rsidRPr="00FC1EDE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föreskrifter</w:t>
      </w:r>
      <w:r w:rsidRPr="00FC1EDE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som</w:t>
      </w:r>
      <w:r w:rsidRPr="00FC1EDE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gäller</w:t>
      </w:r>
      <w:r w:rsidRPr="00FC1EDE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för</w:t>
      </w:r>
      <w:r w:rsidRPr="00FC1EDE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verksamheten.</w:t>
      </w:r>
    </w:p>
    <w:p w14:paraId="73A3D1AB" w14:textId="77777777" w:rsidR="00FC1EDE" w:rsidRPr="00FC1EDE" w:rsidRDefault="00FC1EDE" w:rsidP="00FC1EDE">
      <w:pPr>
        <w:pStyle w:val="Brdtext"/>
        <w:spacing w:before="11"/>
        <w:rPr>
          <w:rFonts w:ascii="Times New Roman" w:hAnsi="Times New Roman" w:cs="Times New Roman"/>
          <w:i w:val="0"/>
          <w:iCs w:val="0"/>
          <w:sz w:val="19"/>
        </w:rPr>
      </w:pPr>
    </w:p>
    <w:p w14:paraId="6EAF8B39" w14:textId="21AE67E1" w:rsidR="00FC1EDE" w:rsidRPr="00FC1EDE" w:rsidRDefault="00FC1EDE" w:rsidP="00FC1EDE">
      <w:pPr>
        <w:pStyle w:val="Brdtext"/>
        <w:ind w:right="365"/>
        <w:jc w:val="both"/>
        <w:rPr>
          <w:rFonts w:ascii="Times New Roman" w:hAnsi="Times New Roman" w:cs="Times New Roman"/>
          <w:i w:val="0"/>
          <w:iCs w:val="0"/>
        </w:rPr>
      </w:pPr>
      <w:r w:rsidRPr="00FC1EDE">
        <w:rPr>
          <w:rFonts w:ascii="Times New Roman" w:hAnsi="Times New Roman" w:cs="Times New Roman"/>
          <w:i w:val="0"/>
          <w:iCs w:val="0"/>
        </w:rPr>
        <w:t>Kravet på</w:t>
      </w:r>
      <w:r w:rsidR="00094FEE">
        <w:rPr>
          <w:rFonts w:ascii="Times New Roman" w:hAnsi="Times New Roman" w:cs="Times New Roman"/>
          <w:i w:val="0"/>
          <w:iCs w:val="0"/>
        </w:rPr>
        <w:t>,</w:t>
      </w:r>
      <w:r w:rsidRPr="00FC1EDE">
        <w:rPr>
          <w:rFonts w:ascii="Times New Roman" w:hAnsi="Times New Roman" w:cs="Times New Roman"/>
          <w:i w:val="0"/>
          <w:iCs w:val="0"/>
        </w:rPr>
        <w:t xml:space="preserve"> genom erfarenhet eller på annat sätt förvärvad insikt</w:t>
      </w:r>
      <w:r w:rsidR="00094FEE">
        <w:rPr>
          <w:rFonts w:ascii="Times New Roman" w:hAnsi="Times New Roman" w:cs="Times New Roman"/>
          <w:i w:val="0"/>
          <w:iCs w:val="0"/>
        </w:rPr>
        <w:t>,</w:t>
      </w:r>
      <w:r w:rsidRPr="00FC1EDE">
        <w:rPr>
          <w:rFonts w:ascii="Times New Roman" w:hAnsi="Times New Roman" w:cs="Times New Roman"/>
          <w:i w:val="0"/>
          <w:iCs w:val="0"/>
        </w:rPr>
        <w:t xml:space="preserve"> innebär att det inom den krets av personer som</w:t>
      </w:r>
      <w:r w:rsidRPr="00FC1EDE">
        <w:rPr>
          <w:rFonts w:ascii="Times New Roman" w:hAnsi="Times New Roman" w:cs="Times New Roman"/>
          <w:i w:val="0"/>
          <w:iCs w:val="0"/>
          <w:spacing w:val="-53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omfattas</w:t>
      </w:r>
      <w:r w:rsidRPr="00FC1EDE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av</w:t>
      </w:r>
      <w:r w:rsidRPr="00FC1EDE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="001D71E1">
        <w:rPr>
          <w:rFonts w:ascii="Times New Roman" w:hAnsi="Times New Roman" w:cs="Times New Roman"/>
          <w:i w:val="0"/>
          <w:iCs w:val="0"/>
        </w:rPr>
        <w:t>ÄGL</w:t>
      </w:r>
      <w:r w:rsidRPr="00FC1EDE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ska</w:t>
      </w:r>
      <w:r w:rsidRPr="00FC1EDE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finnas</w:t>
      </w:r>
      <w:r w:rsidRPr="00FC1EDE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kompetens</w:t>
      </w:r>
      <w:r w:rsidRPr="00FC1EDE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gällande</w:t>
      </w:r>
      <w:r w:rsidRPr="00FC1EDE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de</w:t>
      </w:r>
      <w:r w:rsidRPr="00FC1EDE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föreskrifter</w:t>
      </w:r>
      <w:r w:rsidRPr="00FC1EDE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som</w:t>
      </w:r>
      <w:r w:rsidRPr="00FC1EDE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krävs</w:t>
      </w:r>
      <w:r w:rsidRPr="00FC1EDE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för</w:t>
      </w:r>
      <w:r w:rsidRPr="00FC1EDE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att</w:t>
      </w:r>
      <w:r w:rsidRPr="00FC1EDE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bedriva</w:t>
      </w:r>
      <w:r w:rsidRPr="00FC1EDE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förskoleverksamhet,</w:t>
      </w:r>
      <w:r w:rsidRPr="00FC1EDE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till</w:t>
      </w:r>
      <w:r w:rsidRPr="00FC1EDE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exempel</w:t>
      </w:r>
      <w:r w:rsidRPr="00FC1EDE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skollagstiftning,</w:t>
      </w:r>
      <w:r w:rsidRPr="00FC1EDE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arbetsrätt,</w:t>
      </w:r>
      <w:r w:rsidRPr="00FC1EDE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arbetsmiljörätt</w:t>
      </w:r>
      <w:r w:rsidRPr="00FC1EDE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samt</w:t>
      </w:r>
      <w:r w:rsidRPr="00FC1EDE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relevant</w:t>
      </w:r>
      <w:r w:rsidRPr="00FC1EDE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ekonomiskt</w:t>
      </w:r>
      <w:r w:rsidRPr="00FC1EDE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regelverk.</w:t>
      </w:r>
    </w:p>
    <w:p w14:paraId="5F7CFE85" w14:textId="77777777" w:rsidR="00FC1EDE" w:rsidRPr="00FC1EDE" w:rsidRDefault="00FC1EDE" w:rsidP="00FC1EDE">
      <w:pPr>
        <w:pStyle w:val="Brdtext"/>
        <w:spacing w:before="1"/>
        <w:rPr>
          <w:rFonts w:ascii="Times New Roman" w:hAnsi="Times New Roman" w:cs="Times New Roman"/>
          <w:i w:val="0"/>
          <w:iCs w:val="0"/>
        </w:rPr>
      </w:pPr>
    </w:p>
    <w:p w14:paraId="593D150C" w14:textId="50CDB082" w:rsidR="00FC1EDE" w:rsidRPr="00FC1EDE" w:rsidRDefault="00FC1EDE" w:rsidP="00FC1EDE">
      <w:pPr>
        <w:pStyle w:val="Brdtext"/>
        <w:ind w:right="377"/>
        <w:rPr>
          <w:rFonts w:ascii="Times New Roman" w:hAnsi="Times New Roman" w:cs="Times New Roman"/>
          <w:i w:val="0"/>
          <w:iCs w:val="0"/>
        </w:rPr>
      </w:pPr>
      <w:r w:rsidRPr="00FC1EDE">
        <w:rPr>
          <w:rFonts w:ascii="Times New Roman" w:hAnsi="Times New Roman" w:cs="Times New Roman"/>
          <w:i w:val="0"/>
          <w:iCs w:val="0"/>
        </w:rPr>
        <w:t xml:space="preserve">Det räcker med en samlad kompetens inom </w:t>
      </w:r>
      <w:r w:rsidR="0095662E">
        <w:rPr>
          <w:rFonts w:ascii="Times New Roman" w:hAnsi="Times New Roman" w:cs="Times New Roman"/>
          <w:i w:val="0"/>
          <w:iCs w:val="0"/>
        </w:rPr>
        <w:t>ÄGL</w:t>
      </w:r>
      <w:r w:rsidRPr="00FC1EDE">
        <w:rPr>
          <w:rFonts w:ascii="Times New Roman" w:hAnsi="Times New Roman" w:cs="Times New Roman"/>
          <w:i w:val="0"/>
          <w:iCs w:val="0"/>
        </w:rPr>
        <w:t>, varje enskild person behöver alltså inte</w:t>
      </w:r>
      <w:r w:rsidR="009D6370">
        <w:rPr>
          <w:rFonts w:ascii="Times New Roman" w:hAnsi="Times New Roman" w:cs="Times New Roman"/>
          <w:i w:val="0"/>
          <w:iCs w:val="0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  <w:spacing w:val="-54"/>
        </w:rPr>
        <w:t xml:space="preserve"> </w:t>
      </w:r>
      <w:r w:rsidR="009D6370">
        <w:rPr>
          <w:rFonts w:ascii="Times New Roman" w:hAnsi="Times New Roman" w:cs="Times New Roman"/>
          <w:i w:val="0"/>
          <w:iCs w:val="0"/>
          <w:spacing w:val="-54"/>
        </w:rPr>
        <w:t xml:space="preserve">      </w:t>
      </w:r>
      <w:r w:rsidRPr="00FC1EDE">
        <w:rPr>
          <w:rFonts w:ascii="Times New Roman" w:hAnsi="Times New Roman" w:cs="Times New Roman"/>
          <w:i w:val="0"/>
          <w:iCs w:val="0"/>
        </w:rPr>
        <w:t>ha den erfarenhet eller insikt som krävs. Det är emellertid inte tillräckligt att det finns tillgång till kompetent</w:t>
      </w:r>
      <w:r w:rsidRPr="00FC1EDE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 xml:space="preserve">administrativ och ekonomisk förvaltning i form av personal. Det är </w:t>
      </w:r>
      <w:r w:rsidRPr="001D643D">
        <w:rPr>
          <w:rFonts w:ascii="Times New Roman" w:hAnsi="Times New Roman" w:cs="Times New Roman"/>
          <w:i w:val="0"/>
          <w:iCs w:val="0"/>
          <w:u w:val="single"/>
        </w:rPr>
        <w:t>huvudmannen</w:t>
      </w:r>
      <w:r w:rsidR="006F3B5C">
        <w:rPr>
          <w:rFonts w:ascii="Times New Roman" w:hAnsi="Times New Roman" w:cs="Times New Roman"/>
          <w:i w:val="0"/>
          <w:iCs w:val="0"/>
        </w:rPr>
        <w:t xml:space="preserve">, </w:t>
      </w:r>
      <w:r w:rsidRPr="00FC1EDE">
        <w:rPr>
          <w:rFonts w:ascii="Times New Roman" w:hAnsi="Times New Roman" w:cs="Times New Roman"/>
          <w:i w:val="0"/>
          <w:iCs w:val="0"/>
        </w:rPr>
        <w:t xml:space="preserve">dess ägare och </w:t>
      </w:r>
      <w:proofErr w:type="gramStart"/>
      <w:r w:rsidRPr="00FC1EDE">
        <w:rPr>
          <w:rFonts w:ascii="Times New Roman" w:hAnsi="Times New Roman" w:cs="Times New Roman"/>
          <w:i w:val="0"/>
          <w:iCs w:val="0"/>
        </w:rPr>
        <w:t>ledning</w:t>
      </w:r>
      <w:r w:rsidR="006F3B5C">
        <w:rPr>
          <w:rFonts w:ascii="Times New Roman" w:hAnsi="Times New Roman" w:cs="Times New Roman"/>
          <w:i w:val="0"/>
          <w:iCs w:val="0"/>
        </w:rPr>
        <w:t xml:space="preserve">, </w:t>
      </w:r>
      <w:r w:rsidRPr="00FC1EDE">
        <w:rPr>
          <w:rFonts w:ascii="Times New Roman" w:hAnsi="Times New Roman" w:cs="Times New Roman"/>
          <w:i w:val="0"/>
          <w:iCs w:val="0"/>
          <w:spacing w:val="-53"/>
        </w:rPr>
        <w:t xml:space="preserve"> </w:t>
      </w:r>
      <w:r w:rsidR="00230596">
        <w:rPr>
          <w:rFonts w:ascii="Times New Roman" w:hAnsi="Times New Roman" w:cs="Times New Roman"/>
          <w:i w:val="0"/>
          <w:iCs w:val="0"/>
          <w:spacing w:val="-53"/>
        </w:rPr>
        <w:t xml:space="preserve"> </w:t>
      </w:r>
      <w:proofErr w:type="gramEnd"/>
      <w:r w:rsidR="00230596">
        <w:rPr>
          <w:rFonts w:ascii="Times New Roman" w:hAnsi="Times New Roman" w:cs="Times New Roman"/>
          <w:i w:val="0"/>
          <w:iCs w:val="0"/>
          <w:spacing w:val="-53"/>
        </w:rPr>
        <w:t xml:space="preserve">           </w:t>
      </w:r>
      <w:r w:rsidR="00513F13">
        <w:rPr>
          <w:rFonts w:ascii="Times New Roman" w:hAnsi="Times New Roman" w:cs="Times New Roman"/>
          <w:i w:val="0"/>
          <w:iCs w:val="0"/>
          <w:spacing w:val="-53"/>
        </w:rPr>
        <w:t xml:space="preserve">   </w:t>
      </w:r>
      <w:r w:rsidR="008E40C8">
        <w:rPr>
          <w:rFonts w:ascii="Times New Roman" w:hAnsi="Times New Roman" w:cs="Times New Roman"/>
          <w:i w:val="0"/>
          <w:iCs w:val="0"/>
          <w:spacing w:val="-53"/>
        </w:rPr>
        <w:t xml:space="preserve">   </w:t>
      </w:r>
      <w:r w:rsidRPr="00FC1EDE">
        <w:rPr>
          <w:rFonts w:ascii="Times New Roman" w:hAnsi="Times New Roman" w:cs="Times New Roman"/>
          <w:i w:val="0"/>
          <w:iCs w:val="0"/>
        </w:rPr>
        <w:t>som</w:t>
      </w:r>
      <w:r w:rsidRPr="00FC1EDE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ska</w:t>
      </w:r>
      <w:r w:rsidRPr="00FC1EDE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ha</w:t>
      </w:r>
      <w:r w:rsidRPr="00FC1EDE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den</w:t>
      </w:r>
      <w:r w:rsidRPr="00FC1EDE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samlade</w:t>
      </w:r>
      <w:r w:rsidRPr="00FC1EDE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kompetensen.</w:t>
      </w:r>
    </w:p>
    <w:p w14:paraId="175D5A4F" w14:textId="77777777" w:rsidR="00FC1EDE" w:rsidRDefault="00FC1EDE" w:rsidP="00FC1EDE">
      <w:pPr>
        <w:pStyle w:val="Brdtext"/>
        <w:spacing w:before="11"/>
        <w:rPr>
          <w:i w:val="0"/>
          <w:sz w:val="23"/>
        </w:rPr>
      </w:pPr>
    </w:p>
    <w:p w14:paraId="735E4038" w14:textId="77777777" w:rsidR="00FC1EDE" w:rsidRDefault="00FC1EDE" w:rsidP="00FC1EDE">
      <w:pPr>
        <w:pStyle w:val="Rubrik2"/>
        <w:jc w:val="both"/>
      </w:pPr>
      <w:r>
        <w:t>Kunskap</w:t>
      </w:r>
      <w:r>
        <w:rPr>
          <w:spacing w:val="-7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skollagstiftning, arbetsrätt och ekonomiska regelverk</w:t>
      </w:r>
    </w:p>
    <w:p w14:paraId="01D2950A" w14:textId="77777777" w:rsidR="00FC1EDE" w:rsidRDefault="00FC1EDE" w:rsidP="00FC1EDE">
      <w:pPr>
        <w:pStyle w:val="Brdtext"/>
        <w:spacing w:before="11"/>
        <w:rPr>
          <w:b/>
          <w:i w:val="0"/>
          <w:sz w:val="19"/>
        </w:rPr>
      </w:pPr>
    </w:p>
    <w:p w14:paraId="06AC5B4E" w14:textId="49E2DCB8" w:rsidR="00FC1EDE" w:rsidRPr="00FC1EDE" w:rsidRDefault="00FC1EDE" w:rsidP="00FC1EDE">
      <w:pPr>
        <w:pStyle w:val="Brdtext"/>
        <w:ind w:right="410"/>
        <w:rPr>
          <w:rFonts w:ascii="Times New Roman" w:hAnsi="Times New Roman" w:cs="Times New Roman"/>
          <w:i w:val="0"/>
          <w:iCs w:val="0"/>
        </w:rPr>
      </w:pPr>
      <w:r w:rsidRPr="00FC1EDE">
        <w:rPr>
          <w:rFonts w:ascii="Times New Roman" w:hAnsi="Times New Roman" w:cs="Times New Roman"/>
          <w:i w:val="0"/>
          <w:iCs w:val="0"/>
        </w:rPr>
        <w:t>Beskriv den kunskap om och insikt i skollagstiftning, arbetsrätt och arbetsmiljörätt, de</w:t>
      </w:r>
      <w:r w:rsidRPr="00FC1EDE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ekonomiska</w:t>
      </w:r>
      <w:r w:rsidRPr="00FC1EDE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regelverk</w:t>
      </w:r>
      <w:r w:rsidRPr="00FC1EDE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som</w:t>
      </w:r>
      <w:r w:rsidRPr="00FC1EDE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styr</w:t>
      </w:r>
      <w:r w:rsidRPr="00FC1EDE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den</w:t>
      </w:r>
      <w:r w:rsidRPr="00FC1EDE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organisationsform</w:t>
      </w:r>
      <w:r w:rsidRPr="00FC1EDE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som</w:t>
      </w:r>
      <w:r w:rsidRPr="00FC1EDE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är</w:t>
      </w:r>
      <w:r w:rsidRPr="00FC1EDE"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aktuell</w:t>
      </w:r>
      <w:r w:rsidRPr="00FC1EDE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för</w:t>
      </w:r>
      <w:r w:rsidRPr="00FC1EDE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 xml:space="preserve">er verksamhet, </w:t>
      </w:r>
      <w:r w:rsidR="001D643D">
        <w:rPr>
          <w:rFonts w:ascii="Times New Roman" w:hAnsi="Times New Roman" w:cs="Times New Roman"/>
          <w:i w:val="0"/>
          <w:iCs w:val="0"/>
        </w:rPr>
        <w:t>till exempel</w:t>
      </w:r>
      <w:r w:rsidRPr="00FC1EDE">
        <w:rPr>
          <w:rFonts w:ascii="Times New Roman" w:hAnsi="Times New Roman" w:cs="Times New Roman"/>
          <w:i w:val="0"/>
          <w:iCs w:val="0"/>
        </w:rPr>
        <w:t xml:space="preserve"> reglerna i årsredovisningslagen (ÅRL) och aktiebolagslagen (ABL), som finns inom ägar- och ledningskretsen efter genomförd</w:t>
      </w:r>
      <w:r w:rsidR="00864CF6">
        <w:rPr>
          <w:rFonts w:ascii="Times New Roman" w:hAnsi="Times New Roman" w:cs="Times New Roman"/>
          <w:i w:val="0"/>
          <w:iCs w:val="0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  <w:spacing w:val="-53"/>
        </w:rPr>
        <w:t xml:space="preserve">                     </w:t>
      </w:r>
      <w:r w:rsidRPr="00FC1EDE">
        <w:rPr>
          <w:rFonts w:ascii="Times New Roman" w:hAnsi="Times New Roman" w:cs="Times New Roman"/>
          <w:i w:val="0"/>
          <w:iCs w:val="0"/>
        </w:rPr>
        <w:t xml:space="preserve">förändring. Redovisa den kunskap om och insikt som finns genom en beskrivning avseende </w:t>
      </w:r>
      <w:r w:rsidRPr="00FC1EDE">
        <w:rPr>
          <w:rFonts w:ascii="Times New Roman" w:hAnsi="Times New Roman" w:cs="Times New Roman"/>
          <w:i w:val="0"/>
          <w:iCs w:val="0"/>
          <w:u w:val="single"/>
        </w:rPr>
        <w:t>erfarenhet</w:t>
      </w:r>
      <w:r w:rsidRPr="00FC1EDE">
        <w:rPr>
          <w:rFonts w:ascii="Times New Roman" w:hAnsi="Times New Roman" w:cs="Times New Roman"/>
          <w:i w:val="0"/>
          <w:iCs w:val="0"/>
        </w:rPr>
        <w:t xml:space="preserve"> av</w:t>
      </w:r>
      <w:r w:rsidRPr="00FC1EDE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liknande verksamhet</w:t>
      </w:r>
      <w:r w:rsidRPr="00FC1EDE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eller</w:t>
      </w:r>
      <w:r w:rsidRPr="00FC1EDE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  <w:u w:val="single"/>
        </w:rPr>
        <w:t>utbildning</w:t>
      </w:r>
      <w:r w:rsidRPr="00FC1EDE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FC1EDE">
        <w:rPr>
          <w:rFonts w:ascii="Times New Roman" w:hAnsi="Times New Roman" w:cs="Times New Roman"/>
          <w:i w:val="0"/>
          <w:iCs w:val="0"/>
        </w:rPr>
        <w:t>inom området.</w:t>
      </w:r>
    </w:p>
    <w:p w14:paraId="1D377B6F" w14:textId="77777777" w:rsidR="00FC1EDE" w:rsidRDefault="00FC1EDE" w:rsidP="00FC1EDE">
      <w:pPr>
        <w:pStyle w:val="Brdtext"/>
        <w:spacing w:before="2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1EDE" w14:paraId="7A8FC92A" w14:textId="77777777" w:rsidTr="00FC1EDE">
        <w:tc>
          <w:tcPr>
            <w:tcW w:w="9628" w:type="dxa"/>
          </w:tcPr>
          <w:p w14:paraId="277591A7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07ECC60C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58ED2A91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59D1CCC3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553CDD36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4BFF7159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69573FC6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6B1E8B10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10F70F28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2328CEAE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2B6CA7D0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6772DF21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7EECB46D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049EDA41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5597104B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311063E1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609C8688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4A19B7E9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45D1CA3C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1C3F1837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37C1BF2D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2BD2F2E3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2140C253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58992F01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15258ACF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3EB9B043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7DAA4962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66A7B8CB" w14:textId="77777777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  <w:p w14:paraId="654A9DAC" w14:textId="08CE1FD4" w:rsidR="00FC1EDE" w:rsidRDefault="00FC1EDE" w:rsidP="00C57FDD">
            <w:pPr>
              <w:rPr>
                <w:rStyle w:val="Sidnummer"/>
                <w:rFonts w:ascii="Times New Roman" w:hAnsi="Times New Roman"/>
                <w:color w:val="000000" w:themeColor="text1"/>
              </w:rPr>
            </w:pPr>
          </w:p>
        </w:tc>
      </w:tr>
    </w:tbl>
    <w:p w14:paraId="3617DD44" w14:textId="6166E8C4" w:rsidR="000C7BD4" w:rsidRDefault="000C7BD4" w:rsidP="000C7BD4">
      <w:pPr>
        <w:pStyle w:val="Rubrik1"/>
        <w:spacing w:before="78"/>
      </w:pPr>
      <w:r>
        <w:t>Lämplighet</w:t>
      </w:r>
    </w:p>
    <w:p w14:paraId="4C903A5E" w14:textId="77777777" w:rsidR="000C7BD4" w:rsidRDefault="000C7BD4" w:rsidP="000C7BD4">
      <w:pPr>
        <w:pStyle w:val="Brdtext"/>
        <w:spacing w:before="1"/>
        <w:rPr>
          <w:b/>
          <w:i w:val="0"/>
        </w:rPr>
      </w:pPr>
    </w:p>
    <w:p w14:paraId="541BF89F" w14:textId="0CCC791F" w:rsidR="000C7BD4" w:rsidRPr="000C7BD4" w:rsidRDefault="000C7BD4" w:rsidP="000C7BD4">
      <w:pPr>
        <w:pStyle w:val="Brdtext"/>
        <w:ind w:right="1581"/>
        <w:jc w:val="both"/>
        <w:rPr>
          <w:rFonts w:ascii="Times New Roman" w:hAnsi="Times New Roman" w:cs="Times New Roman"/>
          <w:i w:val="0"/>
          <w:iCs w:val="0"/>
        </w:rPr>
      </w:pPr>
      <w:r w:rsidRPr="000C7BD4">
        <w:rPr>
          <w:rFonts w:ascii="Times New Roman" w:hAnsi="Times New Roman" w:cs="Times New Roman"/>
          <w:i w:val="0"/>
          <w:iCs w:val="0"/>
        </w:rPr>
        <w:t xml:space="preserve">I ägar- och ledningsprövningen ingår att det ska göras en </w:t>
      </w:r>
      <w:r w:rsidR="00062802">
        <w:rPr>
          <w:rFonts w:ascii="Times New Roman" w:hAnsi="Times New Roman" w:cs="Times New Roman"/>
          <w:i w:val="0"/>
          <w:iCs w:val="0"/>
        </w:rPr>
        <w:t>lämplighets</w:t>
      </w:r>
      <w:r w:rsidRPr="000C7BD4">
        <w:rPr>
          <w:rFonts w:ascii="Times New Roman" w:hAnsi="Times New Roman" w:cs="Times New Roman"/>
          <w:i w:val="0"/>
          <w:iCs w:val="0"/>
        </w:rPr>
        <w:t xml:space="preserve">bedömning. Prövningen omfattar samtliga personer som ingår i ägar- </w:t>
      </w:r>
      <w:proofErr w:type="gramStart"/>
      <w:r w:rsidRPr="000C7BD4">
        <w:rPr>
          <w:rFonts w:ascii="Times New Roman" w:hAnsi="Times New Roman" w:cs="Times New Roman"/>
          <w:i w:val="0"/>
          <w:iCs w:val="0"/>
        </w:rPr>
        <w:t>och</w:t>
      </w:r>
      <w:r w:rsidR="00515ED0">
        <w:rPr>
          <w:rFonts w:ascii="Times New Roman" w:hAnsi="Times New Roman" w:cs="Times New Roman"/>
          <w:i w:val="0"/>
          <w:iCs w:val="0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spacing w:val="-53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ledningskretsen</w:t>
      </w:r>
      <w:proofErr w:type="gramEnd"/>
      <w:r w:rsidRPr="000C7BD4">
        <w:rPr>
          <w:rFonts w:ascii="Times New Roman" w:hAnsi="Times New Roman" w:cs="Times New Roman"/>
          <w:i w:val="0"/>
          <w:iCs w:val="0"/>
        </w:rPr>
        <w:t>.</w:t>
      </w:r>
    </w:p>
    <w:p w14:paraId="501DC8BF" w14:textId="77777777" w:rsidR="000C7BD4" w:rsidRPr="000C7BD4" w:rsidRDefault="000C7BD4" w:rsidP="000C7BD4">
      <w:pPr>
        <w:pStyle w:val="Brdtext"/>
        <w:spacing w:before="11"/>
        <w:rPr>
          <w:rFonts w:ascii="Times New Roman" w:hAnsi="Times New Roman" w:cs="Times New Roman"/>
          <w:i w:val="0"/>
          <w:iCs w:val="0"/>
          <w:sz w:val="19"/>
        </w:rPr>
      </w:pPr>
    </w:p>
    <w:p w14:paraId="21AB3130" w14:textId="19132587" w:rsidR="000C7BD4" w:rsidRPr="000C7BD4" w:rsidRDefault="000C7BD4" w:rsidP="000C7BD4">
      <w:pPr>
        <w:pStyle w:val="Brdtext"/>
        <w:ind w:right="210"/>
        <w:rPr>
          <w:rFonts w:ascii="Times New Roman" w:hAnsi="Times New Roman" w:cs="Times New Roman"/>
          <w:i w:val="0"/>
          <w:iCs w:val="0"/>
        </w:rPr>
      </w:pPr>
      <w:r w:rsidRPr="000C7BD4">
        <w:rPr>
          <w:rFonts w:ascii="Times New Roman" w:hAnsi="Times New Roman" w:cs="Times New Roman"/>
          <w:i w:val="0"/>
          <w:iCs w:val="0"/>
          <w:color w:val="0D0D0D"/>
        </w:rPr>
        <w:t xml:space="preserve">Vid lämplighetsbedömningen ska ekonomisk skötsamhet, </w:t>
      </w:r>
      <w:r w:rsidR="00BD2C4A">
        <w:rPr>
          <w:rFonts w:ascii="Times New Roman" w:hAnsi="Times New Roman" w:cs="Times New Roman"/>
          <w:i w:val="0"/>
          <w:iCs w:val="0"/>
          <w:color w:val="0D0D0D"/>
        </w:rPr>
        <w:t xml:space="preserve">det vill säga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viljan och förmågan att fullgöra sina skyldigheter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1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mot det allmänna, laglydnad i övrigt och andra omständigheter av betydelse beaktas. Andra omständigheter av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1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 xml:space="preserve">betydelse kan </w:t>
      </w:r>
      <w:r w:rsidR="006F3B5C">
        <w:rPr>
          <w:rFonts w:ascii="Times New Roman" w:hAnsi="Times New Roman" w:cs="Times New Roman"/>
          <w:i w:val="0"/>
          <w:iCs w:val="0"/>
          <w:color w:val="0D0D0D"/>
        </w:rPr>
        <w:t xml:space="preserve">till exempel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avse att personen har haft en ledande ställning i ett bolag som är eller har varit försatt i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1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konkurs.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5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Andra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5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omständigheter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4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av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4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relevans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4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kan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3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även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6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vara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5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att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4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företrädare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5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för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5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huvudmannen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5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tidigare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3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har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4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drivit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3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en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1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verksamhet vars godkännande eller tillstånd har återkallats eller om ansvarig myndighet i sin tillsyn funnit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1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allvarliga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3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brister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1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i</w:t>
      </w:r>
      <w:r w:rsidRPr="000C7BD4">
        <w:rPr>
          <w:rFonts w:ascii="Times New Roman" w:hAnsi="Times New Roman" w:cs="Times New Roman"/>
          <w:i w:val="0"/>
          <w:iCs w:val="0"/>
          <w:color w:val="0D0D0D"/>
          <w:spacing w:val="-2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  <w:color w:val="0D0D0D"/>
        </w:rPr>
        <w:t>verksamheten.</w:t>
      </w:r>
    </w:p>
    <w:p w14:paraId="3F8AC432" w14:textId="77777777" w:rsidR="000C7BD4" w:rsidRPr="000C7BD4" w:rsidRDefault="000C7BD4" w:rsidP="000C7BD4">
      <w:pPr>
        <w:pStyle w:val="Brdtext"/>
        <w:rPr>
          <w:rFonts w:ascii="Times New Roman" w:hAnsi="Times New Roman" w:cs="Times New Roman"/>
          <w:i w:val="0"/>
          <w:iCs w:val="0"/>
        </w:rPr>
      </w:pPr>
    </w:p>
    <w:p w14:paraId="63EE47CF" w14:textId="65E80453" w:rsidR="000C7BD4" w:rsidRPr="000C7BD4" w:rsidRDefault="000C7BD4" w:rsidP="000C7BD4">
      <w:pPr>
        <w:pStyle w:val="Brdtext"/>
        <w:rPr>
          <w:rFonts w:ascii="Times New Roman" w:hAnsi="Times New Roman" w:cs="Times New Roman"/>
          <w:i w:val="0"/>
          <w:iCs w:val="0"/>
        </w:rPr>
      </w:pPr>
      <w:r w:rsidRPr="000C7BD4">
        <w:rPr>
          <w:rFonts w:ascii="Times New Roman" w:hAnsi="Times New Roman" w:cs="Times New Roman"/>
          <w:i w:val="0"/>
          <w:iCs w:val="0"/>
        </w:rPr>
        <w:t>Har</w:t>
      </w:r>
      <w:r w:rsidRPr="000C7BD4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="00C64478">
        <w:rPr>
          <w:rFonts w:ascii="Times New Roman" w:hAnsi="Times New Roman" w:cs="Times New Roman"/>
          <w:i w:val="0"/>
          <w:iCs w:val="0"/>
        </w:rPr>
        <w:t>någon</w:t>
      </w:r>
      <w:r w:rsidRPr="000C7BD4">
        <w:rPr>
          <w:rFonts w:ascii="Times New Roman" w:hAnsi="Times New Roman" w:cs="Times New Roman"/>
          <w:i w:val="0"/>
          <w:iCs w:val="0"/>
          <w:spacing w:val="-7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person</w:t>
      </w:r>
      <w:r w:rsidR="00C64478">
        <w:rPr>
          <w:rFonts w:ascii="Times New Roman" w:hAnsi="Times New Roman" w:cs="Times New Roman"/>
          <w:i w:val="0"/>
          <w:iCs w:val="0"/>
        </w:rPr>
        <w:t xml:space="preserve"> i </w:t>
      </w:r>
      <w:proofErr w:type="spellStart"/>
      <w:r w:rsidR="00C64478">
        <w:rPr>
          <w:rFonts w:ascii="Times New Roman" w:hAnsi="Times New Roman" w:cs="Times New Roman"/>
          <w:i w:val="0"/>
          <w:iCs w:val="0"/>
        </w:rPr>
        <w:t>ÄGL:en</w:t>
      </w:r>
      <w:proofErr w:type="spellEnd"/>
      <w:r w:rsidRPr="000C7BD4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varit</w:t>
      </w:r>
      <w:r w:rsidRPr="000C7BD4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inblandad</w:t>
      </w:r>
      <w:r w:rsidRPr="000C7BD4">
        <w:rPr>
          <w:rFonts w:ascii="Times New Roman" w:hAnsi="Times New Roman" w:cs="Times New Roman"/>
          <w:i w:val="0"/>
          <w:iCs w:val="0"/>
          <w:spacing w:val="-7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i</w:t>
      </w:r>
      <w:r w:rsidRPr="000C7BD4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tidigare</w:t>
      </w:r>
      <w:r w:rsidRPr="000C7BD4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vitesförelägganden</w:t>
      </w:r>
      <w:r w:rsidRPr="000C7BD4">
        <w:rPr>
          <w:rFonts w:ascii="Times New Roman" w:hAnsi="Times New Roman" w:cs="Times New Roman"/>
          <w:i w:val="0"/>
          <w:iCs w:val="0"/>
          <w:spacing w:val="-5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och/eller</w:t>
      </w:r>
      <w:r w:rsidRPr="000C7BD4">
        <w:rPr>
          <w:rFonts w:ascii="Times New Roman" w:hAnsi="Times New Roman" w:cs="Times New Roman"/>
          <w:i w:val="0"/>
          <w:iCs w:val="0"/>
          <w:spacing w:val="-7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återkallanden</w:t>
      </w:r>
      <w:r w:rsidRPr="000C7BD4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från</w:t>
      </w:r>
      <w:r w:rsidRPr="000C7BD4">
        <w:rPr>
          <w:rFonts w:ascii="Times New Roman" w:hAnsi="Times New Roman" w:cs="Times New Roman"/>
          <w:i w:val="0"/>
          <w:iCs w:val="0"/>
          <w:spacing w:val="-6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någon</w:t>
      </w:r>
      <w:r w:rsidRPr="000C7BD4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kommunal</w:t>
      </w:r>
      <w:r w:rsidRPr="000C7BD4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eller</w:t>
      </w:r>
      <w:r w:rsidRPr="000C7BD4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statlig</w:t>
      </w:r>
      <w:r w:rsidRPr="000C7BD4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tillsynsmyndighet</w:t>
      </w:r>
      <w:r w:rsidRPr="000C7BD4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under de</w:t>
      </w:r>
      <w:r w:rsidRPr="000C7BD4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senaste</w:t>
      </w:r>
      <w:r w:rsidRPr="000C7BD4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tre</w:t>
      </w:r>
      <w:r w:rsidRPr="000C7BD4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Pr="000C7BD4">
        <w:rPr>
          <w:rFonts w:ascii="Times New Roman" w:hAnsi="Times New Roman" w:cs="Times New Roman"/>
          <w:i w:val="0"/>
          <w:iCs w:val="0"/>
        </w:rPr>
        <w:t>åren</w:t>
      </w:r>
      <w:r w:rsidR="00B904D2">
        <w:rPr>
          <w:rFonts w:ascii="Times New Roman" w:hAnsi="Times New Roman" w:cs="Times New Roman"/>
          <w:i w:val="0"/>
          <w:iCs w:val="0"/>
        </w:rPr>
        <w:t>?</w:t>
      </w:r>
    </w:p>
    <w:p w14:paraId="4745ADC9" w14:textId="431041FD" w:rsidR="000C7BD4" w:rsidRDefault="000C7BD4" w:rsidP="000C7BD4">
      <w:pPr>
        <w:pStyle w:val="Brdtext"/>
      </w:pPr>
    </w:p>
    <w:p w14:paraId="2C7C87D3" w14:textId="1EB30C10" w:rsidR="00102C4D" w:rsidRPr="00265B5E" w:rsidRDefault="005B7823" w:rsidP="00102C4D">
      <w:pPr>
        <w:pStyle w:val="Brdtext"/>
        <w:ind w:right="93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i w:val="0"/>
            <w:iCs w:val="0"/>
          </w:rPr>
          <w:id w:val="38113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C4D">
            <w:rPr>
              <w:rFonts w:ascii="MS Gothic" w:eastAsia="MS Gothic" w:hAnsi="MS Gothic" w:cs="Times New Roman" w:hint="eastAsia"/>
              <w:i w:val="0"/>
              <w:iCs w:val="0"/>
            </w:rPr>
            <w:t>☐</w:t>
          </w:r>
        </w:sdtContent>
      </w:sdt>
      <w:r w:rsidR="00102C4D" w:rsidRPr="00265B5E">
        <w:rPr>
          <w:rFonts w:ascii="Times New Roman" w:hAnsi="Times New Roman" w:cs="Times New Roman"/>
          <w:i w:val="0"/>
          <w:iCs w:val="0"/>
        </w:rPr>
        <w:t xml:space="preserve">  </w:t>
      </w:r>
      <w:r w:rsidR="00102C4D">
        <w:rPr>
          <w:rFonts w:ascii="Times New Roman" w:hAnsi="Times New Roman" w:cs="Times New Roman"/>
          <w:i w:val="0"/>
          <w:iCs w:val="0"/>
        </w:rPr>
        <w:t>Ja</w:t>
      </w:r>
    </w:p>
    <w:p w14:paraId="40736A9E" w14:textId="77777777" w:rsidR="00102C4D" w:rsidRPr="00265B5E" w:rsidRDefault="00102C4D" w:rsidP="00102C4D">
      <w:pPr>
        <w:pStyle w:val="Brdtext"/>
        <w:ind w:right="932"/>
        <w:rPr>
          <w:rFonts w:ascii="Times New Roman" w:hAnsi="Times New Roman" w:cs="Times New Roman"/>
          <w:i w:val="0"/>
          <w:iCs w:val="0"/>
        </w:rPr>
      </w:pPr>
    </w:p>
    <w:p w14:paraId="5948374F" w14:textId="1DFBC3D4" w:rsidR="000C7BD4" w:rsidRDefault="005B7823" w:rsidP="00102C4D">
      <w:pPr>
        <w:pStyle w:val="Brdtext"/>
        <w:ind w:right="932"/>
        <w:rPr>
          <w:i w:val="0"/>
          <w:sz w:val="16"/>
        </w:rPr>
      </w:pPr>
      <w:sdt>
        <w:sdtPr>
          <w:rPr>
            <w:rFonts w:ascii="Times New Roman" w:hAnsi="Times New Roman" w:cs="Times New Roman"/>
            <w:i w:val="0"/>
            <w:iCs w:val="0"/>
          </w:rPr>
          <w:id w:val="-142316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C4D" w:rsidRPr="00265B5E">
            <w:rPr>
              <w:rFonts w:ascii="Segoe UI Symbol" w:eastAsia="MS Gothic" w:hAnsi="Segoe UI Symbol" w:cs="Segoe UI Symbol"/>
              <w:i w:val="0"/>
              <w:iCs w:val="0"/>
            </w:rPr>
            <w:t>☐</w:t>
          </w:r>
        </w:sdtContent>
      </w:sdt>
      <w:r w:rsidR="00102C4D" w:rsidRPr="00265B5E">
        <w:rPr>
          <w:rFonts w:ascii="Times New Roman" w:hAnsi="Times New Roman" w:cs="Times New Roman"/>
          <w:i w:val="0"/>
          <w:iCs w:val="0"/>
        </w:rPr>
        <w:t xml:space="preserve">  </w:t>
      </w:r>
      <w:r w:rsidR="00102C4D">
        <w:rPr>
          <w:rFonts w:ascii="Times New Roman" w:hAnsi="Times New Roman" w:cs="Times New Roman"/>
          <w:i w:val="0"/>
          <w:iCs w:val="0"/>
        </w:rPr>
        <w:t>Nej</w:t>
      </w:r>
    </w:p>
    <w:p w14:paraId="427EC996" w14:textId="059E8B08" w:rsidR="000C7BD4" w:rsidRDefault="000C7BD4" w:rsidP="000C7BD4">
      <w:pPr>
        <w:spacing w:before="93"/>
        <w:rPr>
          <w:sz w:val="20"/>
        </w:rPr>
      </w:pPr>
      <w:r>
        <w:rPr>
          <w:sz w:val="20"/>
        </w:rPr>
        <w:t>Om</w:t>
      </w:r>
      <w:r>
        <w:rPr>
          <w:spacing w:val="1"/>
          <w:sz w:val="20"/>
        </w:rPr>
        <w:t xml:space="preserve"> </w:t>
      </w:r>
      <w:r>
        <w:rPr>
          <w:sz w:val="20"/>
        </w:rPr>
        <w:t>ja,</w:t>
      </w:r>
      <w:r>
        <w:rPr>
          <w:spacing w:val="-4"/>
          <w:sz w:val="20"/>
        </w:rPr>
        <w:t xml:space="preserve"> </w:t>
      </w:r>
      <w:r>
        <w:rPr>
          <w:sz w:val="20"/>
        </w:rPr>
        <w:t>lämna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beskrivning/redogörelse</w:t>
      </w:r>
      <w:r>
        <w:rPr>
          <w:spacing w:val="-4"/>
          <w:sz w:val="20"/>
        </w:rPr>
        <w:t xml:space="preserve"> </w:t>
      </w:r>
      <w:r>
        <w:rPr>
          <w:sz w:val="20"/>
        </w:rPr>
        <w:t>över</w:t>
      </w:r>
      <w:r>
        <w:rPr>
          <w:spacing w:val="-3"/>
          <w:sz w:val="20"/>
        </w:rPr>
        <w:t xml:space="preserve"> </w:t>
      </w:r>
      <w:r>
        <w:rPr>
          <w:sz w:val="20"/>
        </w:rPr>
        <w:t>omständigheterna.</w:t>
      </w:r>
    </w:p>
    <w:p w14:paraId="15084AF3" w14:textId="77777777" w:rsidR="000C7BD4" w:rsidRDefault="000C7BD4" w:rsidP="000C7BD4">
      <w:pPr>
        <w:pStyle w:val="Brdtext"/>
        <w:spacing w:before="10"/>
        <w:rPr>
          <w:i w:val="0"/>
          <w:sz w:val="19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3"/>
      </w:tblGrid>
      <w:tr w:rsidR="000C7BD4" w14:paraId="1DF2069B" w14:textId="77777777" w:rsidTr="004342BB">
        <w:trPr>
          <w:trHeight w:val="2301"/>
        </w:trPr>
        <w:tc>
          <w:tcPr>
            <w:tcW w:w="9343" w:type="dxa"/>
          </w:tcPr>
          <w:p w14:paraId="7A2FFC61" w14:textId="77777777" w:rsidR="000C7BD4" w:rsidRDefault="000C7BD4" w:rsidP="004342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8F43B67" w14:textId="77777777" w:rsidR="000C7BD4" w:rsidRDefault="000C7BD4" w:rsidP="000C7BD4">
      <w:pPr>
        <w:pStyle w:val="Brdtext"/>
        <w:rPr>
          <w:i w:val="0"/>
        </w:rPr>
      </w:pPr>
    </w:p>
    <w:p w14:paraId="7C97C91D" w14:textId="263C8C58" w:rsidR="000C7BD4" w:rsidRDefault="000C7BD4" w:rsidP="000C7BD4">
      <w:pPr>
        <w:pStyle w:val="Rubrik1"/>
      </w:pPr>
      <w:r>
        <w:t>Bilagor</w:t>
      </w:r>
    </w:p>
    <w:p w14:paraId="660B508C" w14:textId="6A77AAE1" w:rsidR="000C7BD4" w:rsidRDefault="000C7BD4" w:rsidP="000C7BD4">
      <w:pPr>
        <w:pStyle w:val="Brdtext"/>
        <w:spacing w:before="10"/>
        <w:rPr>
          <w:b/>
          <w:i w:val="0"/>
          <w:sz w:val="19"/>
        </w:rPr>
      </w:pPr>
    </w:p>
    <w:p w14:paraId="0BE370E1" w14:textId="2F6E13DF" w:rsidR="002E5D63" w:rsidRDefault="002E5D63" w:rsidP="000C7BD4">
      <w:pPr>
        <w:pStyle w:val="Brdtext"/>
        <w:spacing w:before="10"/>
        <w:rPr>
          <w:b/>
          <w:i w:val="0"/>
          <w:sz w:val="19"/>
        </w:rPr>
      </w:pPr>
    </w:p>
    <w:p w14:paraId="2CFD2B54" w14:textId="5800BE17" w:rsidR="002E5D63" w:rsidRPr="00DF7849" w:rsidRDefault="00DA1B4F" w:rsidP="000C7BD4">
      <w:pPr>
        <w:pStyle w:val="Brdtext"/>
        <w:spacing w:before="10"/>
        <w:rPr>
          <w:rFonts w:ascii="Times New Roman" w:hAnsi="Times New Roman" w:cs="Times New Roman"/>
          <w:bCs/>
          <w:i w:val="0"/>
        </w:rPr>
      </w:pPr>
      <w:r w:rsidRPr="00DF7849">
        <w:rPr>
          <w:rFonts w:ascii="Times New Roman" w:hAnsi="Times New Roman" w:cs="Times New Roman"/>
          <w:bCs/>
          <w:i w:val="0"/>
        </w:rPr>
        <w:t xml:space="preserve">Följande bilagor ska bifogas ansökan: </w:t>
      </w:r>
    </w:p>
    <w:p w14:paraId="2F896886" w14:textId="457BB34C" w:rsidR="00DA1B4F" w:rsidRPr="00DF7849" w:rsidRDefault="00DA1B4F" w:rsidP="000C7BD4">
      <w:pPr>
        <w:pStyle w:val="Brdtext"/>
        <w:spacing w:before="10"/>
        <w:rPr>
          <w:rFonts w:ascii="Times New Roman" w:hAnsi="Times New Roman" w:cs="Times New Roman"/>
          <w:bCs/>
          <w:i w:val="0"/>
        </w:rPr>
      </w:pPr>
    </w:p>
    <w:p w14:paraId="2391B3B3" w14:textId="0FE72060" w:rsidR="00DF7849" w:rsidRPr="00DF7849" w:rsidRDefault="00DF7849" w:rsidP="00DA1B4F">
      <w:pPr>
        <w:pStyle w:val="Brdtext"/>
        <w:numPr>
          <w:ilvl w:val="0"/>
          <w:numId w:val="2"/>
        </w:numPr>
        <w:spacing w:before="10"/>
        <w:rPr>
          <w:rFonts w:ascii="Times New Roman" w:hAnsi="Times New Roman" w:cs="Times New Roman"/>
          <w:bCs/>
          <w:i w:val="0"/>
        </w:rPr>
      </w:pPr>
      <w:r w:rsidRPr="00DF7849">
        <w:rPr>
          <w:rFonts w:ascii="Times New Roman" w:hAnsi="Times New Roman" w:cs="Times New Roman"/>
          <w:bCs/>
          <w:i w:val="0"/>
        </w:rPr>
        <w:t>Utdrag ur belastningsregister för samtliga fysiska personer som ingår i ÄGL</w:t>
      </w:r>
    </w:p>
    <w:p w14:paraId="359A438D" w14:textId="7466B744" w:rsidR="00DA1B4F" w:rsidRPr="00DF7849" w:rsidRDefault="00DA1B4F" w:rsidP="00DA1B4F">
      <w:pPr>
        <w:pStyle w:val="Brdtext"/>
        <w:numPr>
          <w:ilvl w:val="0"/>
          <w:numId w:val="2"/>
        </w:numPr>
        <w:spacing w:before="10"/>
        <w:rPr>
          <w:rFonts w:ascii="Times New Roman" w:hAnsi="Times New Roman" w:cs="Times New Roman"/>
          <w:bCs/>
          <w:i w:val="0"/>
        </w:rPr>
      </w:pPr>
      <w:r w:rsidRPr="00DF7849">
        <w:rPr>
          <w:rFonts w:ascii="Times New Roman" w:hAnsi="Times New Roman" w:cs="Times New Roman"/>
          <w:bCs/>
          <w:i w:val="0"/>
        </w:rPr>
        <w:t>Registerutdrag från Skatteverket</w:t>
      </w:r>
    </w:p>
    <w:p w14:paraId="6D9A66F5" w14:textId="2138FDE3" w:rsidR="00DA1B4F" w:rsidRPr="00DF7849" w:rsidRDefault="00DA1B4F" w:rsidP="00DA1B4F">
      <w:pPr>
        <w:pStyle w:val="Brdtext"/>
        <w:numPr>
          <w:ilvl w:val="0"/>
          <w:numId w:val="2"/>
        </w:numPr>
        <w:spacing w:before="10"/>
        <w:rPr>
          <w:rFonts w:ascii="Times New Roman" w:hAnsi="Times New Roman" w:cs="Times New Roman"/>
          <w:bCs/>
          <w:i w:val="0"/>
        </w:rPr>
      </w:pPr>
      <w:r w:rsidRPr="00DF7849">
        <w:rPr>
          <w:rFonts w:ascii="Times New Roman" w:hAnsi="Times New Roman" w:cs="Times New Roman"/>
          <w:bCs/>
          <w:i w:val="0"/>
        </w:rPr>
        <w:t>Registreringsbevis från Bolagsverket och/eller Länsstyrelsen</w:t>
      </w:r>
      <w:r w:rsidR="00DF7849" w:rsidRPr="00DF7849">
        <w:rPr>
          <w:rFonts w:ascii="Times New Roman" w:hAnsi="Times New Roman" w:cs="Times New Roman"/>
          <w:bCs/>
          <w:i w:val="0"/>
        </w:rPr>
        <w:t xml:space="preserve"> (stiftelser)</w:t>
      </w:r>
    </w:p>
    <w:p w14:paraId="2270A1B1" w14:textId="410D6388" w:rsidR="00DF7849" w:rsidRPr="00DF7849" w:rsidRDefault="00DF7849" w:rsidP="00DA1B4F">
      <w:pPr>
        <w:pStyle w:val="Brdtext"/>
        <w:numPr>
          <w:ilvl w:val="0"/>
          <w:numId w:val="2"/>
        </w:numPr>
        <w:spacing w:before="10"/>
        <w:rPr>
          <w:rFonts w:ascii="Times New Roman" w:hAnsi="Times New Roman" w:cs="Times New Roman"/>
          <w:bCs/>
          <w:i w:val="0"/>
        </w:rPr>
      </w:pPr>
      <w:r w:rsidRPr="00DF7849">
        <w:rPr>
          <w:rFonts w:ascii="Times New Roman" w:hAnsi="Times New Roman" w:cs="Times New Roman"/>
          <w:bCs/>
          <w:i w:val="0"/>
        </w:rPr>
        <w:t>Årsredovisning på huvudmannanivå och om aktuellt även koncernnivå</w:t>
      </w:r>
    </w:p>
    <w:p w14:paraId="39B03731" w14:textId="74DF0592" w:rsidR="00DF7849" w:rsidRPr="00DF7849" w:rsidRDefault="00DF7849" w:rsidP="00DA1B4F">
      <w:pPr>
        <w:pStyle w:val="Brdtext"/>
        <w:numPr>
          <w:ilvl w:val="0"/>
          <w:numId w:val="2"/>
        </w:numPr>
        <w:spacing w:before="10"/>
        <w:rPr>
          <w:rFonts w:ascii="Times New Roman" w:hAnsi="Times New Roman" w:cs="Times New Roman"/>
          <w:bCs/>
          <w:i w:val="0"/>
        </w:rPr>
      </w:pPr>
      <w:r w:rsidRPr="00DF7849">
        <w:rPr>
          <w:rFonts w:ascii="Times New Roman" w:hAnsi="Times New Roman" w:cs="Times New Roman"/>
          <w:bCs/>
          <w:i w:val="0"/>
        </w:rPr>
        <w:t>Aktuell balans- och resultatrapport (max två månader gammal) i de fall årsredovisning eller årsbokslut inte upprättats</w:t>
      </w:r>
    </w:p>
    <w:p w14:paraId="2AE5B5B1" w14:textId="7D92662D" w:rsidR="00DF7849" w:rsidRPr="00DF7849" w:rsidRDefault="00DF7849" w:rsidP="00DA1B4F">
      <w:pPr>
        <w:pStyle w:val="Brdtext"/>
        <w:numPr>
          <w:ilvl w:val="0"/>
          <w:numId w:val="2"/>
        </w:numPr>
        <w:spacing w:before="10"/>
        <w:rPr>
          <w:rFonts w:ascii="Times New Roman" w:hAnsi="Times New Roman" w:cs="Times New Roman"/>
          <w:bCs/>
          <w:i w:val="0"/>
        </w:rPr>
      </w:pPr>
      <w:r w:rsidRPr="00DF7849">
        <w:rPr>
          <w:rFonts w:ascii="Times New Roman" w:hAnsi="Times New Roman" w:cs="Times New Roman"/>
          <w:bCs/>
          <w:i w:val="0"/>
        </w:rPr>
        <w:t>I de fall sökanden ingår i en koncern ska även en redovisning över koncernens ekonomiska ställning samt en koncernredovisning bifogas</w:t>
      </w:r>
    </w:p>
    <w:p w14:paraId="07B507CF" w14:textId="77777777" w:rsidR="002E5D63" w:rsidRDefault="002E5D63" w:rsidP="000C7BD4">
      <w:pPr>
        <w:pStyle w:val="Brdtext"/>
        <w:spacing w:before="10"/>
        <w:rPr>
          <w:b/>
          <w:i w:val="0"/>
          <w:sz w:val="19"/>
        </w:rPr>
      </w:pPr>
    </w:p>
    <w:p w14:paraId="5B1E042B" w14:textId="692D66D8" w:rsidR="000C7BD4" w:rsidRDefault="000C7BD4" w:rsidP="000C7BD4">
      <w:pPr>
        <w:rPr>
          <w:b/>
          <w:sz w:val="20"/>
        </w:rPr>
      </w:pPr>
    </w:p>
    <w:p w14:paraId="2992C262" w14:textId="09EE8D88" w:rsidR="000C7BD4" w:rsidRDefault="000C7BD4" w:rsidP="000C7BD4">
      <w:pPr>
        <w:pStyle w:val="Brdtext"/>
        <w:spacing w:before="1"/>
        <w:rPr>
          <w:b/>
          <w:i w:val="0"/>
          <w:sz w:val="24"/>
        </w:rPr>
      </w:pPr>
    </w:p>
    <w:p w14:paraId="1FB860C4" w14:textId="77777777" w:rsidR="00DA1B4F" w:rsidRDefault="00DA1B4F" w:rsidP="000C7BD4">
      <w:pPr>
        <w:pStyle w:val="Brdtext"/>
        <w:spacing w:before="1"/>
        <w:rPr>
          <w:b/>
          <w:i w:val="0"/>
          <w:sz w:val="24"/>
        </w:rPr>
      </w:pPr>
    </w:p>
    <w:p w14:paraId="2E6555FD" w14:textId="77777777" w:rsidR="00FC1EDE" w:rsidRPr="0050417F" w:rsidRDefault="00FC1EDE" w:rsidP="00C57FDD">
      <w:pPr>
        <w:rPr>
          <w:rStyle w:val="Sidnummer"/>
          <w:rFonts w:ascii="Times New Roman" w:hAnsi="Times New Roman"/>
          <w:color w:val="000000" w:themeColor="text1"/>
        </w:rPr>
      </w:pPr>
    </w:p>
    <w:sectPr w:rsidR="00FC1EDE" w:rsidRPr="0050417F" w:rsidSect="002F57CF">
      <w:footerReference w:type="default" r:id="rId12"/>
      <w:headerReference w:type="first" r:id="rId13"/>
      <w:footerReference w:type="first" r:id="rId14"/>
      <w:pgSz w:w="11906" w:h="16838"/>
      <w:pgMar w:top="1134" w:right="1134" w:bottom="1928" w:left="1134" w:header="567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96AF" w14:textId="77777777" w:rsidR="005B7823" w:rsidRDefault="005B7823" w:rsidP="001E273D">
      <w:pPr>
        <w:spacing w:line="240" w:lineRule="auto"/>
      </w:pPr>
      <w:r>
        <w:separator/>
      </w:r>
    </w:p>
  </w:endnote>
  <w:endnote w:type="continuationSeparator" w:id="0">
    <w:p w14:paraId="3BD1DFA1" w14:textId="77777777" w:rsidR="005B7823" w:rsidRDefault="005B7823" w:rsidP="001E2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300D" w14:textId="77777777" w:rsidR="00A24389" w:rsidRDefault="00A24389">
    <w:pPr>
      <w:pStyle w:val="Sidfot"/>
      <w:jc w:val="right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9778"/>
    </w:tblGrid>
    <w:tr w:rsidR="00241562" w:rsidRPr="00940A1E" w14:paraId="3B93523F" w14:textId="77777777" w:rsidTr="00940A1E">
      <w:trPr>
        <w:trHeight w:val="567"/>
      </w:trPr>
      <w:tc>
        <w:tcPr>
          <w:tcW w:w="9778" w:type="dxa"/>
          <w:shd w:val="clear" w:color="auto" w:fill="auto"/>
        </w:tcPr>
        <w:p w14:paraId="3C704EFF" w14:textId="7FD3D0F4" w:rsidR="00241562" w:rsidRPr="00367C97" w:rsidRDefault="00241562" w:rsidP="00963D7F">
          <w:pPr>
            <w:pStyle w:val="Sidfot"/>
            <w:rPr>
              <w:rStyle w:val="Sidnummer"/>
              <w:b w:val="0"/>
              <w:bCs/>
              <w:sz w:val="20"/>
              <w:lang w:val="en-US"/>
            </w:rPr>
          </w:pPr>
        </w:p>
      </w:tc>
    </w:tr>
    <w:tr w:rsidR="00A24389" w:rsidRPr="00940A1E" w14:paraId="77FA662E" w14:textId="77777777" w:rsidTr="00940A1E">
      <w:tc>
        <w:tcPr>
          <w:tcW w:w="9778" w:type="dxa"/>
          <w:shd w:val="clear" w:color="auto" w:fill="auto"/>
          <w:tcMar>
            <w:right w:w="0" w:type="dxa"/>
          </w:tcMar>
        </w:tcPr>
        <w:p w14:paraId="1DC70AEA" w14:textId="77777777" w:rsidR="00A24389" w:rsidRPr="00940A1E" w:rsidRDefault="00963D7F" w:rsidP="00940A1E">
          <w:pPr>
            <w:pStyle w:val="Sidfot"/>
            <w:jc w:val="right"/>
            <w:rPr>
              <w:rStyle w:val="Sidnummer"/>
              <w:b w:val="0"/>
              <w:lang w:val="en-US"/>
            </w:rPr>
          </w:pPr>
          <w:r w:rsidRPr="00940A1E">
            <w:rPr>
              <w:rStyle w:val="Sidnummer"/>
              <w:b w:val="0"/>
              <w:lang w:val="en-US"/>
            </w:rPr>
            <w:fldChar w:fldCharType="begin"/>
          </w:r>
          <w:r w:rsidRPr="00940A1E">
            <w:rPr>
              <w:rStyle w:val="Sidnummer"/>
              <w:b w:val="0"/>
              <w:lang w:val="en-US"/>
            </w:rPr>
            <w:instrText xml:space="preserve"> PAGE   \* MERGEFORMAT </w:instrText>
          </w:r>
          <w:r w:rsidRPr="00940A1E">
            <w:rPr>
              <w:rStyle w:val="Sidnummer"/>
              <w:b w:val="0"/>
              <w:lang w:val="en-US"/>
            </w:rPr>
            <w:fldChar w:fldCharType="separate"/>
          </w:r>
          <w:r w:rsidR="00EE0A72">
            <w:rPr>
              <w:rStyle w:val="Sidnummer"/>
              <w:b w:val="0"/>
              <w:noProof/>
              <w:lang w:val="en-US"/>
            </w:rPr>
            <w:t>1</w:t>
          </w:r>
          <w:r w:rsidRPr="00940A1E">
            <w:rPr>
              <w:rStyle w:val="Sidnummer"/>
              <w:b w:val="0"/>
              <w:noProof/>
              <w:lang w:val="en-US"/>
            </w:rPr>
            <w:fldChar w:fldCharType="end"/>
          </w:r>
        </w:p>
      </w:tc>
    </w:tr>
  </w:tbl>
  <w:p w14:paraId="5C2EF53C" w14:textId="77777777" w:rsidR="00A24389" w:rsidRDefault="00A24389" w:rsidP="00963D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ABB2" w14:textId="77777777" w:rsidR="008C471F" w:rsidRDefault="008C471F" w:rsidP="00B511F5">
    <w:pPr>
      <w:pStyle w:val="Sidfot"/>
      <w:ind w:left="-567"/>
    </w:pPr>
  </w:p>
  <w:p w14:paraId="62CFC186" w14:textId="77777777" w:rsidR="008C471F" w:rsidRDefault="008C471F" w:rsidP="00B511F5">
    <w:pPr>
      <w:pStyle w:val="Sidfot"/>
      <w:ind w:left="-567"/>
    </w:pPr>
  </w:p>
  <w:p w14:paraId="5740273E" w14:textId="77777777" w:rsidR="008C471F" w:rsidRDefault="008C471F" w:rsidP="00B511F5">
    <w:pPr>
      <w:pStyle w:val="Sidfot"/>
      <w:ind w:left="-567"/>
    </w:pPr>
  </w:p>
  <w:p w14:paraId="532E4F23" w14:textId="77777777" w:rsidR="00241562" w:rsidRDefault="00241562" w:rsidP="00B511F5">
    <w:pPr>
      <w:pStyle w:val="Sidfot"/>
      <w:ind w:left="-567"/>
    </w:pPr>
  </w:p>
  <w:p w14:paraId="329ED4D9" w14:textId="77777777" w:rsidR="00241562" w:rsidRDefault="00241562" w:rsidP="00B511F5">
    <w:pPr>
      <w:pStyle w:val="Sidfot"/>
      <w:ind w:left="-567"/>
    </w:pPr>
  </w:p>
  <w:p w14:paraId="12584839" w14:textId="77777777" w:rsidR="00241562" w:rsidRDefault="00241562" w:rsidP="00B511F5">
    <w:pPr>
      <w:pStyle w:val="Sidfot"/>
      <w:ind w:left="-567"/>
    </w:pPr>
  </w:p>
  <w:p w14:paraId="5FD77FCE" w14:textId="77777777" w:rsidR="00241562" w:rsidRDefault="00241562" w:rsidP="00B511F5">
    <w:pPr>
      <w:pStyle w:val="Sidfot"/>
      <w:ind w:left="-567"/>
    </w:pPr>
  </w:p>
  <w:p w14:paraId="694EFE84" w14:textId="77777777" w:rsidR="003E5419" w:rsidRDefault="003E5419" w:rsidP="00B511F5">
    <w:pPr>
      <w:pStyle w:val="Sidfot"/>
      <w:ind w:left="-567"/>
    </w:pPr>
  </w:p>
  <w:p w14:paraId="1686F163" w14:textId="77777777" w:rsidR="003E5419" w:rsidRDefault="003E5419" w:rsidP="00B511F5">
    <w:pPr>
      <w:pStyle w:val="Sidfot"/>
      <w:ind w:left="-567"/>
    </w:pPr>
  </w:p>
  <w:p w14:paraId="51E717DD" w14:textId="77777777" w:rsidR="003E5419" w:rsidRDefault="003E5419" w:rsidP="00B511F5">
    <w:pPr>
      <w:pStyle w:val="Sidfot"/>
      <w:ind w:left="-567"/>
    </w:pPr>
  </w:p>
  <w:p w14:paraId="298B5C44" w14:textId="77777777" w:rsidR="003E5419" w:rsidRDefault="003E5419" w:rsidP="00B511F5">
    <w:pPr>
      <w:pStyle w:val="Sidfot"/>
      <w:ind w:left="-567"/>
    </w:pPr>
  </w:p>
  <w:p w14:paraId="625F7484" w14:textId="77777777" w:rsidR="00241562" w:rsidRDefault="00241562" w:rsidP="00B511F5">
    <w:pPr>
      <w:pStyle w:val="Sidfot"/>
      <w:ind w:left="-567"/>
    </w:pPr>
  </w:p>
  <w:p w14:paraId="0305E7AA" w14:textId="77777777" w:rsidR="002B1A28" w:rsidRDefault="00EE0A72" w:rsidP="00B511F5">
    <w:pPr>
      <w:pStyle w:val="Sidfot"/>
      <w:ind w:left="-567"/>
    </w:pPr>
    <w:r w:rsidRPr="001C6AE0">
      <w:rPr>
        <w:noProof/>
        <w:lang w:eastAsia="sv-SE"/>
      </w:rPr>
      <w:drawing>
        <wp:inline distT="0" distB="0" distL="0" distR="0" wp14:anchorId="74EE4415" wp14:editId="73B6BD21">
          <wp:extent cx="6861810" cy="753745"/>
          <wp:effectExtent l="0" t="0" r="0" b="0"/>
          <wp:docPr id="15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49FA" w14:textId="77777777" w:rsidR="005B7823" w:rsidRDefault="005B7823" w:rsidP="001E273D">
      <w:pPr>
        <w:spacing w:line="240" w:lineRule="auto"/>
      </w:pPr>
      <w:r>
        <w:separator/>
      </w:r>
    </w:p>
  </w:footnote>
  <w:footnote w:type="continuationSeparator" w:id="0">
    <w:p w14:paraId="423DBEF8" w14:textId="77777777" w:rsidR="005B7823" w:rsidRDefault="005B7823" w:rsidP="001E273D">
      <w:pPr>
        <w:spacing w:line="240" w:lineRule="auto"/>
      </w:pPr>
      <w:r>
        <w:continuationSeparator/>
      </w:r>
    </w:p>
  </w:footnote>
  <w:footnote w:id="1">
    <w:p w14:paraId="08EA56E2" w14:textId="1321D2A1" w:rsidR="008A2CF3" w:rsidRPr="008A2CF3" w:rsidRDefault="008A2CF3">
      <w:pPr>
        <w:pStyle w:val="Fotnotstext"/>
        <w:rPr>
          <w:rFonts w:ascii="Times New Roman" w:hAnsi="Times New Roman" w:cs="Times New Roman"/>
          <w:sz w:val="16"/>
          <w:szCs w:val="16"/>
        </w:rPr>
      </w:pPr>
      <w:r w:rsidRPr="008A2CF3">
        <w:rPr>
          <w:rStyle w:val="Fotnotsreferens"/>
          <w:rFonts w:ascii="Times New Roman" w:hAnsi="Times New Roman" w:cs="Times New Roman"/>
          <w:sz w:val="16"/>
          <w:szCs w:val="16"/>
        </w:rPr>
        <w:footnoteRef/>
      </w:r>
      <w:r w:rsidRPr="008A2CF3">
        <w:rPr>
          <w:rFonts w:ascii="Times New Roman" w:hAnsi="Times New Roman" w:cs="Times New Roman"/>
          <w:sz w:val="16"/>
          <w:szCs w:val="16"/>
        </w:rPr>
        <w:t xml:space="preserve"> Detta följer av skollagen (2020:800), 2 kap. 5 §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1F37A754" w14:textId="77777777" w:rsidR="00C57FDD" w:rsidRPr="009F4992" w:rsidRDefault="00C57FDD" w:rsidP="00C57FDD">
      <w:pPr>
        <w:pStyle w:val="Fotnotstext"/>
        <w:rPr>
          <w:rFonts w:ascii="Times New Roman" w:hAnsi="Times New Roman" w:cs="Times New Roman"/>
          <w:sz w:val="16"/>
          <w:szCs w:val="16"/>
        </w:rPr>
      </w:pPr>
      <w:r w:rsidRPr="009F4992">
        <w:rPr>
          <w:rStyle w:val="Fotnotsreferens"/>
          <w:rFonts w:ascii="Times New Roman" w:hAnsi="Times New Roman" w:cs="Times New Roman"/>
          <w:sz w:val="16"/>
          <w:szCs w:val="16"/>
        </w:rPr>
        <w:footnoteRef/>
      </w:r>
      <w:r w:rsidRPr="009F4992">
        <w:rPr>
          <w:rFonts w:ascii="Times New Roman" w:hAnsi="Times New Roman" w:cs="Times New Roman"/>
          <w:sz w:val="16"/>
          <w:szCs w:val="16"/>
        </w:rPr>
        <w:t xml:space="preserve"> Skollagen (2020:800), 2 kap. 5a §</w:t>
      </w:r>
    </w:p>
  </w:footnote>
  <w:footnote w:id="3">
    <w:p w14:paraId="74271F60" w14:textId="55B33083" w:rsidR="0050323E" w:rsidRPr="0050323E" w:rsidRDefault="0050323E">
      <w:pPr>
        <w:pStyle w:val="Fotnotstext"/>
        <w:rPr>
          <w:rFonts w:ascii="Times New Roman" w:hAnsi="Times New Roman" w:cs="Times New Roman"/>
          <w:sz w:val="16"/>
          <w:szCs w:val="16"/>
        </w:rPr>
      </w:pPr>
      <w:r>
        <w:rPr>
          <w:rStyle w:val="Fotnotsreferens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Vad som avses med ”väsentligt inflytande” är inte definierat i skollagen, utan det är kontexten som avgör. </w:t>
      </w:r>
    </w:p>
  </w:footnote>
  <w:footnote w:id="4">
    <w:p w14:paraId="595A0C39" w14:textId="77777777" w:rsidR="003848C3" w:rsidRDefault="003848C3" w:rsidP="003848C3">
      <w:pPr>
        <w:pStyle w:val="Fotnotstext"/>
      </w:pPr>
      <w:r w:rsidRPr="009F4992">
        <w:rPr>
          <w:rStyle w:val="Fotnotsreferens"/>
          <w:rFonts w:ascii="Times New Roman" w:hAnsi="Times New Roman" w:cs="Times New Roman"/>
          <w:sz w:val="16"/>
          <w:szCs w:val="16"/>
        </w:rPr>
        <w:footnoteRef/>
      </w:r>
      <w:r w:rsidRPr="009F4992">
        <w:rPr>
          <w:rFonts w:ascii="Times New Roman" w:hAnsi="Times New Roman" w:cs="Times New Roman"/>
          <w:sz w:val="16"/>
          <w:szCs w:val="16"/>
        </w:rPr>
        <w:t xml:space="preserve"> Notera bilagorna på sida 6.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55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040DDF" w:rsidRPr="00940A1E" w14:paraId="4287543D" w14:textId="77777777" w:rsidTr="00940A1E">
      <w:trPr>
        <w:trHeight w:val="7768"/>
      </w:trPr>
      <w:tc>
        <w:tcPr>
          <w:tcW w:w="10773" w:type="dxa"/>
          <w:shd w:val="clear" w:color="auto" w:fill="auto"/>
        </w:tcPr>
        <w:p w14:paraId="092A9AF5" w14:textId="77777777" w:rsidR="00040DDF" w:rsidRPr="00940A1E" w:rsidRDefault="00EE0A72" w:rsidP="00C7303A">
          <w:r>
            <w:rPr>
              <w:noProof/>
              <w:lang w:eastAsia="sv-SE"/>
            </w:rPr>
            <w:drawing>
              <wp:inline distT="0" distB="0" distL="0" distR="0" wp14:anchorId="44DF6338" wp14:editId="48EE3183">
                <wp:extent cx="6839585" cy="4930140"/>
                <wp:effectExtent l="0" t="0" r="0" b="0"/>
                <wp:docPr id="1" name="Bi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9585" cy="493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B77A94" w14:textId="77777777" w:rsidR="00040DDF" w:rsidRDefault="00040DDF" w:rsidP="00B511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0A19"/>
    <w:multiLevelType w:val="hybridMultilevel"/>
    <w:tmpl w:val="21CC0126"/>
    <w:lvl w:ilvl="0" w:tplc="62EED4E6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42531"/>
    <w:multiLevelType w:val="hybridMultilevel"/>
    <w:tmpl w:val="69E0257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5D"/>
    <w:rsid w:val="00002254"/>
    <w:rsid w:val="00031950"/>
    <w:rsid w:val="0004012B"/>
    <w:rsid w:val="00040DDF"/>
    <w:rsid w:val="00062802"/>
    <w:rsid w:val="00073FE5"/>
    <w:rsid w:val="000901E6"/>
    <w:rsid w:val="00094FEE"/>
    <w:rsid w:val="000B0CF0"/>
    <w:rsid w:val="000B27D0"/>
    <w:rsid w:val="000C7BD4"/>
    <w:rsid w:val="000E0C53"/>
    <w:rsid w:val="000F79CA"/>
    <w:rsid w:val="001000E1"/>
    <w:rsid w:val="00102C4D"/>
    <w:rsid w:val="0010397F"/>
    <w:rsid w:val="001556F1"/>
    <w:rsid w:val="00162544"/>
    <w:rsid w:val="001721E4"/>
    <w:rsid w:val="00181ED5"/>
    <w:rsid w:val="00192DB5"/>
    <w:rsid w:val="001C2B56"/>
    <w:rsid w:val="001D643D"/>
    <w:rsid w:val="001D71E1"/>
    <w:rsid w:val="001E273D"/>
    <w:rsid w:val="00204C39"/>
    <w:rsid w:val="00230596"/>
    <w:rsid w:val="00241562"/>
    <w:rsid w:val="002425F5"/>
    <w:rsid w:val="00246EF7"/>
    <w:rsid w:val="00265B5E"/>
    <w:rsid w:val="00280DC7"/>
    <w:rsid w:val="00290226"/>
    <w:rsid w:val="002A0B2C"/>
    <w:rsid w:val="002A55C9"/>
    <w:rsid w:val="002B1A28"/>
    <w:rsid w:val="002B4708"/>
    <w:rsid w:val="002B48A2"/>
    <w:rsid w:val="002D64B2"/>
    <w:rsid w:val="002E5D63"/>
    <w:rsid w:val="002F2211"/>
    <w:rsid w:val="002F57CF"/>
    <w:rsid w:val="002F6574"/>
    <w:rsid w:val="00315F04"/>
    <w:rsid w:val="0032299A"/>
    <w:rsid w:val="0032369F"/>
    <w:rsid w:val="00337807"/>
    <w:rsid w:val="00367C97"/>
    <w:rsid w:val="00373FBB"/>
    <w:rsid w:val="003848C3"/>
    <w:rsid w:val="00387B45"/>
    <w:rsid w:val="003E5419"/>
    <w:rsid w:val="0040414C"/>
    <w:rsid w:val="00421090"/>
    <w:rsid w:val="00446778"/>
    <w:rsid w:val="004719B0"/>
    <w:rsid w:val="00494D72"/>
    <w:rsid w:val="00496A7C"/>
    <w:rsid w:val="004B34D6"/>
    <w:rsid w:val="004C02C9"/>
    <w:rsid w:val="004C0C46"/>
    <w:rsid w:val="00502B81"/>
    <w:rsid w:val="0050323E"/>
    <w:rsid w:val="0050417F"/>
    <w:rsid w:val="00513F13"/>
    <w:rsid w:val="00515ED0"/>
    <w:rsid w:val="005213A8"/>
    <w:rsid w:val="005322B9"/>
    <w:rsid w:val="0054052B"/>
    <w:rsid w:val="005462F2"/>
    <w:rsid w:val="005556C3"/>
    <w:rsid w:val="00582C0F"/>
    <w:rsid w:val="005B7823"/>
    <w:rsid w:val="005D4311"/>
    <w:rsid w:val="006015A1"/>
    <w:rsid w:val="006246F7"/>
    <w:rsid w:val="00625A12"/>
    <w:rsid w:val="0066300A"/>
    <w:rsid w:val="00697833"/>
    <w:rsid w:val="006B6C67"/>
    <w:rsid w:val="006E1748"/>
    <w:rsid w:val="006E28C7"/>
    <w:rsid w:val="006F3B5C"/>
    <w:rsid w:val="00705A56"/>
    <w:rsid w:val="00720749"/>
    <w:rsid w:val="00797534"/>
    <w:rsid w:val="007D2FC1"/>
    <w:rsid w:val="007F442B"/>
    <w:rsid w:val="00820104"/>
    <w:rsid w:val="008204EC"/>
    <w:rsid w:val="008617D0"/>
    <w:rsid w:val="00864CF6"/>
    <w:rsid w:val="00876E87"/>
    <w:rsid w:val="00882143"/>
    <w:rsid w:val="008A2CF3"/>
    <w:rsid w:val="008C471F"/>
    <w:rsid w:val="008E40C8"/>
    <w:rsid w:val="008F6505"/>
    <w:rsid w:val="00940A1E"/>
    <w:rsid w:val="00954D02"/>
    <w:rsid w:val="009565B8"/>
    <w:rsid w:val="0095662E"/>
    <w:rsid w:val="00963D7F"/>
    <w:rsid w:val="009A134C"/>
    <w:rsid w:val="009D0533"/>
    <w:rsid w:val="009D6370"/>
    <w:rsid w:val="009F403A"/>
    <w:rsid w:val="009F4992"/>
    <w:rsid w:val="00A07D1C"/>
    <w:rsid w:val="00A13E7A"/>
    <w:rsid w:val="00A24389"/>
    <w:rsid w:val="00A55FE7"/>
    <w:rsid w:val="00A56E85"/>
    <w:rsid w:val="00B117BD"/>
    <w:rsid w:val="00B25F1F"/>
    <w:rsid w:val="00B511F5"/>
    <w:rsid w:val="00B904D2"/>
    <w:rsid w:val="00BA08E3"/>
    <w:rsid w:val="00BA238C"/>
    <w:rsid w:val="00BA4C83"/>
    <w:rsid w:val="00BB534D"/>
    <w:rsid w:val="00BC459F"/>
    <w:rsid w:val="00BD2AAD"/>
    <w:rsid w:val="00BD2C4A"/>
    <w:rsid w:val="00C025A2"/>
    <w:rsid w:val="00C249D5"/>
    <w:rsid w:val="00C57FDD"/>
    <w:rsid w:val="00C64478"/>
    <w:rsid w:val="00C72E61"/>
    <w:rsid w:val="00C73F90"/>
    <w:rsid w:val="00C76ACE"/>
    <w:rsid w:val="00D3559B"/>
    <w:rsid w:val="00D72E5D"/>
    <w:rsid w:val="00DA0FEE"/>
    <w:rsid w:val="00DA1B4F"/>
    <w:rsid w:val="00DC2E95"/>
    <w:rsid w:val="00DF1689"/>
    <w:rsid w:val="00DF7849"/>
    <w:rsid w:val="00E2450D"/>
    <w:rsid w:val="00E42398"/>
    <w:rsid w:val="00E85EEF"/>
    <w:rsid w:val="00EC296A"/>
    <w:rsid w:val="00ED163D"/>
    <w:rsid w:val="00EE0A72"/>
    <w:rsid w:val="00EE534A"/>
    <w:rsid w:val="00EE7077"/>
    <w:rsid w:val="00F40486"/>
    <w:rsid w:val="00F44B3E"/>
    <w:rsid w:val="00FA2826"/>
    <w:rsid w:val="00FA590C"/>
    <w:rsid w:val="00FC1EDE"/>
    <w:rsid w:val="00FE2CF8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A6A10"/>
  <w15:docId w15:val="{9A9473C7-02FC-4948-996A-C703E174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8A2"/>
    <w:pPr>
      <w:spacing w:line="270" w:lineRule="atLeast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B48A2"/>
    <w:pPr>
      <w:keepNext/>
      <w:keepLines/>
      <w:outlineLvl w:val="0"/>
    </w:pPr>
    <w:rPr>
      <w:rFonts w:ascii="Verdana" w:eastAsia="Times New Roman" w:hAnsi="Verdan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B4708"/>
    <w:pPr>
      <w:keepNext/>
      <w:keepLines/>
      <w:outlineLvl w:val="1"/>
    </w:pPr>
    <w:rPr>
      <w:rFonts w:ascii="Verdana" w:eastAsia="Times New Roman" w:hAnsi="Verdana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rsid w:val="006E174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C72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F79C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7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1E273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link w:val="Sidhuvud"/>
    <w:uiPriority w:val="99"/>
    <w:rsid w:val="000F79CA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241562"/>
    <w:pPr>
      <w:tabs>
        <w:tab w:val="center" w:pos="4536"/>
        <w:tab w:val="right" w:pos="9072"/>
      </w:tabs>
      <w:spacing w:line="240" w:lineRule="auto"/>
    </w:pPr>
    <w:rPr>
      <w:rFonts w:ascii="Verdana" w:hAnsi="Verdana"/>
      <w:b/>
      <w:sz w:val="20"/>
    </w:rPr>
  </w:style>
  <w:style w:type="character" w:customStyle="1" w:styleId="SidfotChar">
    <w:name w:val="Sidfot Char"/>
    <w:link w:val="Sidfot"/>
    <w:uiPriority w:val="99"/>
    <w:rsid w:val="00241562"/>
    <w:rPr>
      <w:rFonts w:ascii="Verdana" w:hAnsi="Verdana"/>
      <w:b/>
      <w:sz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2B48A2"/>
    <w:pPr>
      <w:spacing w:line="860" w:lineRule="atLeast"/>
    </w:pPr>
    <w:rPr>
      <w:rFonts w:ascii="Verdana" w:eastAsia="Times New Roman" w:hAnsi="Verdana"/>
      <w:b/>
      <w:color w:val="0060AA"/>
      <w:spacing w:val="5"/>
      <w:kern w:val="28"/>
      <w:sz w:val="72"/>
      <w:szCs w:val="52"/>
    </w:rPr>
  </w:style>
  <w:style w:type="character" w:customStyle="1" w:styleId="RubrikChar">
    <w:name w:val="Rubrik Char"/>
    <w:link w:val="Rubrik"/>
    <w:uiPriority w:val="10"/>
    <w:rsid w:val="002B48A2"/>
    <w:rPr>
      <w:rFonts w:ascii="Verdana" w:eastAsia="Times New Roman" w:hAnsi="Verdana" w:cs="Times New Roman"/>
      <w:b/>
      <w:color w:val="0060AA"/>
      <w:spacing w:val="5"/>
      <w:kern w:val="28"/>
      <w:sz w:val="72"/>
      <w:szCs w:val="52"/>
    </w:rPr>
  </w:style>
  <w:style w:type="character" w:customStyle="1" w:styleId="Rubrik1Char">
    <w:name w:val="Rubrik 1 Char"/>
    <w:link w:val="Rubrik1"/>
    <w:uiPriority w:val="9"/>
    <w:rsid w:val="002B48A2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2B4708"/>
    <w:rPr>
      <w:rFonts w:ascii="Verdana" w:eastAsia="Times New Roman" w:hAnsi="Verdana" w:cs="Times New Roman"/>
      <w:b/>
      <w:bCs/>
      <w:sz w:val="24"/>
      <w:szCs w:val="26"/>
    </w:rPr>
  </w:style>
  <w:style w:type="paragraph" w:customStyle="1" w:styleId="Underrubrikframsida">
    <w:name w:val="Underrubrik framsida"/>
    <w:basedOn w:val="Normal"/>
    <w:qFormat/>
    <w:rsid w:val="002B48A2"/>
    <w:pPr>
      <w:spacing w:line="280" w:lineRule="atLeast"/>
    </w:pPr>
    <w:rPr>
      <w:rFonts w:ascii="Verdana" w:hAnsi="Verdana"/>
      <w:b/>
    </w:rPr>
  </w:style>
  <w:style w:type="character" w:customStyle="1" w:styleId="Rubrik3Char">
    <w:name w:val="Rubrik 3 Char"/>
    <w:link w:val="Rubrik3"/>
    <w:uiPriority w:val="9"/>
    <w:semiHidden/>
    <w:rsid w:val="000F79CA"/>
    <w:rPr>
      <w:rFonts w:ascii="Cambria" w:eastAsia="Times New Roman" w:hAnsi="Cambria" w:cs="Times New Roman"/>
      <w:b/>
      <w:bCs/>
      <w:color w:val="4F81BD"/>
      <w:sz w:val="24"/>
    </w:rPr>
  </w:style>
  <w:style w:type="character" w:styleId="Platshllartext">
    <w:name w:val="Placeholder Text"/>
    <w:uiPriority w:val="99"/>
    <w:semiHidden/>
    <w:rsid w:val="00882143"/>
    <w:rPr>
      <w:color w:val="808080"/>
    </w:rPr>
  </w:style>
  <w:style w:type="character" w:styleId="Sidnummer">
    <w:name w:val="page number"/>
    <w:uiPriority w:val="99"/>
    <w:rsid w:val="00A24389"/>
    <w:rPr>
      <w:rFonts w:ascii="Verdana" w:hAnsi="Verdana"/>
      <w:sz w:val="24"/>
    </w:rPr>
  </w:style>
  <w:style w:type="paragraph" w:styleId="Brdtext">
    <w:name w:val="Body Text"/>
    <w:basedOn w:val="Normal"/>
    <w:link w:val="BrdtextChar"/>
    <w:uiPriority w:val="1"/>
    <w:qFormat/>
    <w:rsid w:val="00C57FDD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i/>
      <w:iCs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1"/>
    <w:rsid w:val="00C57FDD"/>
    <w:rPr>
      <w:rFonts w:ascii="Arial" w:eastAsia="Arial" w:hAnsi="Arial" w:cs="Arial"/>
      <w:i/>
      <w:iCs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57FDD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57FDD"/>
    <w:rPr>
      <w:rFonts w:ascii="Arial" w:eastAsia="Arial" w:hAnsi="Arial" w:cs="Arial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C57FDD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E707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7077"/>
    <w:pPr>
      <w:widowControl w:val="0"/>
      <w:autoSpaceDE w:val="0"/>
      <w:autoSpaceDN w:val="0"/>
      <w:spacing w:line="240" w:lineRule="auto"/>
      <w:ind w:left="107"/>
    </w:pPr>
    <w:rPr>
      <w:rFonts w:ascii="Arial" w:eastAsia="Arial" w:hAnsi="Arial" w:cs="Arial"/>
      <w:sz w:val="22"/>
    </w:rPr>
  </w:style>
  <w:style w:type="paragraph" w:styleId="Liststycke">
    <w:name w:val="List Paragraph"/>
    <w:basedOn w:val="Normal"/>
    <w:uiPriority w:val="34"/>
    <w:qFormat/>
    <w:rsid w:val="003848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84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anderyd.se/kontak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fag\Downloads\rapportmall%20(9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8FFE84ECA0B44C8200835B9881D936" ma:contentTypeVersion="13" ma:contentTypeDescription="Skapa ett nytt dokument." ma:contentTypeScope="" ma:versionID="25007a62340824b9d7492f50011a0ce3">
  <xsd:schema xmlns:xsd="http://www.w3.org/2001/XMLSchema" xmlns:xs="http://www.w3.org/2001/XMLSchema" xmlns:p="http://schemas.microsoft.com/office/2006/metadata/properties" xmlns:ns3="5190eccf-e4c1-4cd7-8351-c757726cc189" xmlns:ns4="f4ed3230-95b9-407a-96a9-b40ef96d9fe5" targetNamespace="http://schemas.microsoft.com/office/2006/metadata/properties" ma:root="true" ma:fieldsID="80cd9d4de52a20cbefc94b4d9be4869c" ns3:_="" ns4:_="">
    <xsd:import namespace="5190eccf-e4c1-4cd7-8351-c757726cc189"/>
    <xsd:import namespace="f4ed3230-95b9-407a-96a9-b40ef96d9f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0eccf-e4c1-4cd7-8351-c757726cc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3230-95b9-407a-96a9-b40ef96d9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DDCDC-1108-4B4D-8750-A1B185B34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FF215-02E5-4883-9C96-4F181090E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B1C628-91CD-4921-A310-380345D53A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6F665C-7213-455C-AAE3-BA522B799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0eccf-e4c1-4cd7-8351-c757726cc189"/>
    <ds:schemaRef ds:uri="f4ed3230-95b9-407a-96a9-b40ef96d9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 (9)</Template>
  <TotalTime>70</TotalTime>
  <Pages>1</Pages>
  <Words>1201</Words>
  <Characters>6370</Characters>
  <Application>Microsoft Office Word</Application>
  <DocSecurity>0</DocSecurity>
  <Lines>53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Rapportmall</vt:lpstr>
      <vt:lpstr/>
    </vt:vector>
  </TitlesOfParts>
  <Company>Danderyds Kommun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Rapportmall</dc:title>
  <dc:creator>Kristofer Fagerström</dc:creator>
  <cp:lastModifiedBy>Kristofer Fagerström</cp:lastModifiedBy>
  <cp:revision>52</cp:revision>
  <dcterms:created xsi:type="dcterms:W3CDTF">2022-08-04T11:38:00Z</dcterms:created>
  <dcterms:modified xsi:type="dcterms:W3CDTF">2022-08-17T13:19:00Z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0x010100D48FFE84ECA0B44C8200835B9881D936</vt:lpwstr>
  </property>
</Properties>
</file>