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FE2E" w14:textId="6B326F87" w:rsidR="007A5755" w:rsidRDefault="007A5755" w:rsidP="004E0F1E">
      <w:pPr>
        <w:rPr>
          <w:b/>
          <w:sz w:val="28"/>
          <w:szCs w:val="28"/>
        </w:rPr>
      </w:pPr>
    </w:p>
    <w:p w14:paraId="178B9D89" w14:textId="23D9709A" w:rsidR="004E0F1E" w:rsidRPr="00B85773" w:rsidRDefault="00843A02" w:rsidP="004E0F1E">
      <w:pPr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A</w:t>
      </w:r>
      <w:r w:rsidR="00161300" w:rsidRPr="00733186">
        <w:rPr>
          <w:b/>
          <w:sz w:val="28"/>
          <w:szCs w:val="28"/>
        </w:rPr>
        <w:t>nsökan om strukturbidrag</w:t>
      </w:r>
      <w:r w:rsidR="00733186">
        <w:rPr>
          <w:b/>
          <w:sz w:val="28"/>
          <w:szCs w:val="28"/>
        </w:rPr>
        <w:t xml:space="preserve"> </w:t>
      </w:r>
    </w:p>
    <w:p w14:paraId="62275A46" w14:textId="06FACE38" w:rsidR="004E0F1E" w:rsidRDefault="00161300">
      <w:r w:rsidRPr="00733186">
        <w:rPr>
          <w:b/>
        </w:rPr>
        <w:t>Datum:</w:t>
      </w:r>
      <w:r>
        <w:t xml:space="preserve"> </w:t>
      </w:r>
      <w:r w:rsidR="00535C1E" w:rsidRPr="000F5CCD"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="00535C1E" w:rsidRPr="000F5CCD">
        <w:instrText xml:space="preserve"> FORMTEXT </w:instrText>
      </w:r>
      <w:r w:rsidR="00535C1E" w:rsidRPr="000F5CCD">
        <w:fldChar w:fldCharType="separate"/>
      </w:r>
      <w:r w:rsidR="00535C1E" w:rsidRPr="000F5CCD">
        <w:t> </w:t>
      </w:r>
      <w:r w:rsidR="00535C1E" w:rsidRPr="000F5CCD">
        <w:t> </w:t>
      </w:r>
      <w:r w:rsidR="00535C1E" w:rsidRPr="000F5CCD">
        <w:t> </w:t>
      </w:r>
      <w:r w:rsidR="00535C1E" w:rsidRPr="000F5CCD">
        <w:t> </w:t>
      </w:r>
      <w:r w:rsidR="00535C1E" w:rsidRPr="000F5CCD">
        <w:t> </w:t>
      </w:r>
      <w:r w:rsidR="00535C1E" w:rsidRPr="000F5CCD">
        <w:fldChar w:fldCharType="end"/>
      </w:r>
      <w:r w:rsidR="004E0F1E">
        <w:tab/>
      </w:r>
      <w:r w:rsidR="00733186">
        <w:tab/>
      </w:r>
      <w:r w:rsidR="00733186">
        <w:tab/>
      </w:r>
      <w:r w:rsidR="00733186">
        <w:tab/>
      </w:r>
    </w:p>
    <w:p w14:paraId="14656070" w14:textId="648F238B" w:rsidR="00690BBC" w:rsidRDefault="00161300" w:rsidP="00DF5B73">
      <w:pPr>
        <w:spacing w:after="0"/>
      </w:pPr>
      <w:r w:rsidRPr="00733186">
        <w:rPr>
          <w:b/>
        </w:rPr>
        <w:t>Verksamhet:</w:t>
      </w:r>
      <w:r>
        <w:t xml:space="preserve"> </w:t>
      </w:r>
    </w:p>
    <w:p w14:paraId="60CED0B8" w14:textId="24F218D0" w:rsidR="00DF5B73" w:rsidRDefault="00161300" w:rsidP="00DF5B73">
      <w:pPr>
        <w:spacing w:after="0"/>
      </w:pPr>
      <w:r w:rsidRPr="00B43E7E">
        <w:t>Skolans namn</w:t>
      </w:r>
      <w:r w:rsidR="006B5449">
        <w:t>:</w:t>
      </w:r>
      <w:r w:rsidR="006B5449" w:rsidRPr="006B5449">
        <w:rPr>
          <w:rFonts w:ascii="Arial" w:hAnsi="Arial" w:cs="Arial"/>
          <w:noProof/>
        </w:rPr>
        <w:t xml:space="preserve"> </w:t>
      </w:r>
      <w:r w:rsidR="006B5449" w:rsidRPr="000F5CCD"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="006B5449" w:rsidRPr="000F5CCD">
        <w:instrText xml:space="preserve"> FORMTEXT </w:instrText>
      </w:r>
      <w:r w:rsidR="006B5449" w:rsidRPr="000F5CCD">
        <w:fldChar w:fldCharType="separate"/>
      </w:r>
      <w:r w:rsidR="006B5449" w:rsidRPr="000F5CCD">
        <w:t> </w:t>
      </w:r>
      <w:r w:rsidR="006B5449" w:rsidRPr="000F5CCD">
        <w:t> </w:t>
      </w:r>
      <w:r w:rsidR="006B5449" w:rsidRPr="000F5CCD">
        <w:t> </w:t>
      </w:r>
      <w:r w:rsidR="006B5449" w:rsidRPr="000F5CCD">
        <w:t> </w:t>
      </w:r>
      <w:r w:rsidR="006B5449" w:rsidRPr="000F5CCD">
        <w:t> </w:t>
      </w:r>
      <w:r w:rsidR="006B5449" w:rsidRPr="000F5CCD">
        <w:fldChar w:fldCharType="end"/>
      </w:r>
      <w:r w:rsidRPr="00B43E7E">
        <w:br/>
        <w:t>Adress</w:t>
      </w:r>
      <w:r w:rsidR="006B5449">
        <w:t xml:space="preserve">: </w:t>
      </w:r>
      <w:r w:rsidR="006B5449" w:rsidRPr="000F5CCD"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="006B5449" w:rsidRPr="000F5CCD">
        <w:instrText xml:space="preserve"> FORMTEXT </w:instrText>
      </w:r>
      <w:r w:rsidR="006B5449" w:rsidRPr="000F5CCD">
        <w:fldChar w:fldCharType="separate"/>
      </w:r>
      <w:r w:rsidR="006B5449" w:rsidRPr="000F5CCD">
        <w:t> </w:t>
      </w:r>
      <w:r w:rsidR="006B5449" w:rsidRPr="000F5CCD">
        <w:t> </w:t>
      </w:r>
      <w:r w:rsidR="006B5449" w:rsidRPr="000F5CCD">
        <w:t> </w:t>
      </w:r>
      <w:r w:rsidR="006B5449" w:rsidRPr="000F5CCD">
        <w:t> </w:t>
      </w:r>
      <w:r w:rsidR="006B5449" w:rsidRPr="000F5CCD">
        <w:t> </w:t>
      </w:r>
      <w:r w:rsidR="006B5449" w:rsidRPr="000F5CCD">
        <w:fldChar w:fldCharType="end"/>
      </w:r>
    </w:p>
    <w:p w14:paraId="1ABF108A" w14:textId="65F18ED5" w:rsidR="00733186" w:rsidRDefault="00B43E7E" w:rsidP="00DF5B73">
      <w:pPr>
        <w:spacing w:after="0"/>
        <w:rPr>
          <w:i/>
        </w:rPr>
      </w:pPr>
      <w:r>
        <w:t>(</w:t>
      </w:r>
      <w:r w:rsidR="00DB7B38" w:rsidRPr="00B43E7E">
        <w:t>Postnr</w:t>
      </w:r>
      <w:r>
        <w:t xml:space="preserve"> och ort</w:t>
      </w:r>
      <w:r w:rsidR="006B5449">
        <w:t>)</w:t>
      </w:r>
      <w:r w:rsidR="00161300">
        <w:rPr>
          <w:i/>
        </w:rPr>
        <w:br/>
      </w:r>
      <w:r w:rsidR="00733186">
        <w:br/>
      </w:r>
      <w:r w:rsidR="00161300" w:rsidRPr="00733186">
        <w:rPr>
          <w:b/>
        </w:rPr>
        <w:t>Kontaktperson</w:t>
      </w:r>
      <w:r w:rsidR="00733186">
        <w:rPr>
          <w:b/>
        </w:rPr>
        <w:t xml:space="preserve"> skolan</w:t>
      </w:r>
      <w:r w:rsidR="00161300" w:rsidRPr="004E0F1E">
        <w:t xml:space="preserve">: </w:t>
      </w:r>
      <w:r w:rsidR="00733186">
        <w:br/>
      </w:r>
      <w:r w:rsidR="004E0F1E" w:rsidRPr="00E461A5">
        <w:t>Namn</w:t>
      </w:r>
      <w:r w:rsidR="006B5449">
        <w:t>:</w:t>
      </w:r>
      <w:r w:rsidR="006B5449" w:rsidRPr="000F5CCD"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="006B5449" w:rsidRPr="000F5CCD">
        <w:instrText xml:space="preserve"> FORMTEXT </w:instrText>
      </w:r>
      <w:r w:rsidR="006B5449" w:rsidRPr="000F5CCD">
        <w:fldChar w:fldCharType="separate"/>
      </w:r>
      <w:r w:rsidR="006B5449" w:rsidRPr="000F5CCD">
        <w:t> </w:t>
      </w:r>
      <w:r w:rsidR="006B5449" w:rsidRPr="000F5CCD">
        <w:t> </w:t>
      </w:r>
      <w:r w:rsidR="006B5449" w:rsidRPr="000F5CCD">
        <w:t> </w:t>
      </w:r>
      <w:r w:rsidR="006B5449" w:rsidRPr="000F5CCD">
        <w:t> </w:t>
      </w:r>
      <w:r w:rsidR="006B5449" w:rsidRPr="000F5CCD">
        <w:t> </w:t>
      </w:r>
      <w:r w:rsidR="006B5449" w:rsidRPr="000F5CCD">
        <w:fldChar w:fldCharType="end"/>
      </w:r>
      <w:r w:rsidR="00733186" w:rsidRPr="00E461A5">
        <w:br/>
        <w:t>Tite</w:t>
      </w:r>
      <w:r w:rsidR="006B5449">
        <w:t>l:</w:t>
      </w:r>
      <w:r w:rsidR="006B5449" w:rsidRPr="000F5CCD"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="006B5449" w:rsidRPr="000F5CCD">
        <w:instrText xml:space="preserve"> FORMTEXT </w:instrText>
      </w:r>
      <w:r w:rsidR="006B5449" w:rsidRPr="000F5CCD">
        <w:fldChar w:fldCharType="separate"/>
      </w:r>
      <w:r w:rsidR="006B5449" w:rsidRPr="000F5CCD">
        <w:t> </w:t>
      </w:r>
      <w:r w:rsidR="006B5449" w:rsidRPr="000F5CCD">
        <w:t> </w:t>
      </w:r>
      <w:r w:rsidR="006B5449" w:rsidRPr="000F5CCD">
        <w:t> </w:t>
      </w:r>
      <w:r w:rsidR="006B5449" w:rsidRPr="000F5CCD">
        <w:t> </w:t>
      </w:r>
      <w:r w:rsidR="006B5449" w:rsidRPr="000F5CCD">
        <w:t> </w:t>
      </w:r>
      <w:r w:rsidR="006B5449" w:rsidRPr="000F5CCD">
        <w:fldChar w:fldCharType="end"/>
      </w:r>
      <w:r w:rsidR="00E461A5">
        <w:br/>
      </w:r>
      <w:r w:rsidR="00DB7B38">
        <w:t>Mejl</w:t>
      </w:r>
      <w:r w:rsidR="00B85773" w:rsidRPr="00E461A5">
        <w:t>:</w:t>
      </w:r>
      <w:r w:rsidR="00DB7B38" w:rsidRPr="000F5CCD"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="00DB7B38" w:rsidRPr="000F5CCD">
        <w:instrText xml:space="preserve"> FORMTEXT </w:instrText>
      </w:r>
      <w:r w:rsidR="00DB7B38" w:rsidRPr="000F5CCD">
        <w:fldChar w:fldCharType="separate"/>
      </w:r>
      <w:r w:rsidR="00DB7B38" w:rsidRPr="000F5CCD">
        <w:t> </w:t>
      </w:r>
      <w:r w:rsidR="00DB7B38" w:rsidRPr="000F5CCD">
        <w:t> </w:t>
      </w:r>
      <w:r w:rsidR="00DB7B38" w:rsidRPr="000F5CCD">
        <w:t> </w:t>
      </w:r>
      <w:r w:rsidR="00DB7B38" w:rsidRPr="000F5CCD">
        <w:t> </w:t>
      </w:r>
      <w:r w:rsidR="00DB7B38" w:rsidRPr="000F5CCD">
        <w:t> </w:t>
      </w:r>
      <w:r w:rsidR="00DB7B38" w:rsidRPr="000F5CCD">
        <w:fldChar w:fldCharType="end"/>
      </w:r>
      <w:r w:rsidRPr="00E461A5">
        <w:br/>
      </w:r>
      <w:r w:rsidR="00DB7B38">
        <w:t>T</w:t>
      </w:r>
      <w:r w:rsidR="00DB7B38" w:rsidRPr="00E461A5">
        <w:t>ele</w:t>
      </w:r>
      <w:r w:rsidR="00DB7B38">
        <w:t>:</w:t>
      </w:r>
      <w:r w:rsidR="00DB7B38" w:rsidRPr="000F5CCD"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="00DB7B38" w:rsidRPr="000F5CCD">
        <w:instrText xml:space="preserve"> FORMTEXT </w:instrText>
      </w:r>
      <w:r w:rsidR="00DB7B38" w:rsidRPr="000F5CCD">
        <w:fldChar w:fldCharType="separate"/>
      </w:r>
      <w:r w:rsidR="00DB7B38" w:rsidRPr="000F5CCD">
        <w:t> </w:t>
      </w:r>
      <w:r w:rsidR="00DB7B38" w:rsidRPr="000F5CCD">
        <w:t> </w:t>
      </w:r>
      <w:r w:rsidR="00DB7B38" w:rsidRPr="000F5CCD">
        <w:t> </w:t>
      </w:r>
      <w:r w:rsidR="00DB7B38" w:rsidRPr="000F5CCD">
        <w:t> </w:t>
      </w:r>
      <w:r w:rsidR="00DB7B38" w:rsidRPr="000F5CCD">
        <w:t> </w:t>
      </w:r>
      <w:r w:rsidR="00DB7B38" w:rsidRPr="000F5CCD">
        <w:fldChar w:fldCharType="end"/>
      </w:r>
      <w:r w:rsidR="00B85773" w:rsidRPr="00E461A5">
        <w:br/>
      </w:r>
      <w:r w:rsidR="00733186">
        <w:rPr>
          <w:i/>
        </w:rPr>
        <w:t>__________________________________________________________________________________</w:t>
      </w:r>
    </w:p>
    <w:p w14:paraId="7036D1AF" w14:textId="3BE571C4" w:rsidR="003C6D7E" w:rsidRPr="007A5755" w:rsidRDefault="00DF5B73">
      <w:pPr>
        <w:rPr>
          <w:bCs/>
        </w:rPr>
      </w:pPr>
      <w:r>
        <w:rPr>
          <w:bCs/>
        </w:rPr>
        <w:t>A</w:t>
      </w:r>
      <w:r w:rsidR="00492F9D" w:rsidRPr="003C6D7E">
        <w:rPr>
          <w:bCs/>
        </w:rPr>
        <w:t>nsök</w:t>
      </w:r>
      <w:r>
        <w:rPr>
          <w:bCs/>
        </w:rPr>
        <w:t xml:space="preserve">an avser </w:t>
      </w:r>
      <w:r w:rsidR="00492F9D" w:rsidRPr="003C6D7E">
        <w:rPr>
          <w:bCs/>
        </w:rPr>
        <w:t>strukturbidrag för</w:t>
      </w:r>
      <w:r w:rsidR="00E90AC6">
        <w:rPr>
          <w:bCs/>
        </w:rPr>
        <w:t xml:space="preserve"> elev</w:t>
      </w:r>
      <w:r w:rsidR="00E90AC6" w:rsidRPr="00E90AC6">
        <w:rPr>
          <w:rFonts w:ascii="Arial" w:hAnsi="Arial" w:cs="Arial"/>
          <w:noProof/>
        </w:rPr>
        <w:t xml:space="preserve"> </w:t>
      </w:r>
      <w:r w:rsidR="00E90AC6" w:rsidRPr="000F5CCD">
        <w:rPr>
          <w:bCs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="00E90AC6" w:rsidRPr="000F5CCD">
        <w:rPr>
          <w:bCs/>
        </w:rPr>
        <w:instrText xml:space="preserve"> FORMTEXT </w:instrText>
      </w:r>
      <w:r w:rsidR="00E90AC6" w:rsidRPr="000F5CCD">
        <w:rPr>
          <w:bCs/>
        </w:rPr>
      </w:r>
      <w:r w:rsidR="00E90AC6" w:rsidRPr="000F5CCD">
        <w:rPr>
          <w:bCs/>
        </w:rPr>
        <w:fldChar w:fldCharType="separate"/>
      </w:r>
      <w:r w:rsidR="00E90AC6" w:rsidRPr="000F5CCD">
        <w:rPr>
          <w:bCs/>
        </w:rPr>
        <w:t> </w:t>
      </w:r>
      <w:r w:rsidR="00E90AC6" w:rsidRPr="000F5CCD">
        <w:rPr>
          <w:bCs/>
        </w:rPr>
        <w:t> </w:t>
      </w:r>
      <w:r w:rsidR="00E90AC6" w:rsidRPr="000F5CCD">
        <w:rPr>
          <w:bCs/>
        </w:rPr>
        <w:t> </w:t>
      </w:r>
      <w:r w:rsidR="00E90AC6" w:rsidRPr="000F5CCD">
        <w:rPr>
          <w:bCs/>
        </w:rPr>
        <w:t> </w:t>
      </w:r>
      <w:r w:rsidR="00E90AC6" w:rsidRPr="000F5CCD">
        <w:rPr>
          <w:bCs/>
        </w:rPr>
        <w:t> </w:t>
      </w:r>
      <w:r w:rsidR="00E90AC6" w:rsidRPr="000F5CCD">
        <w:rPr>
          <w:bCs/>
        </w:rPr>
        <w:fldChar w:fldCharType="end"/>
      </w:r>
      <w:r w:rsidR="00E90AC6">
        <w:rPr>
          <w:rFonts w:ascii="Arial" w:hAnsi="Arial" w:cs="Arial"/>
          <w:noProof/>
        </w:rPr>
        <w:t xml:space="preserve"> </w:t>
      </w:r>
      <w:r w:rsidR="00492F9D">
        <w:rPr>
          <w:bCs/>
        </w:rPr>
        <w:t xml:space="preserve">med </w:t>
      </w:r>
      <w:r w:rsidR="00492F9D" w:rsidRPr="00492F9D">
        <w:rPr>
          <w:bCs/>
          <w:i/>
          <w:iCs/>
        </w:rPr>
        <w:t>p</w:t>
      </w:r>
      <w:r w:rsidR="00E90AC6">
        <w:rPr>
          <w:bCs/>
          <w:i/>
          <w:iCs/>
        </w:rPr>
        <w:t>ersonnr</w:t>
      </w:r>
      <w:r w:rsidR="00E90AC6" w:rsidRPr="00E90AC6">
        <w:rPr>
          <w:rFonts w:ascii="Arial" w:hAnsi="Arial" w:cs="Arial"/>
          <w:noProof/>
        </w:rPr>
        <w:t xml:space="preserve"> </w:t>
      </w:r>
      <w:r w:rsidR="00E90AC6" w:rsidRPr="000F5CCD">
        <w:rPr>
          <w:bCs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="00E90AC6" w:rsidRPr="000F5CCD">
        <w:rPr>
          <w:bCs/>
        </w:rPr>
        <w:instrText xml:space="preserve"> FORMTEXT </w:instrText>
      </w:r>
      <w:r w:rsidR="00E90AC6" w:rsidRPr="000F5CCD">
        <w:rPr>
          <w:bCs/>
        </w:rPr>
      </w:r>
      <w:r w:rsidR="00E90AC6" w:rsidRPr="000F5CCD">
        <w:rPr>
          <w:bCs/>
        </w:rPr>
        <w:fldChar w:fldCharType="separate"/>
      </w:r>
      <w:r w:rsidR="00E90AC6" w:rsidRPr="000F5CCD">
        <w:rPr>
          <w:bCs/>
        </w:rPr>
        <w:t> </w:t>
      </w:r>
      <w:r w:rsidR="00E90AC6" w:rsidRPr="000F5CCD">
        <w:rPr>
          <w:bCs/>
        </w:rPr>
        <w:t> </w:t>
      </w:r>
      <w:r w:rsidR="00E90AC6" w:rsidRPr="000F5CCD">
        <w:rPr>
          <w:bCs/>
        </w:rPr>
        <w:t> </w:t>
      </w:r>
      <w:r w:rsidR="00E90AC6" w:rsidRPr="000F5CCD">
        <w:rPr>
          <w:bCs/>
        </w:rPr>
        <w:t> </w:t>
      </w:r>
      <w:r w:rsidR="00E90AC6" w:rsidRPr="000F5CCD">
        <w:rPr>
          <w:bCs/>
        </w:rPr>
        <w:t> </w:t>
      </w:r>
      <w:r w:rsidR="00E90AC6" w:rsidRPr="000F5CCD">
        <w:rPr>
          <w:bCs/>
        </w:rPr>
        <w:fldChar w:fldCharType="end"/>
      </w:r>
      <w:r w:rsidR="00492F9D">
        <w:rPr>
          <w:bCs/>
        </w:rPr>
        <w:t xml:space="preserve"> </w:t>
      </w:r>
      <w:r w:rsidR="00E90AC6">
        <w:rPr>
          <w:bCs/>
        </w:rPr>
        <w:t xml:space="preserve">- </w:t>
      </w:r>
      <w:r w:rsidR="00E90AC6" w:rsidRPr="000F5CCD">
        <w:rPr>
          <w:bCs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="00E90AC6" w:rsidRPr="000F5CCD">
        <w:rPr>
          <w:bCs/>
        </w:rPr>
        <w:instrText xml:space="preserve"> FORMTEXT </w:instrText>
      </w:r>
      <w:r w:rsidR="00E90AC6" w:rsidRPr="000F5CCD">
        <w:rPr>
          <w:bCs/>
        </w:rPr>
      </w:r>
      <w:r w:rsidR="00E90AC6" w:rsidRPr="000F5CCD">
        <w:rPr>
          <w:bCs/>
        </w:rPr>
        <w:fldChar w:fldCharType="separate"/>
      </w:r>
      <w:r w:rsidR="00E90AC6" w:rsidRPr="000F5CCD">
        <w:rPr>
          <w:bCs/>
        </w:rPr>
        <w:t> </w:t>
      </w:r>
      <w:r w:rsidR="00E90AC6" w:rsidRPr="000F5CCD">
        <w:rPr>
          <w:bCs/>
        </w:rPr>
        <w:t> </w:t>
      </w:r>
      <w:r w:rsidR="00E90AC6" w:rsidRPr="000F5CCD">
        <w:rPr>
          <w:bCs/>
        </w:rPr>
        <w:t> </w:t>
      </w:r>
      <w:r w:rsidR="00E90AC6" w:rsidRPr="000F5CCD">
        <w:rPr>
          <w:bCs/>
        </w:rPr>
        <w:t> </w:t>
      </w:r>
      <w:r w:rsidR="00E90AC6" w:rsidRPr="000F5CCD">
        <w:rPr>
          <w:bCs/>
        </w:rPr>
        <w:t> </w:t>
      </w:r>
      <w:r w:rsidR="00E90AC6" w:rsidRPr="000F5CCD">
        <w:rPr>
          <w:bCs/>
        </w:rPr>
        <w:fldChar w:fldCharType="end"/>
      </w:r>
      <w:r w:rsidR="00E90AC6">
        <w:rPr>
          <w:rFonts w:ascii="Arial" w:hAnsi="Arial" w:cs="Arial"/>
          <w:noProof/>
        </w:rPr>
        <w:t xml:space="preserve"> </w:t>
      </w:r>
      <w:r w:rsidR="00492F9D">
        <w:rPr>
          <w:bCs/>
        </w:rPr>
        <w:t>då skolan</w:t>
      </w:r>
      <w:r w:rsidR="00492F9D" w:rsidRPr="003C6D7E">
        <w:rPr>
          <w:bCs/>
        </w:rPr>
        <w:t xml:space="preserve"> </w:t>
      </w:r>
      <w:r w:rsidR="003C6D7E">
        <w:rPr>
          <w:bCs/>
        </w:rPr>
        <w:t>erbjuder utbildning inom ram för en specialpedagogisk verksamhet</w:t>
      </w:r>
      <w:r w:rsidR="00155E9C">
        <w:rPr>
          <w:bCs/>
        </w:rPr>
        <w:t xml:space="preserve">, </w:t>
      </w:r>
      <w:r w:rsidR="003C6D7E">
        <w:rPr>
          <w:bCs/>
        </w:rPr>
        <w:t>m</w:t>
      </w:r>
      <w:r w:rsidR="00492F9D">
        <w:rPr>
          <w:bCs/>
        </w:rPr>
        <w:t>e</w:t>
      </w:r>
      <w:r w:rsidR="003C6D7E">
        <w:rPr>
          <w:bCs/>
        </w:rPr>
        <w:t xml:space="preserve">d ett begränsat mottagande av elever </w:t>
      </w:r>
      <w:r w:rsidR="003C6D7E" w:rsidRPr="003C6D7E">
        <w:rPr>
          <w:bCs/>
        </w:rPr>
        <w:t xml:space="preserve">enligt 10 kap. 35 § </w:t>
      </w:r>
      <w:r w:rsidR="00492F9D">
        <w:rPr>
          <w:bCs/>
        </w:rPr>
        <w:t xml:space="preserve"> första stycket p. 2 SL</w:t>
      </w:r>
      <w:r w:rsidR="00142A68">
        <w:rPr>
          <w:bCs/>
        </w:rPr>
        <w:t>.</w:t>
      </w:r>
    </w:p>
    <w:p w14:paraId="26FA3AE7" w14:textId="4DB6D40C" w:rsidR="00DF5B73" w:rsidRDefault="00F359AB" w:rsidP="00DF5B73">
      <w:pPr>
        <w:spacing w:after="0"/>
        <w:rPr>
          <w:b/>
          <w:bCs/>
        </w:rPr>
      </w:pPr>
      <w:r>
        <w:t>Eleven skrevs in i skolan efter beslut</w:t>
      </w:r>
      <w:r w:rsidR="00DF5B73">
        <w:t xml:space="preserve"> den</w:t>
      </w:r>
      <w:r w:rsidR="006B5449" w:rsidRPr="006B5449">
        <w:rPr>
          <w:rFonts w:ascii="Arial" w:hAnsi="Arial" w:cs="Arial"/>
          <w:noProof/>
        </w:rPr>
        <w:t xml:space="preserve"> </w:t>
      </w:r>
      <w:r w:rsidR="006B5449" w:rsidRPr="000F5CCD">
        <w:rPr>
          <w:bCs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="006B5449" w:rsidRPr="000F5CCD">
        <w:rPr>
          <w:bCs/>
        </w:rPr>
        <w:instrText xml:space="preserve"> FORMTEXT </w:instrText>
      </w:r>
      <w:r w:rsidR="006B5449" w:rsidRPr="000F5CCD">
        <w:rPr>
          <w:bCs/>
        </w:rPr>
      </w:r>
      <w:r w:rsidR="006B5449" w:rsidRPr="000F5CCD">
        <w:rPr>
          <w:bCs/>
        </w:rPr>
        <w:fldChar w:fldCharType="separate"/>
      </w:r>
      <w:r w:rsidR="006B5449" w:rsidRPr="000F5CCD">
        <w:rPr>
          <w:bCs/>
        </w:rPr>
        <w:t> </w:t>
      </w:r>
      <w:r w:rsidR="006B5449" w:rsidRPr="000F5CCD">
        <w:rPr>
          <w:bCs/>
        </w:rPr>
        <w:t> </w:t>
      </w:r>
      <w:r w:rsidR="006B5449" w:rsidRPr="000F5CCD">
        <w:rPr>
          <w:bCs/>
        </w:rPr>
        <w:t> </w:t>
      </w:r>
      <w:r w:rsidR="006B5449" w:rsidRPr="000F5CCD">
        <w:rPr>
          <w:bCs/>
        </w:rPr>
        <w:t> </w:t>
      </w:r>
      <w:r w:rsidR="006B5449" w:rsidRPr="000F5CCD">
        <w:rPr>
          <w:bCs/>
        </w:rPr>
        <w:t> </w:t>
      </w:r>
      <w:r w:rsidR="006B5449" w:rsidRPr="000F5CCD">
        <w:rPr>
          <w:bCs/>
        </w:rPr>
        <w:fldChar w:fldCharType="end"/>
      </w:r>
      <w:r w:rsidR="00492F9D">
        <w:t>.</w:t>
      </w:r>
      <w:r>
        <w:br/>
        <w:t xml:space="preserve">Beslutet togs efter ansökan från vårdnadshavare om placering på </w:t>
      </w:r>
      <w:r w:rsidRPr="006B5449">
        <w:t>skolan</w:t>
      </w:r>
      <w:r w:rsidR="00DF5B73">
        <w:t xml:space="preserve"> </w:t>
      </w:r>
      <w:r>
        <w:t xml:space="preserve">samt bedömning av bifogat ansökningsunderlag. </w:t>
      </w:r>
      <w:r w:rsidR="00B43E7E">
        <w:br/>
      </w:r>
      <w:r>
        <w:br/>
      </w:r>
      <w:r w:rsidR="00DF5B73">
        <w:rPr>
          <w:b/>
          <w:bCs/>
        </w:rPr>
        <w:t>Uppge b</w:t>
      </w:r>
      <w:r w:rsidR="00B85773" w:rsidRPr="00142A68">
        <w:rPr>
          <w:b/>
          <w:bCs/>
        </w:rPr>
        <w:t xml:space="preserve">eslutsunderlag för antagning: </w:t>
      </w:r>
    </w:p>
    <w:p w14:paraId="6EBA143D" w14:textId="01D3BDF9" w:rsidR="00492F9D" w:rsidRPr="00DF5B73" w:rsidRDefault="00DF5B73" w:rsidP="00DF5B73">
      <w:pPr>
        <w:spacing w:after="0"/>
        <w:rPr>
          <w:b/>
          <w:bCs/>
        </w:rPr>
      </w:pPr>
      <w:r>
        <w:rPr>
          <w:i/>
          <w:iCs/>
        </w:rPr>
        <w:t>(T.ex. pedagogisk utredning/kartläggning/bedömning, psykologbedömning, social bedömning, medicinsk bedömning, logopedutredning etc.)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5B73" w14:paraId="525C969B" w14:textId="77777777" w:rsidTr="00DF5B73">
        <w:tc>
          <w:tcPr>
            <w:tcW w:w="9062" w:type="dxa"/>
          </w:tcPr>
          <w:p w14:paraId="4ECB2C91" w14:textId="2201BE4E" w:rsidR="00DF5B73" w:rsidRPr="00505AAD" w:rsidRDefault="00505AAD" w:rsidP="00F359AB">
            <w:r w:rsidRPr="000F5CCD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0F5CCD">
              <w:rPr>
                <w:bCs/>
              </w:rPr>
              <w:instrText xml:space="preserve"> FORMTEXT </w:instrText>
            </w:r>
            <w:r w:rsidRPr="000F5CCD">
              <w:rPr>
                <w:bCs/>
              </w:rPr>
            </w:r>
            <w:r w:rsidRPr="000F5CCD">
              <w:rPr>
                <w:bCs/>
              </w:rPr>
              <w:fldChar w:fldCharType="separate"/>
            </w:r>
            <w:r w:rsidRPr="000F5CCD">
              <w:rPr>
                <w:bCs/>
              </w:rPr>
              <w:t> </w:t>
            </w:r>
            <w:r w:rsidRPr="000F5CCD">
              <w:rPr>
                <w:bCs/>
              </w:rPr>
              <w:t> </w:t>
            </w:r>
            <w:r w:rsidRPr="000F5CCD">
              <w:rPr>
                <w:bCs/>
              </w:rPr>
              <w:t> </w:t>
            </w:r>
            <w:r w:rsidRPr="000F5CCD">
              <w:rPr>
                <w:bCs/>
              </w:rPr>
              <w:t> </w:t>
            </w:r>
            <w:r w:rsidRPr="000F5CCD">
              <w:rPr>
                <w:bCs/>
              </w:rPr>
              <w:t> </w:t>
            </w:r>
            <w:r w:rsidRPr="000F5CCD">
              <w:rPr>
                <w:bCs/>
              </w:rPr>
              <w:fldChar w:fldCharType="end"/>
            </w:r>
          </w:p>
          <w:p w14:paraId="60652F1E" w14:textId="24CD7B79" w:rsidR="00DF5B73" w:rsidRDefault="00DF5B73" w:rsidP="00F359AB">
            <w:pPr>
              <w:rPr>
                <w:i/>
                <w:iCs/>
              </w:rPr>
            </w:pPr>
          </w:p>
          <w:p w14:paraId="7A06A82C" w14:textId="5C27B4E3" w:rsidR="00DF5B73" w:rsidRDefault="00DF5B73" w:rsidP="00F359AB">
            <w:pPr>
              <w:rPr>
                <w:i/>
                <w:iCs/>
              </w:rPr>
            </w:pPr>
          </w:p>
          <w:p w14:paraId="2935783C" w14:textId="5EB249AB" w:rsidR="00DF5B73" w:rsidRDefault="00DF5B73" w:rsidP="00F359AB">
            <w:pPr>
              <w:rPr>
                <w:i/>
                <w:iCs/>
              </w:rPr>
            </w:pPr>
          </w:p>
          <w:p w14:paraId="07FEBB1A" w14:textId="4D8A5427" w:rsidR="00DF5B73" w:rsidRDefault="00DF5B73" w:rsidP="00F359AB">
            <w:pPr>
              <w:rPr>
                <w:i/>
                <w:iCs/>
              </w:rPr>
            </w:pPr>
          </w:p>
        </w:tc>
      </w:tr>
    </w:tbl>
    <w:p w14:paraId="4B8F99A7" w14:textId="667EC521" w:rsidR="00DF5B73" w:rsidRPr="007A5755" w:rsidRDefault="00DF5B73" w:rsidP="00F359AB">
      <w:pPr>
        <w:rPr>
          <w:i/>
          <w:iCs/>
        </w:rPr>
      </w:pPr>
    </w:p>
    <w:p w14:paraId="7C9776EF" w14:textId="2D34F9A2" w:rsidR="00DF5B73" w:rsidRDefault="00733186" w:rsidP="00F359AB">
      <w:pPr>
        <w:rPr>
          <w:rFonts w:ascii="Arial" w:hAnsi="Arial" w:cs="Arial"/>
          <w:noProof/>
        </w:rPr>
      </w:pPr>
      <w:r w:rsidRPr="00492F9D">
        <w:rPr>
          <w:b/>
          <w:bCs/>
        </w:rPr>
        <w:t xml:space="preserve">Om verksamheten: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5B73" w14:paraId="20EA9C42" w14:textId="77777777" w:rsidTr="00DF5B73">
        <w:tc>
          <w:tcPr>
            <w:tcW w:w="9062" w:type="dxa"/>
          </w:tcPr>
          <w:p w14:paraId="5D188A84" w14:textId="0895216F" w:rsidR="00DF5B73" w:rsidRDefault="00505AAD" w:rsidP="00DF5B73">
            <w:pPr>
              <w:rPr>
                <w:rFonts w:ascii="Arial" w:hAnsi="Arial" w:cs="Arial"/>
                <w:noProof/>
              </w:rPr>
            </w:pPr>
            <w:r w:rsidRPr="000F5CCD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0F5CCD">
              <w:rPr>
                <w:bCs/>
              </w:rPr>
              <w:instrText xml:space="preserve"> FORMTEXT </w:instrText>
            </w:r>
            <w:r w:rsidRPr="000F5CCD">
              <w:rPr>
                <w:bCs/>
              </w:rPr>
            </w:r>
            <w:r w:rsidRPr="000F5CCD">
              <w:rPr>
                <w:bCs/>
              </w:rPr>
              <w:fldChar w:fldCharType="separate"/>
            </w:r>
            <w:r w:rsidRPr="000F5CCD">
              <w:rPr>
                <w:bCs/>
              </w:rPr>
              <w:t> </w:t>
            </w:r>
            <w:r w:rsidRPr="000F5CCD">
              <w:rPr>
                <w:bCs/>
              </w:rPr>
              <w:t> </w:t>
            </w:r>
            <w:r w:rsidRPr="000F5CCD">
              <w:rPr>
                <w:bCs/>
              </w:rPr>
              <w:t> </w:t>
            </w:r>
            <w:r w:rsidRPr="000F5CCD">
              <w:rPr>
                <w:bCs/>
              </w:rPr>
              <w:t> </w:t>
            </w:r>
            <w:r w:rsidRPr="000F5CCD">
              <w:rPr>
                <w:bCs/>
              </w:rPr>
              <w:t> </w:t>
            </w:r>
            <w:r w:rsidRPr="000F5CCD">
              <w:rPr>
                <w:bCs/>
              </w:rPr>
              <w:fldChar w:fldCharType="end"/>
            </w:r>
          </w:p>
          <w:p w14:paraId="686C61A3" w14:textId="6BC543E0" w:rsidR="00DF5B73" w:rsidRPr="00DF5B73" w:rsidRDefault="00DF5B73" w:rsidP="00DF5B73">
            <w:pPr>
              <w:rPr>
                <w:rFonts w:cstheme="minorHAnsi"/>
                <w:i/>
                <w:iCs/>
                <w:shd w:val="clear" w:color="auto" w:fill="FFFFFF"/>
              </w:rPr>
            </w:pPr>
          </w:p>
        </w:tc>
      </w:tr>
      <w:tr w:rsidR="00690BBC" w14:paraId="613FEE6E" w14:textId="77777777" w:rsidTr="00DF5B73">
        <w:tc>
          <w:tcPr>
            <w:tcW w:w="9062" w:type="dxa"/>
          </w:tcPr>
          <w:p w14:paraId="33501C24" w14:textId="78D205F2" w:rsidR="000F5CCD" w:rsidRDefault="000F5CCD" w:rsidP="00690BBC">
            <w:pPr>
              <w:rPr>
                <w:rFonts w:cstheme="minorHAnsi"/>
                <w:i/>
                <w:iCs/>
                <w:shd w:val="clear" w:color="auto" w:fill="FFFFFF"/>
              </w:rPr>
            </w:pPr>
          </w:p>
          <w:p w14:paraId="4C9A9481" w14:textId="2D9F586C" w:rsidR="00690BBC" w:rsidRDefault="00690BBC" w:rsidP="00690BBC">
            <w:pPr>
              <w:rPr>
                <w:rFonts w:ascii="Arial" w:hAnsi="Arial" w:cs="Arial"/>
                <w:noProof/>
              </w:rPr>
            </w:pPr>
            <w:r w:rsidRPr="000F5CCD">
              <w:rPr>
                <w:rFonts w:cstheme="minorHAnsi"/>
                <w:shd w:val="clear" w:color="auto" w:fill="FFFFFF"/>
              </w:rPr>
              <w:t>Länk till verksamheten/hemsidan</w:t>
            </w:r>
            <w:r w:rsidR="000F5CCD">
              <w:rPr>
                <w:rFonts w:cstheme="minorHAnsi"/>
                <w:shd w:val="clear" w:color="auto" w:fill="FFFFFF"/>
              </w:rPr>
              <w:t>: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0F5CCD">
              <w:rPr>
                <w:rFonts w:cstheme="minorHAnsi"/>
                <w:i/>
                <w:iCs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0F5CCD">
              <w:rPr>
                <w:rFonts w:cstheme="minorHAnsi"/>
                <w:i/>
                <w:iCs/>
                <w:shd w:val="clear" w:color="auto" w:fill="FFFFFF"/>
              </w:rPr>
              <w:instrText xml:space="preserve"> FORMTEXT </w:instrText>
            </w:r>
            <w:r w:rsidRPr="000F5CCD">
              <w:rPr>
                <w:rFonts w:cstheme="minorHAnsi"/>
                <w:i/>
                <w:iCs/>
                <w:shd w:val="clear" w:color="auto" w:fill="FFFFFF"/>
              </w:rPr>
            </w:r>
            <w:r w:rsidRPr="000F5CCD">
              <w:rPr>
                <w:rFonts w:cstheme="minorHAnsi"/>
                <w:i/>
                <w:iCs/>
                <w:shd w:val="clear" w:color="auto" w:fill="FFFFFF"/>
              </w:rPr>
              <w:fldChar w:fldCharType="separate"/>
            </w:r>
            <w:r w:rsidRPr="000F5CCD">
              <w:rPr>
                <w:rFonts w:cstheme="minorHAnsi"/>
                <w:i/>
                <w:iCs/>
                <w:shd w:val="clear" w:color="auto" w:fill="FFFFFF"/>
              </w:rPr>
              <w:t> </w:t>
            </w:r>
            <w:r w:rsidRPr="000F5CCD">
              <w:rPr>
                <w:rFonts w:cstheme="minorHAnsi"/>
                <w:i/>
                <w:iCs/>
                <w:shd w:val="clear" w:color="auto" w:fill="FFFFFF"/>
              </w:rPr>
              <w:t> </w:t>
            </w:r>
            <w:r w:rsidRPr="000F5CCD">
              <w:rPr>
                <w:rFonts w:cstheme="minorHAnsi"/>
                <w:i/>
                <w:iCs/>
                <w:shd w:val="clear" w:color="auto" w:fill="FFFFFF"/>
              </w:rPr>
              <w:t> </w:t>
            </w:r>
            <w:r w:rsidRPr="000F5CCD">
              <w:rPr>
                <w:rFonts w:cstheme="minorHAnsi"/>
                <w:i/>
                <w:iCs/>
                <w:shd w:val="clear" w:color="auto" w:fill="FFFFFF"/>
              </w:rPr>
              <w:t> </w:t>
            </w:r>
            <w:r w:rsidRPr="000F5CCD">
              <w:rPr>
                <w:rFonts w:cstheme="minorHAnsi"/>
                <w:i/>
                <w:iCs/>
                <w:shd w:val="clear" w:color="auto" w:fill="FFFFFF"/>
              </w:rPr>
              <w:t> </w:t>
            </w:r>
            <w:r w:rsidRPr="000F5CCD">
              <w:rPr>
                <w:rFonts w:cstheme="minorHAnsi"/>
                <w:i/>
                <w:iCs/>
                <w:shd w:val="clear" w:color="auto" w:fill="FFFFFF"/>
              </w:rPr>
              <w:fldChar w:fldCharType="end"/>
            </w:r>
          </w:p>
        </w:tc>
      </w:tr>
    </w:tbl>
    <w:p w14:paraId="0D9B2E13" w14:textId="43F06AB9" w:rsidR="00492F9D" w:rsidRPr="00142A68" w:rsidRDefault="00B85773" w:rsidP="00F359AB">
      <w:pPr>
        <w:rPr>
          <w:i/>
          <w:iCs/>
        </w:rPr>
      </w:pPr>
      <w:r>
        <w:rPr>
          <w:rFonts w:cstheme="minorHAnsi"/>
          <w:shd w:val="clear" w:color="auto" w:fill="FFFFFF"/>
        </w:rPr>
        <w:br/>
      </w:r>
      <w:r w:rsidR="00142A68" w:rsidRPr="00142A68">
        <w:rPr>
          <w:i/>
          <w:iCs/>
        </w:rPr>
        <w:t>(</w:t>
      </w:r>
      <w:r w:rsidR="00733186" w:rsidRPr="00142A68">
        <w:rPr>
          <w:i/>
          <w:iCs/>
        </w:rPr>
        <w:t>Skolans namn</w:t>
      </w:r>
      <w:r w:rsidR="00142A68" w:rsidRPr="00142A68">
        <w:rPr>
          <w:i/>
          <w:iCs/>
        </w:rPr>
        <w:t>,</w:t>
      </w:r>
      <w:r w:rsidR="00492F9D" w:rsidRPr="00142A68">
        <w:rPr>
          <w:i/>
          <w:iCs/>
        </w:rPr>
        <w:t xml:space="preserve"> rektor, d</w:t>
      </w:r>
      <w:r w:rsidR="00733186" w:rsidRPr="00142A68">
        <w:rPr>
          <w:i/>
          <w:iCs/>
        </w:rPr>
        <w:t>atum)</w:t>
      </w:r>
      <w:r w:rsidR="00733186" w:rsidRPr="00B43E7E">
        <w:t xml:space="preserve"> </w:t>
      </w:r>
      <w:r w:rsidR="00733186" w:rsidRPr="00B43E7E">
        <w:tab/>
      </w:r>
      <w:r w:rsidR="00733186" w:rsidRPr="00B43E7E">
        <w:tab/>
      </w:r>
      <w:r w:rsidR="00733186" w:rsidRPr="00142A68">
        <w:rPr>
          <w:i/>
          <w:iCs/>
        </w:rPr>
        <w:t>(</w:t>
      </w:r>
      <w:r w:rsidR="00492F9D" w:rsidRPr="00142A68">
        <w:rPr>
          <w:i/>
          <w:iCs/>
        </w:rPr>
        <w:t>Huvudman</w:t>
      </w:r>
      <w:r w:rsidR="00142A68" w:rsidRPr="00142A68">
        <w:rPr>
          <w:i/>
          <w:iCs/>
        </w:rPr>
        <w:t xml:space="preserve"> </w:t>
      </w:r>
      <w:r w:rsidR="00492F9D" w:rsidRPr="00142A68">
        <w:rPr>
          <w:i/>
          <w:iCs/>
        </w:rPr>
        <w:t>skol</w:t>
      </w:r>
      <w:r w:rsidR="00142A68" w:rsidRPr="00142A68">
        <w:rPr>
          <w:i/>
          <w:iCs/>
        </w:rPr>
        <w:t xml:space="preserve">chef/regionchef, </w:t>
      </w:r>
      <w:r w:rsidR="00492F9D" w:rsidRPr="00142A68">
        <w:rPr>
          <w:i/>
          <w:iCs/>
        </w:rPr>
        <w:t>d</w:t>
      </w:r>
      <w:r w:rsidR="00733186" w:rsidRPr="00142A68">
        <w:rPr>
          <w:i/>
          <w:iCs/>
        </w:rPr>
        <w:t xml:space="preserve">atum) </w:t>
      </w:r>
    </w:p>
    <w:p w14:paraId="1E4BD803" w14:textId="59404E97" w:rsidR="00161300" w:rsidRDefault="00733186" w:rsidP="00B43E7E">
      <w:r>
        <w:t>________________________________</w:t>
      </w:r>
      <w:r>
        <w:tab/>
      </w:r>
      <w:r>
        <w:tab/>
        <w:t>__________________________________</w:t>
      </w:r>
      <w:r>
        <w:br/>
      </w:r>
      <w:r w:rsidR="00142A68">
        <w:t>Namnförtydligande</w:t>
      </w:r>
      <w:r>
        <w:tab/>
      </w:r>
      <w:r w:rsidR="00142A68">
        <w:tab/>
      </w:r>
      <w:r w:rsidR="00142A68">
        <w:tab/>
        <w:t>Namnförtydligande</w:t>
      </w:r>
    </w:p>
    <w:p w14:paraId="15E1D7E4" w14:textId="22BF8816" w:rsidR="00142A68" w:rsidRDefault="00142A68" w:rsidP="00B43E7E">
      <w:r>
        <w:t xml:space="preserve">Befattning </w:t>
      </w:r>
      <w:r>
        <w:tab/>
      </w:r>
      <w:r>
        <w:tab/>
      </w:r>
      <w:r>
        <w:tab/>
      </w:r>
      <w:r>
        <w:tab/>
      </w:r>
      <w:r w:rsidR="00AD0438">
        <w:t>Befattning</w:t>
      </w:r>
    </w:p>
    <w:sectPr w:rsidR="00142A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FFC6" w14:textId="77777777" w:rsidR="00142A68" w:rsidRDefault="00142A68" w:rsidP="00142A68">
      <w:pPr>
        <w:spacing w:after="0" w:line="240" w:lineRule="auto"/>
      </w:pPr>
      <w:r>
        <w:separator/>
      </w:r>
    </w:p>
  </w:endnote>
  <w:endnote w:type="continuationSeparator" w:id="0">
    <w:p w14:paraId="37F8DA79" w14:textId="77777777" w:rsidR="00142A68" w:rsidRDefault="00142A68" w:rsidP="0014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7320D" w14:textId="53A7DA97" w:rsidR="0024155D" w:rsidRPr="0024155D" w:rsidRDefault="0024155D">
    <w:pPr>
      <w:pStyle w:val="Sidfot"/>
      <w:rPr>
        <w:sz w:val="18"/>
        <w:szCs w:val="18"/>
      </w:rPr>
    </w:pPr>
    <w:r w:rsidRPr="0024155D">
      <w:rPr>
        <w:sz w:val="18"/>
        <w:szCs w:val="18"/>
      </w:rPr>
      <w:t>Uppdaterad 202</w:t>
    </w:r>
    <w:r w:rsidR="00CA2C39">
      <w:rPr>
        <w:sz w:val="18"/>
        <w:szCs w:val="18"/>
      </w:rPr>
      <w:t>3</w:t>
    </w:r>
    <w:r w:rsidRPr="0024155D">
      <w:rPr>
        <w:sz w:val="18"/>
        <w:szCs w:val="18"/>
      </w:rPr>
      <w:t>-0</w:t>
    </w:r>
    <w:r w:rsidR="00CA2C39">
      <w:rPr>
        <w:sz w:val="18"/>
        <w:szCs w:val="18"/>
      </w:rPr>
      <w:t>2</w:t>
    </w:r>
    <w:r w:rsidRPr="0024155D">
      <w:rPr>
        <w:sz w:val="18"/>
        <w:szCs w:val="18"/>
      </w:rPr>
      <w:t>-0</w:t>
    </w:r>
    <w:r w:rsidR="00CA2C39">
      <w:rPr>
        <w:sz w:val="18"/>
        <w:szCs w:val="18"/>
      </w:rPr>
      <w:t>9</w:t>
    </w:r>
  </w:p>
  <w:p w14:paraId="04793786" w14:textId="71CBBE7A" w:rsidR="0024155D" w:rsidRDefault="0024155D" w:rsidP="0024155D">
    <w:pPr>
      <w:pStyle w:val="Sidfot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61153" w14:textId="77777777" w:rsidR="00142A68" w:rsidRDefault="00142A68" w:rsidP="00142A68">
      <w:pPr>
        <w:spacing w:after="0" w:line="240" w:lineRule="auto"/>
      </w:pPr>
      <w:r>
        <w:separator/>
      </w:r>
    </w:p>
  </w:footnote>
  <w:footnote w:type="continuationSeparator" w:id="0">
    <w:p w14:paraId="3CA80026" w14:textId="77777777" w:rsidR="00142A68" w:rsidRDefault="00142A68" w:rsidP="0014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3E1E" w14:textId="0FA573A9" w:rsidR="00142A68" w:rsidRDefault="00142A68">
    <w:pPr>
      <w:pStyle w:val="Sidhuvud"/>
    </w:pPr>
    <w:r>
      <w:rPr>
        <w:noProof/>
        <w:lang w:eastAsia="sv-SE"/>
      </w:rPr>
      <w:drawing>
        <wp:inline distT="0" distB="0" distL="0" distR="0" wp14:anchorId="5952CC4C" wp14:editId="3FC80814">
          <wp:extent cx="5760720" cy="68770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_horisont_e-po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B5871"/>
    <w:multiLevelType w:val="hybridMultilevel"/>
    <w:tmpl w:val="447CB0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82768"/>
    <w:multiLevelType w:val="hybridMultilevel"/>
    <w:tmpl w:val="EF4A78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540534">
    <w:abstractNumId w:val="1"/>
  </w:num>
  <w:num w:numId="2" w16cid:durableId="1073626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7E"/>
    <w:rsid w:val="000030AB"/>
    <w:rsid w:val="000F4F8B"/>
    <w:rsid w:val="000F5CCD"/>
    <w:rsid w:val="00142A68"/>
    <w:rsid w:val="0014736A"/>
    <w:rsid w:val="00155E9C"/>
    <w:rsid w:val="00161300"/>
    <w:rsid w:val="00183973"/>
    <w:rsid w:val="0024155D"/>
    <w:rsid w:val="00292FCD"/>
    <w:rsid w:val="002E55A1"/>
    <w:rsid w:val="003C6D7E"/>
    <w:rsid w:val="004035B3"/>
    <w:rsid w:val="00492F9D"/>
    <w:rsid w:val="00495B05"/>
    <w:rsid w:val="004E0F1E"/>
    <w:rsid w:val="00505AAD"/>
    <w:rsid w:val="00535C1E"/>
    <w:rsid w:val="005479C7"/>
    <w:rsid w:val="00551CDE"/>
    <w:rsid w:val="005574E1"/>
    <w:rsid w:val="00613F10"/>
    <w:rsid w:val="00690BBC"/>
    <w:rsid w:val="006B5449"/>
    <w:rsid w:val="00733186"/>
    <w:rsid w:val="007A5755"/>
    <w:rsid w:val="00843A02"/>
    <w:rsid w:val="00851FBA"/>
    <w:rsid w:val="008A0B5F"/>
    <w:rsid w:val="00966303"/>
    <w:rsid w:val="00A5542C"/>
    <w:rsid w:val="00AD0438"/>
    <w:rsid w:val="00B14D8D"/>
    <w:rsid w:val="00B24629"/>
    <w:rsid w:val="00B43E7E"/>
    <w:rsid w:val="00B85773"/>
    <w:rsid w:val="00C4546E"/>
    <w:rsid w:val="00C97EAF"/>
    <w:rsid w:val="00CA2C39"/>
    <w:rsid w:val="00CB7C29"/>
    <w:rsid w:val="00CD2885"/>
    <w:rsid w:val="00D171DE"/>
    <w:rsid w:val="00DB7B38"/>
    <w:rsid w:val="00DF5B73"/>
    <w:rsid w:val="00E461A5"/>
    <w:rsid w:val="00E90AC6"/>
    <w:rsid w:val="00F274E7"/>
    <w:rsid w:val="00F3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071EE3"/>
  <w15:chartTrackingRefBased/>
  <w15:docId w15:val="{70AC6954-68A2-4640-BB79-D4D64A81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359A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359AB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3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3186"/>
    <w:rPr>
      <w:rFonts w:ascii="Segoe UI" w:hAnsi="Segoe U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unhideWhenUsed/>
    <w:qFormat/>
    <w:rsid w:val="00492F9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4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2A68"/>
  </w:style>
  <w:style w:type="paragraph" w:styleId="Sidfot">
    <w:name w:val="footer"/>
    <w:basedOn w:val="Normal"/>
    <w:link w:val="SidfotChar"/>
    <w:uiPriority w:val="99"/>
    <w:unhideWhenUsed/>
    <w:rsid w:val="0014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42A68"/>
  </w:style>
  <w:style w:type="table" w:styleId="Tabellrutnt">
    <w:name w:val="Table Grid"/>
    <w:basedOn w:val="Normaltabell"/>
    <w:uiPriority w:val="39"/>
    <w:rsid w:val="00DF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F_SarskiltstodMyndighet\Strukturbidrag\Strukturbidrag%20grundskolan\Kladdmall%20ans&#246;kan%20om%20strukturbidrag%20mall%20version%20220127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35D04-00CB-4217-A90A-AA02E765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Kladdmall ansökan om strukturbidrag mall version 220127</Template>
  <TotalTime>9</TotalTime>
  <Pages>1</Pages>
  <Words>208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Danderyds Kommun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Lundberg</dc:creator>
  <cp:keywords/>
  <dc:description/>
  <cp:lastModifiedBy>Lisa Lundberg</cp:lastModifiedBy>
  <cp:revision>6</cp:revision>
  <cp:lastPrinted>2022-01-25T13:55:00Z</cp:lastPrinted>
  <dcterms:created xsi:type="dcterms:W3CDTF">2023-02-09T13:51:00Z</dcterms:created>
  <dcterms:modified xsi:type="dcterms:W3CDTF">2023-02-09T14:00:00Z</dcterms:modified>
</cp:coreProperties>
</file>