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BE73" w14:textId="77777777" w:rsidR="00B511F5" w:rsidRDefault="00B511F5" w:rsidP="00337807"/>
    <w:p w14:paraId="3FF022BC" w14:textId="7D1669C5" w:rsidR="00B511F5" w:rsidRPr="00D72E5D" w:rsidRDefault="00D72E5D" w:rsidP="000B0CF0">
      <w:pPr>
        <w:pStyle w:val="Rubrik"/>
        <w:rPr>
          <w:sz w:val="64"/>
          <w:szCs w:val="64"/>
        </w:rPr>
      </w:pPr>
      <w:r w:rsidRPr="00D72E5D">
        <w:rPr>
          <w:rStyle w:val="Platshllartext"/>
          <w:color w:val="0060AA"/>
          <w:sz w:val="64"/>
          <w:szCs w:val="64"/>
        </w:rPr>
        <w:t>Anmälan av förändringar inom ägar- och ledningskrets</w:t>
      </w:r>
    </w:p>
    <w:p w14:paraId="7A7161C8" w14:textId="77777777" w:rsidR="00940A1E" w:rsidRDefault="00940A1E" w:rsidP="000B0CF0">
      <w:pPr>
        <w:pStyle w:val="Underrubrikframsida"/>
        <w:rPr>
          <w:rStyle w:val="Platshllartext"/>
          <w:color w:val="auto"/>
        </w:rPr>
      </w:pPr>
    </w:p>
    <w:p w14:paraId="0FFCF8F4" w14:textId="5860C3B7" w:rsidR="003E5419" w:rsidRDefault="00D72E5D" w:rsidP="00D72E5D">
      <w:pPr>
        <w:pStyle w:val="Underrubrikframsida"/>
        <w:rPr>
          <w:b w:val="0"/>
        </w:rPr>
      </w:pPr>
      <w:r>
        <w:rPr>
          <w:rStyle w:val="Platshllartext"/>
          <w:color w:val="auto"/>
        </w:rPr>
        <w:t>Fristående förskolor och familjedaghem (pedagogisk omsorg)</w:t>
      </w:r>
    </w:p>
    <w:p w14:paraId="76E758BE" w14:textId="675E0910" w:rsidR="00705A56" w:rsidRDefault="00BB534D" w:rsidP="000B0CF0">
      <w:pPr>
        <w:pStyle w:val="Rubrik1"/>
        <w:rPr>
          <w:rStyle w:val="Platshllartext"/>
          <w:color w:val="365F91"/>
        </w:rPr>
      </w:pPr>
      <w:r>
        <w:rPr>
          <w:rStyle w:val="Platshllartext"/>
          <w:color w:val="365F91"/>
        </w:rPr>
        <w:t>Allmän information</w:t>
      </w:r>
    </w:p>
    <w:p w14:paraId="1D8E979C" w14:textId="77777777" w:rsidR="00BB534D" w:rsidRPr="00BB534D" w:rsidRDefault="00BB534D" w:rsidP="00BB534D"/>
    <w:p w14:paraId="367ACF55" w14:textId="09BB26DC" w:rsidR="00C57FDD" w:rsidRDefault="00C57FDD" w:rsidP="00A55FE7">
      <w:pPr>
        <w:spacing w:before="20" w:line="240" w:lineRule="auto"/>
        <w:ind w:right="210"/>
        <w:rPr>
          <w:sz w:val="20"/>
        </w:rPr>
      </w:pPr>
      <w:r>
        <w:rPr>
          <w:sz w:val="20"/>
        </w:rPr>
        <w:t xml:space="preserve">En huvudman som har getts godkännande att i Danderyds kommun bedriva förskoleverksamhet är från och med den 1 januari </w:t>
      </w:r>
      <w:r>
        <w:rPr>
          <w:spacing w:val="-53"/>
          <w:sz w:val="20"/>
        </w:rPr>
        <w:t xml:space="preserve">  </w:t>
      </w:r>
      <w:r>
        <w:rPr>
          <w:sz w:val="20"/>
        </w:rPr>
        <w:t>2019 tvungen att anmäla förändringar i ägar- och ledningskretsen till utbildningsnämnden i Danderyds kommun. Anmälan</w:t>
      </w:r>
      <w:r>
        <w:rPr>
          <w:spacing w:val="1"/>
          <w:sz w:val="20"/>
        </w:rPr>
        <w:t xml:space="preserve"> </w:t>
      </w:r>
      <w:r>
        <w:rPr>
          <w:sz w:val="20"/>
        </w:rPr>
        <w:t>ska</w:t>
      </w:r>
      <w:r>
        <w:rPr>
          <w:spacing w:val="-2"/>
          <w:sz w:val="20"/>
        </w:rPr>
        <w:t xml:space="preserve"> </w:t>
      </w:r>
      <w:r>
        <w:rPr>
          <w:sz w:val="20"/>
        </w:rPr>
        <w:t>göras</w:t>
      </w:r>
      <w:r>
        <w:rPr>
          <w:spacing w:val="1"/>
          <w:sz w:val="20"/>
        </w:rPr>
        <w:t xml:space="preserve"> </w:t>
      </w:r>
      <w:r>
        <w:rPr>
          <w:sz w:val="20"/>
        </w:rPr>
        <w:t>senast</w:t>
      </w:r>
      <w:r>
        <w:rPr>
          <w:spacing w:val="1"/>
          <w:sz w:val="20"/>
        </w:rPr>
        <w:t xml:space="preserve"> </w:t>
      </w:r>
      <w:r w:rsidRPr="00B25F1F">
        <w:rPr>
          <w:sz w:val="20"/>
          <w:u w:val="single"/>
        </w:rPr>
        <w:t>en</w:t>
      </w:r>
      <w:r w:rsidRPr="00B25F1F">
        <w:rPr>
          <w:spacing w:val="-1"/>
          <w:sz w:val="20"/>
          <w:u w:val="single"/>
        </w:rPr>
        <w:t xml:space="preserve"> </w:t>
      </w:r>
      <w:r w:rsidRPr="00B25F1F">
        <w:rPr>
          <w:sz w:val="20"/>
          <w:u w:val="single"/>
        </w:rPr>
        <w:t>månad</w:t>
      </w:r>
      <w:r>
        <w:rPr>
          <w:spacing w:val="-1"/>
          <w:sz w:val="20"/>
        </w:rPr>
        <w:t xml:space="preserve"> </w:t>
      </w:r>
      <w:r>
        <w:rPr>
          <w:sz w:val="20"/>
        </w:rPr>
        <w:t>från</w:t>
      </w:r>
      <w:r>
        <w:rPr>
          <w:spacing w:val="-1"/>
          <w:sz w:val="20"/>
        </w:rPr>
        <w:t xml:space="preserve"> </w:t>
      </w:r>
      <w:r>
        <w:rPr>
          <w:sz w:val="20"/>
        </w:rPr>
        <w:t>det</w:t>
      </w:r>
      <w:r>
        <w:rPr>
          <w:spacing w:val="1"/>
          <w:sz w:val="20"/>
        </w:rPr>
        <w:t xml:space="preserve"> </w:t>
      </w:r>
      <w:r>
        <w:rPr>
          <w:sz w:val="20"/>
        </w:rPr>
        <w:t>att</w:t>
      </w:r>
      <w:r>
        <w:rPr>
          <w:spacing w:val="-2"/>
          <w:sz w:val="20"/>
        </w:rPr>
        <w:t xml:space="preserve"> </w:t>
      </w:r>
      <w:r>
        <w:rPr>
          <w:sz w:val="20"/>
        </w:rPr>
        <w:t>förändringen</w:t>
      </w:r>
      <w:r>
        <w:rPr>
          <w:spacing w:val="1"/>
          <w:sz w:val="20"/>
        </w:rPr>
        <w:t xml:space="preserve"> </w:t>
      </w:r>
      <w:r>
        <w:rPr>
          <w:sz w:val="20"/>
        </w:rPr>
        <w:t>genomförts.</w:t>
      </w:r>
      <w:r>
        <w:rPr>
          <w:rStyle w:val="Fotnotsreferens"/>
          <w:sz w:val="20"/>
        </w:rPr>
        <w:footnoteReference w:id="1"/>
      </w:r>
      <w:r w:rsidR="00A55FE7">
        <w:rPr>
          <w:sz w:val="20"/>
        </w:rPr>
        <w:t xml:space="preserve"> </w:t>
      </w:r>
      <w:r>
        <w:rPr>
          <w:sz w:val="20"/>
        </w:rPr>
        <w:t xml:space="preserve">Utbildningsnämnden kommer, efter att anmälan </w:t>
      </w:r>
      <w:r w:rsidR="00EC296A">
        <w:rPr>
          <w:sz w:val="20"/>
        </w:rPr>
        <w:t>inkommit</w:t>
      </w:r>
      <w:r>
        <w:rPr>
          <w:sz w:val="20"/>
        </w:rPr>
        <w:t>, pröva om huvudmannen</w:t>
      </w:r>
      <w:r w:rsidR="00BC459F">
        <w:rPr>
          <w:sz w:val="20"/>
        </w:rPr>
        <w:t>,</w:t>
      </w:r>
      <w:r>
        <w:rPr>
          <w:sz w:val="20"/>
        </w:rPr>
        <w:t xml:space="preserve"> även efter förändringarna</w:t>
      </w:r>
      <w:r w:rsidR="00BC459F">
        <w:rPr>
          <w:sz w:val="20"/>
        </w:rPr>
        <w:t>,</w:t>
      </w:r>
      <w:r>
        <w:rPr>
          <w:sz w:val="20"/>
        </w:rPr>
        <w:t xml:space="preserve"> uppfyller skollagens krav på att huvudmannen har </w:t>
      </w:r>
      <w:r w:rsidRPr="00E42F1C">
        <w:rPr>
          <w:i/>
          <w:iCs/>
          <w:sz w:val="20"/>
        </w:rPr>
        <w:t>insikt</w:t>
      </w:r>
      <w:r>
        <w:rPr>
          <w:sz w:val="20"/>
        </w:rPr>
        <w:t xml:space="preserve"> i de föreskrifter som gäller för verksamheten samt att</w:t>
      </w:r>
      <w:r>
        <w:rPr>
          <w:spacing w:val="1"/>
          <w:sz w:val="20"/>
        </w:rPr>
        <w:t xml:space="preserve"> </w:t>
      </w:r>
      <w:r>
        <w:rPr>
          <w:sz w:val="20"/>
        </w:rPr>
        <w:t>nytillkomna</w:t>
      </w:r>
      <w:r>
        <w:rPr>
          <w:spacing w:val="-1"/>
          <w:sz w:val="20"/>
        </w:rPr>
        <w:t xml:space="preserve"> </w:t>
      </w:r>
      <w:r>
        <w:rPr>
          <w:sz w:val="20"/>
        </w:rPr>
        <w:t>personer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ägar- och</w:t>
      </w:r>
      <w:r>
        <w:rPr>
          <w:spacing w:val="-2"/>
          <w:sz w:val="20"/>
        </w:rPr>
        <w:t xml:space="preserve"> </w:t>
      </w:r>
      <w:r>
        <w:rPr>
          <w:sz w:val="20"/>
        </w:rPr>
        <w:t>ledningskretsen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övrigt</w:t>
      </w:r>
      <w:r>
        <w:rPr>
          <w:spacing w:val="-1"/>
          <w:sz w:val="20"/>
        </w:rPr>
        <w:t xml:space="preserve"> </w:t>
      </w:r>
      <w:r>
        <w:rPr>
          <w:sz w:val="20"/>
        </w:rPr>
        <w:t>bedöms</w:t>
      </w:r>
      <w:r>
        <w:rPr>
          <w:spacing w:val="-1"/>
          <w:sz w:val="20"/>
        </w:rPr>
        <w:t xml:space="preserve"> </w:t>
      </w:r>
      <w:r w:rsidRPr="00E42F1C">
        <w:rPr>
          <w:i/>
          <w:iCs/>
          <w:sz w:val="20"/>
        </w:rPr>
        <w:t>lämpliga</w:t>
      </w:r>
      <w:r>
        <w:rPr>
          <w:sz w:val="20"/>
        </w:rPr>
        <w:t>.</w:t>
      </w:r>
    </w:p>
    <w:p w14:paraId="2070C3F3" w14:textId="77777777" w:rsidR="00C57FDD" w:rsidRDefault="00C57FDD" w:rsidP="00073FE5">
      <w:pPr>
        <w:spacing w:before="1" w:line="240" w:lineRule="auto"/>
        <w:ind w:right="210"/>
        <w:rPr>
          <w:b/>
          <w:bCs/>
          <w:sz w:val="20"/>
        </w:rPr>
      </w:pPr>
    </w:p>
    <w:p w14:paraId="211A137A" w14:textId="3F72AB82" w:rsidR="00C57FDD" w:rsidRDefault="00290226" w:rsidP="00073FE5">
      <w:pPr>
        <w:spacing w:before="1" w:line="240" w:lineRule="auto"/>
        <w:ind w:right="210"/>
        <w:rPr>
          <w:b/>
          <w:bCs/>
          <w:sz w:val="20"/>
        </w:rPr>
      </w:pPr>
      <w:r>
        <w:rPr>
          <w:b/>
          <w:bCs/>
          <w:sz w:val="20"/>
        </w:rPr>
        <w:t>Personkrets som omfattas av anmälningspliktiga förändringar</w:t>
      </w:r>
    </w:p>
    <w:p w14:paraId="7AACCC94" w14:textId="77777777" w:rsidR="00C57FDD" w:rsidRDefault="00C57FDD" w:rsidP="00073FE5">
      <w:pPr>
        <w:spacing w:before="1" w:line="240" w:lineRule="auto"/>
        <w:ind w:right="210"/>
        <w:rPr>
          <w:sz w:val="20"/>
        </w:rPr>
      </w:pPr>
      <w:r>
        <w:rPr>
          <w:sz w:val="20"/>
        </w:rPr>
        <w:t>Personkretsen som omfattas av ägar- och ledningsprövning, och därmed även förändringar inom densamma, är i fråga om juridisk person</w:t>
      </w:r>
      <w:r>
        <w:rPr>
          <w:rStyle w:val="Fotnotsreferens"/>
          <w:sz w:val="20"/>
        </w:rPr>
        <w:footnoteReference w:id="2"/>
      </w:r>
      <w:r>
        <w:rPr>
          <w:sz w:val="20"/>
        </w:rPr>
        <w:t xml:space="preserve">: </w:t>
      </w:r>
    </w:p>
    <w:p w14:paraId="52313E81" w14:textId="77777777" w:rsidR="00C57FDD" w:rsidRDefault="00C57FDD" w:rsidP="00073FE5">
      <w:pPr>
        <w:spacing w:before="1" w:line="240" w:lineRule="auto"/>
        <w:ind w:right="210"/>
        <w:rPr>
          <w:sz w:val="20"/>
        </w:rPr>
      </w:pPr>
    </w:p>
    <w:p w14:paraId="4637C2F0" w14:textId="77777777" w:rsidR="00C57FDD" w:rsidRPr="005F4448" w:rsidRDefault="00C57FDD" w:rsidP="00073FE5">
      <w:pPr>
        <w:spacing w:before="1" w:line="240" w:lineRule="auto"/>
        <w:ind w:left="426" w:right="210"/>
        <w:rPr>
          <w:i/>
          <w:iCs/>
          <w:sz w:val="20"/>
        </w:rPr>
      </w:pPr>
      <w:r w:rsidRPr="005F4448">
        <w:rPr>
          <w:i/>
          <w:iCs/>
          <w:sz w:val="20"/>
        </w:rPr>
        <w:t>1. den verkställande direktören och andra som genom en ledande ställning eller på annat sätt har ett bestämmande inflytande över verksamheten</w:t>
      </w:r>
    </w:p>
    <w:p w14:paraId="643E567D" w14:textId="77777777" w:rsidR="00C57FDD" w:rsidRPr="005F4448" w:rsidRDefault="00C57FDD" w:rsidP="00073FE5">
      <w:pPr>
        <w:spacing w:before="1" w:line="240" w:lineRule="auto"/>
        <w:ind w:left="426" w:right="210"/>
        <w:rPr>
          <w:i/>
          <w:iCs/>
          <w:sz w:val="20"/>
        </w:rPr>
      </w:pPr>
      <w:r w:rsidRPr="005F4448">
        <w:rPr>
          <w:i/>
          <w:iCs/>
          <w:sz w:val="20"/>
        </w:rPr>
        <w:t>2. styrelseledamöter och styrelsesuppleanter</w:t>
      </w:r>
    </w:p>
    <w:p w14:paraId="4688E96E" w14:textId="77777777" w:rsidR="00C57FDD" w:rsidRPr="005F4448" w:rsidRDefault="00C57FDD" w:rsidP="00073FE5">
      <w:pPr>
        <w:spacing w:before="1" w:line="240" w:lineRule="auto"/>
        <w:ind w:left="426" w:right="210"/>
        <w:rPr>
          <w:i/>
          <w:iCs/>
          <w:sz w:val="20"/>
        </w:rPr>
      </w:pPr>
      <w:r w:rsidRPr="005F4448">
        <w:rPr>
          <w:i/>
          <w:iCs/>
          <w:sz w:val="20"/>
        </w:rPr>
        <w:t>3. bolagsmännen i kommanditbolag eller andra handelsbolag, och</w:t>
      </w:r>
    </w:p>
    <w:p w14:paraId="0D6FE9A5" w14:textId="77777777" w:rsidR="00C57FDD" w:rsidRPr="005F4448" w:rsidRDefault="00C57FDD" w:rsidP="00073FE5">
      <w:pPr>
        <w:spacing w:before="1" w:line="240" w:lineRule="auto"/>
        <w:ind w:left="426" w:right="210"/>
        <w:rPr>
          <w:i/>
          <w:iCs/>
          <w:sz w:val="20"/>
        </w:rPr>
      </w:pPr>
      <w:r w:rsidRPr="005F4448">
        <w:rPr>
          <w:i/>
          <w:iCs/>
          <w:sz w:val="20"/>
        </w:rPr>
        <w:t>4. personer som genom ett direkt eller indirekt ägande har ett väsentligt inflytande över verksamheten.</w:t>
      </w:r>
    </w:p>
    <w:p w14:paraId="196319C3" w14:textId="77777777" w:rsidR="00C57FDD" w:rsidRPr="005F4448" w:rsidRDefault="00C57FDD" w:rsidP="00073FE5">
      <w:pPr>
        <w:spacing w:before="1" w:line="240" w:lineRule="auto"/>
        <w:ind w:right="210"/>
        <w:rPr>
          <w:b/>
          <w:bCs/>
          <w:sz w:val="20"/>
        </w:rPr>
      </w:pPr>
    </w:p>
    <w:p w14:paraId="30E7E390" w14:textId="6DD4A3EE" w:rsidR="00C57FDD" w:rsidRDefault="00C57FDD" w:rsidP="00073FE5">
      <w:pPr>
        <w:spacing w:line="240" w:lineRule="auto"/>
        <w:ind w:right="510"/>
        <w:rPr>
          <w:sz w:val="20"/>
        </w:rPr>
      </w:pPr>
      <w:r>
        <w:rPr>
          <w:sz w:val="20"/>
        </w:rPr>
        <w:t xml:space="preserve">Observera att denna blankett avser </w:t>
      </w:r>
      <w:r w:rsidRPr="00C73F90">
        <w:rPr>
          <w:sz w:val="20"/>
          <w:u w:val="single"/>
        </w:rPr>
        <w:t>förändringar</w:t>
      </w:r>
      <w:r>
        <w:rPr>
          <w:sz w:val="20"/>
        </w:rPr>
        <w:t xml:space="preserve"> i ägar- och ledningskretsen inom </w:t>
      </w:r>
      <w:r w:rsidRPr="0041611F">
        <w:rPr>
          <w:sz w:val="20"/>
          <w:u w:val="single"/>
        </w:rPr>
        <w:t>en befintlig godkänd</w:t>
      </w:r>
      <w:r w:rsidRPr="0041611F">
        <w:rPr>
          <w:spacing w:val="1"/>
          <w:sz w:val="20"/>
          <w:u w:val="single"/>
        </w:rPr>
        <w:t xml:space="preserve"> </w:t>
      </w:r>
      <w:r w:rsidRPr="0041611F">
        <w:rPr>
          <w:sz w:val="20"/>
          <w:u w:val="single"/>
        </w:rPr>
        <w:t>huvudman</w:t>
      </w:r>
      <w:r>
        <w:rPr>
          <w:sz w:val="20"/>
        </w:rPr>
        <w:t xml:space="preserve">. Om en ny huvudman tar över en existerande förskolenhet, det vill säga om själva huvudmannen byts </w:t>
      </w:r>
      <w:r w:rsidR="00F44B3E">
        <w:rPr>
          <w:sz w:val="20"/>
        </w:rPr>
        <w:t xml:space="preserve">ut, måste </w:t>
      </w:r>
      <w:r w:rsidR="00F44B3E" w:rsidRPr="00C73F90">
        <w:rPr>
          <w:sz w:val="20"/>
          <w:u w:val="single"/>
        </w:rPr>
        <w:t>ny ansökan om godkännande</w:t>
      </w:r>
      <w:r w:rsidR="00F44B3E">
        <w:rPr>
          <w:sz w:val="20"/>
        </w:rPr>
        <w:t xml:space="preserve"> </w:t>
      </w:r>
      <w:r w:rsidR="00C73F90">
        <w:rPr>
          <w:sz w:val="20"/>
        </w:rPr>
        <w:t xml:space="preserve">fyllas i och laddas upp enligt nedan tillvägagångssätt. </w:t>
      </w:r>
      <w:r w:rsidR="00F44B3E">
        <w:rPr>
          <w:sz w:val="20"/>
        </w:rPr>
        <w:t xml:space="preserve"> </w:t>
      </w:r>
    </w:p>
    <w:p w14:paraId="4B11D75D" w14:textId="5E08917C" w:rsidR="00C57FDD" w:rsidRDefault="00C57FDD" w:rsidP="00C57FDD">
      <w:pPr>
        <w:ind w:right="510"/>
        <w:rPr>
          <w:sz w:val="20"/>
        </w:rPr>
      </w:pPr>
    </w:p>
    <w:p w14:paraId="05DCC7D6" w14:textId="38060F3D" w:rsidR="00A55FE7" w:rsidRDefault="003848C3" w:rsidP="003848C3">
      <w:pPr>
        <w:rPr>
          <w:rStyle w:val="Rubrik1Char"/>
          <w:rFonts w:eastAsia="Calibri"/>
        </w:rPr>
      </w:pPr>
      <w:r w:rsidRPr="00A55FE7">
        <w:rPr>
          <w:rStyle w:val="Rubrik1Char"/>
          <w:rFonts w:eastAsia="Calibri"/>
        </w:rPr>
        <w:t xml:space="preserve">Färdig med </w:t>
      </w:r>
      <w:proofErr w:type="spellStart"/>
      <w:r w:rsidRPr="00A55FE7">
        <w:rPr>
          <w:rStyle w:val="Rubrik1Char"/>
          <w:rFonts w:eastAsia="Calibri"/>
        </w:rPr>
        <w:t>an</w:t>
      </w:r>
      <w:r w:rsidR="00DF1689">
        <w:rPr>
          <w:rStyle w:val="Rubrik1Char"/>
          <w:rFonts w:eastAsia="Calibri"/>
        </w:rPr>
        <w:t>mälnings</w:t>
      </w:r>
      <w:r w:rsidRPr="00A55FE7">
        <w:rPr>
          <w:rStyle w:val="Rubrik1Char"/>
          <w:rFonts w:eastAsia="Calibri"/>
        </w:rPr>
        <w:t>sformuläret</w:t>
      </w:r>
      <w:proofErr w:type="spellEnd"/>
      <w:r w:rsidR="00A55FE7">
        <w:rPr>
          <w:rStyle w:val="Rubrik1Char"/>
          <w:rFonts w:eastAsia="Calibri"/>
        </w:rPr>
        <w:t>?</w:t>
      </w:r>
    </w:p>
    <w:p w14:paraId="7A9FD800" w14:textId="01EB0056" w:rsidR="003848C3" w:rsidRPr="003848C3" w:rsidRDefault="003848C3" w:rsidP="003848C3">
      <w:pPr>
        <w:rPr>
          <w:rStyle w:val="Platshllartext"/>
          <w:color w:val="000000" w:themeColor="text1"/>
          <w:sz w:val="20"/>
          <w:szCs w:val="20"/>
        </w:rPr>
      </w:pPr>
      <w:r w:rsidRPr="003848C3">
        <w:rPr>
          <w:rStyle w:val="Platshllartext"/>
          <w:color w:val="000000" w:themeColor="text1"/>
          <w:sz w:val="20"/>
          <w:szCs w:val="20"/>
        </w:rPr>
        <w:t xml:space="preserve">Vänligen vidta följande steg:  </w:t>
      </w:r>
    </w:p>
    <w:p w14:paraId="612E64F2" w14:textId="77777777" w:rsidR="003848C3" w:rsidRPr="003848C3" w:rsidRDefault="003848C3" w:rsidP="003848C3">
      <w:pPr>
        <w:rPr>
          <w:rStyle w:val="Platshllartext"/>
          <w:color w:val="000000" w:themeColor="text1"/>
          <w:sz w:val="20"/>
          <w:szCs w:val="20"/>
        </w:rPr>
      </w:pPr>
    </w:p>
    <w:p w14:paraId="4BE375F3" w14:textId="77777777" w:rsidR="003848C3" w:rsidRPr="003848C3" w:rsidRDefault="003848C3" w:rsidP="006E28C7">
      <w:pPr>
        <w:pStyle w:val="Liststycke"/>
        <w:numPr>
          <w:ilvl w:val="0"/>
          <w:numId w:val="1"/>
        </w:numPr>
        <w:spacing w:line="240" w:lineRule="auto"/>
        <w:ind w:left="714" w:hanging="357"/>
        <w:rPr>
          <w:rStyle w:val="Platshllartext"/>
          <w:color w:val="000000" w:themeColor="text1"/>
          <w:sz w:val="20"/>
          <w:szCs w:val="20"/>
        </w:rPr>
      </w:pPr>
      <w:r w:rsidRPr="003848C3">
        <w:rPr>
          <w:rStyle w:val="Platshllartext"/>
          <w:color w:val="000000" w:themeColor="text1"/>
          <w:sz w:val="20"/>
          <w:szCs w:val="20"/>
        </w:rPr>
        <w:t xml:space="preserve">Gå in på </w:t>
      </w:r>
      <w:hyperlink r:id="rId11" w:history="1">
        <w:r w:rsidRPr="003848C3">
          <w:rPr>
            <w:rStyle w:val="Hyperlnk"/>
            <w:sz w:val="20"/>
            <w:szCs w:val="20"/>
          </w:rPr>
          <w:t>www.danderyd.se/kontakt</w:t>
        </w:r>
      </w:hyperlink>
    </w:p>
    <w:p w14:paraId="7030C38A" w14:textId="77777777" w:rsidR="003848C3" w:rsidRPr="003848C3" w:rsidRDefault="003848C3" w:rsidP="006E28C7">
      <w:pPr>
        <w:pStyle w:val="Liststycke"/>
        <w:numPr>
          <w:ilvl w:val="0"/>
          <w:numId w:val="1"/>
        </w:numPr>
        <w:spacing w:line="240" w:lineRule="auto"/>
        <w:ind w:left="714" w:hanging="357"/>
        <w:rPr>
          <w:rStyle w:val="Platshllartext"/>
          <w:color w:val="000000" w:themeColor="text1"/>
          <w:sz w:val="20"/>
          <w:szCs w:val="20"/>
        </w:rPr>
      </w:pPr>
      <w:r w:rsidRPr="003848C3">
        <w:rPr>
          <w:rStyle w:val="Platshllartext"/>
          <w:color w:val="000000" w:themeColor="text1"/>
          <w:sz w:val="20"/>
          <w:szCs w:val="20"/>
        </w:rPr>
        <w:t>Välj ”kontakta kommunen”</w:t>
      </w:r>
    </w:p>
    <w:p w14:paraId="19CA844A" w14:textId="77777777" w:rsidR="003848C3" w:rsidRPr="003848C3" w:rsidRDefault="003848C3" w:rsidP="006E28C7">
      <w:pPr>
        <w:pStyle w:val="Liststycke"/>
        <w:numPr>
          <w:ilvl w:val="0"/>
          <w:numId w:val="1"/>
        </w:numPr>
        <w:spacing w:line="240" w:lineRule="auto"/>
        <w:ind w:left="714" w:hanging="357"/>
        <w:rPr>
          <w:rStyle w:val="Platshllartext"/>
          <w:color w:val="000000" w:themeColor="text1"/>
          <w:sz w:val="20"/>
          <w:szCs w:val="20"/>
        </w:rPr>
      </w:pPr>
      <w:r w:rsidRPr="003848C3">
        <w:rPr>
          <w:rStyle w:val="Platshllartext"/>
          <w:color w:val="000000" w:themeColor="text1"/>
          <w:sz w:val="20"/>
          <w:szCs w:val="20"/>
        </w:rPr>
        <w:t xml:space="preserve">Välj ”Barnomsorg, skola och utbildning” </w:t>
      </w:r>
    </w:p>
    <w:p w14:paraId="0941C7CE" w14:textId="61DD7784" w:rsidR="003848C3" w:rsidRPr="003848C3" w:rsidRDefault="003848C3" w:rsidP="006E28C7">
      <w:pPr>
        <w:pStyle w:val="Liststycke"/>
        <w:numPr>
          <w:ilvl w:val="0"/>
          <w:numId w:val="1"/>
        </w:numPr>
        <w:spacing w:line="240" w:lineRule="auto"/>
        <w:ind w:left="714" w:hanging="357"/>
        <w:rPr>
          <w:rStyle w:val="Platshllartext"/>
          <w:color w:val="000000" w:themeColor="text1"/>
          <w:sz w:val="20"/>
          <w:szCs w:val="20"/>
        </w:rPr>
      </w:pPr>
      <w:r w:rsidRPr="003848C3">
        <w:rPr>
          <w:rStyle w:val="Platshllartext"/>
          <w:color w:val="000000" w:themeColor="text1"/>
          <w:sz w:val="20"/>
          <w:szCs w:val="20"/>
        </w:rPr>
        <w:t xml:space="preserve">Ladda upp din färdigt ifyllda </w:t>
      </w:r>
      <w:r w:rsidR="00DF1689">
        <w:rPr>
          <w:rStyle w:val="Platshllartext"/>
          <w:color w:val="000000" w:themeColor="text1"/>
          <w:sz w:val="20"/>
          <w:szCs w:val="20"/>
        </w:rPr>
        <w:t>anmälan</w:t>
      </w:r>
      <w:r w:rsidRPr="003848C3">
        <w:rPr>
          <w:rStyle w:val="Platshllartext"/>
          <w:color w:val="000000" w:themeColor="text1"/>
          <w:sz w:val="20"/>
          <w:szCs w:val="20"/>
        </w:rPr>
        <w:t xml:space="preserve"> genom att välja ”Ta foto/välj fil”. </w:t>
      </w:r>
    </w:p>
    <w:p w14:paraId="3B9AD0CD" w14:textId="77777777" w:rsidR="003848C3" w:rsidRPr="003848C3" w:rsidRDefault="003848C3" w:rsidP="003848C3">
      <w:pPr>
        <w:rPr>
          <w:rStyle w:val="Platshllartext"/>
          <w:color w:val="000000" w:themeColor="text1"/>
          <w:sz w:val="20"/>
          <w:szCs w:val="20"/>
        </w:rPr>
      </w:pPr>
    </w:p>
    <w:p w14:paraId="36914CF2" w14:textId="048FF7DF" w:rsidR="003848C3" w:rsidRPr="003848C3" w:rsidRDefault="003848C3" w:rsidP="006E28C7">
      <w:pPr>
        <w:spacing w:line="240" w:lineRule="auto"/>
        <w:ind w:right="444"/>
        <w:rPr>
          <w:rStyle w:val="Platshllartext"/>
          <w:color w:val="000000" w:themeColor="text1"/>
          <w:sz w:val="20"/>
          <w:szCs w:val="20"/>
        </w:rPr>
      </w:pPr>
      <w:r>
        <w:rPr>
          <w:sz w:val="20"/>
        </w:rPr>
        <w:t>Om skrivfälten inte är</w:t>
      </w:r>
      <w:r>
        <w:rPr>
          <w:spacing w:val="-53"/>
          <w:sz w:val="20"/>
        </w:rPr>
        <w:t xml:space="preserve"> </w:t>
      </w:r>
      <w:r>
        <w:rPr>
          <w:sz w:val="20"/>
        </w:rPr>
        <w:t>tillräckligt</w:t>
      </w:r>
      <w:r>
        <w:rPr>
          <w:spacing w:val="-2"/>
          <w:sz w:val="20"/>
        </w:rPr>
        <w:t xml:space="preserve"> </w:t>
      </w:r>
      <w:r>
        <w:rPr>
          <w:sz w:val="20"/>
        </w:rPr>
        <w:t>stora</w:t>
      </w:r>
      <w:r>
        <w:rPr>
          <w:spacing w:val="-1"/>
          <w:sz w:val="20"/>
        </w:rPr>
        <w:t xml:space="preserve"> </w:t>
      </w:r>
      <w:r>
        <w:rPr>
          <w:sz w:val="20"/>
        </w:rPr>
        <w:t>kan dessa ersättas med</w:t>
      </w:r>
      <w:r>
        <w:rPr>
          <w:spacing w:val="2"/>
          <w:sz w:val="20"/>
        </w:rPr>
        <w:t xml:space="preserve"> </w:t>
      </w:r>
      <w:r>
        <w:rPr>
          <w:sz w:val="20"/>
        </w:rPr>
        <w:t>bifogade bilagor.</w:t>
      </w:r>
      <w:r>
        <w:rPr>
          <w:rStyle w:val="Fotnotsreferens"/>
          <w:sz w:val="20"/>
        </w:rPr>
        <w:footnoteReference w:id="3"/>
      </w:r>
      <w:r w:rsidR="006E28C7">
        <w:rPr>
          <w:sz w:val="20"/>
        </w:rPr>
        <w:t xml:space="preserve"> </w:t>
      </w:r>
      <w:r w:rsidRPr="003848C3">
        <w:rPr>
          <w:rStyle w:val="Platshllartext"/>
          <w:color w:val="000000" w:themeColor="text1"/>
          <w:sz w:val="20"/>
          <w:szCs w:val="20"/>
        </w:rPr>
        <w:t xml:space="preserve">Vid frågor/synpunkter går det bra att kontakta bildningsförvaltningens </w:t>
      </w:r>
      <w:proofErr w:type="spellStart"/>
      <w:r w:rsidRPr="003848C3">
        <w:rPr>
          <w:rStyle w:val="Platshllartext"/>
          <w:color w:val="000000" w:themeColor="text1"/>
          <w:sz w:val="20"/>
          <w:szCs w:val="20"/>
        </w:rPr>
        <w:t>kvalitetscontroller</w:t>
      </w:r>
      <w:proofErr w:type="spellEnd"/>
      <w:r w:rsidRPr="003848C3">
        <w:rPr>
          <w:rStyle w:val="Platshllartext"/>
          <w:color w:val="000000" w:themeColor="text1"/>
          <w:sz w:val="20"/>
          <w:szCs w:val="20"/>
        </w:rPr>
        <w:t>.</w:t>
      </w:r>
    </w:p>
    <w:p w14:paraId="067FF2A4" w14:textId="77777777" w:rsidR="00C57FDD" w:rsidRPr="003848C3" w:rsidRDefault="00C57FDD" w:rsidP="00C57FDD">
      <w:pPr>
        <w:ind w:right="510"/>
        <w:rPr>
          <w:sz w:val="20"/>
          <w:szCs w:val="20"/>
        </w:rPr>
      </w:pPr>
    </w:p>
    <w:p w14:paraId="7E44D1EF" w14:textId="41FD800F" w:rsidR="004C02C9" w:rsidRDefault="004C02C9" w:rsidP="00265B5E">
      <w:pPr>
        <w:pStyle w:val="Rubrik1"/>
      </w:pPr>
      <w:r>
        <w:t>Undertecknand</w:t>
      </w:r>
      <w:r w:rsidR="00162544">
        <w:t>e</w:t>
      </w:r>
    </w:p>
    <w:p w14:paraId="702BF53A" w14:textId="77777777" w:rsidR="00265B5E" w:rsidRPr="00265B5E" w:rsidRDefault="00265B5E" w:rsidP="00265B5E"/>
    <w:p w14:paraId="1CD8880E" w14:textId="77777777" w:rsidR="00C57FDD" w:rsidRPr="004C02C9" w:rsidRDefault="00C57FDD" w:rsidP="00C57FDD">
      <w:pPr>
        <w:pStyle w:val="Brdtext"/>
        <w:spacing w:before="1"/>
        <w:ind w:right="173"/>
        <w:rPr>
          <w:rFonts w:ascii="Times New Roman" w:hAnsi="Times New Roman" w:cs="Times New Roman"/>
          <w:i w:val="0"/>
          <w:iCs w:val="0"/>
        </w:rPr>
      </w:pPr>
      <w:r w:rsidRPr="004C02C9">
        <w:rPr>
          <w:rFonts w:ascii="Times New Roman" w:hAnsi="Times New Roman" w:cs="Times New Roman"/>
          <w:i w:val="0"/>
          <w:iCs w:val="0"/>
        </w:rPr>
        <w:t>Anmälan</w:t>
      </w:r>
      <w:r w:rsidRPr="004C02C9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ska</w:t>
      </w:r>
      <w:r w:rsidRPr="004C02C9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undertecknas</w:t>
      </w:r>
      <w:r w:rsidRPr="004C02C9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av</w:t>
      </w:r>
      <w:r w:rsidRPr="004C02C9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behörig</w:t>
      </w:r>
      <w:r w:rsidRPr="004C02C9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företrädare</w:t>
      </w:r>
      <w:r w:rsidRPr="004C02C9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för</w:t>
      </w:r>
      <w:r w:rsidRPr="004C02C9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huvudmannen. Anmälan</w:t>
      </w:r>
      <w:r w:rsidRPr="004C02C9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ska</w:t>
      </w:r>
      <w:r w:rsidRPr="004C02C9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undertecknas</w:t>
      </w:r>
      <w:r w:rsidRPr="004C02C9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av</w:t>
      </w:r>
      <w:r w:rsidRPr="004C02C9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den</w:t>
      </w:r>
      <w:r w:rsidRPr="004C02C9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eller</w:t>
      </w:r>
      <w:r w:rsidRPr="004C02C9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de som är firmatecknare. Genom underskriften försäkrar du på heder och samvete att uppgifterna i anmälan är</w:t>
      </w:r>
      <w:r w:rsidRPr="004C02C9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 xml:space="preserve">sanna. </w:t>
      </w:r>
    </w:p>
    <w:p w14:paraId="24446264" w14:textId="0126F6B1" w:rsidR="008C471F" w:rsidRDefault="008C471F" w:rsidP="00C57FDD">
      <w:pPr>
        <w:rPr>
          <w:rStyle w:val="Sidnummer"/>
          <w:rFonts w:ascii="Times New Roman" w:hAnsi="Times New Roman"/>
          <w:color w:val="000000" w:themeColor="text1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6407"/>
      </w:tblGrid>
      <w:tr w:rsidR="00EE7077" w14:paraId="6C856F75" w14:textId="77777777" w:rsidTr="004342BB">
        <w:trPr>
          <w:trHeight w:val="613"/>
        </w:trPr>
        <w:tc>
          <w:tcPr>
            <w:tcW w:w="3647" w:type="dxa"/>
          </w:tcPr>
          <w:p w14:paraId="025744FA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datum</w:t>
            </w:r>
          </w:p>
        </w:tc>
        <w:tc>
          <w:tcPr>
            <w:tcW w:w="6407" w:type="dxa"/>
          </w:tcPr>
          <w:p w14:paraId="68FDD29B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proofErr w:type="spellStart"/>
            <w:r>
              <w:rPr>
                <w:sz w:val="14"/>
              </w:rPr>
              <w:t>Underskrift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firmatecknare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behörig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företrädare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för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sökande</w:t>
            </w:r>
            <w:proofErr w:type="spellEnd"/>
          </w:p>
        </w:tc>
      </w:tr>
      <w:tr w:rsidR="00EE7077" w14:paraId="02638BC1" w14:textId="77777777" w:rsidTr="004342BB">
        <w:trPr>
          <w:trHeight w:val="659"/>
        </w:trPr>
        <w:tc>
          <w:tcPr>
            <w:tcW w:w="10054" w:type="dxa"/>
            <w:gridSpan w:val="2"/>
          </w:tcPr>
          <w:p w14:paraId="5611C29B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proofErr w:type="spellStart"/>
            <w:r>
              <w:rPr>
                <w:sz w:val="14"/>
              </w:rPr>
              <w:t>Namnförtydligande</w:t>
            </w:r>
            <w:proofErr w:type="spellEnd"/>
          </w:p>
        </w:tc>
      </w:tr>
    </w:tbl>
    <w:p w14:paraId="4ED2A6D6" w14:textId="64230E3E" w:rsidR="00EE7077" w:rsidRDefault="00EE7077" w:rsidP="00C57FDD">
      <w:pPr>
        <w:rPr>
          <w:rStyle w:val="Sidnummer"/>
          <w:rFonts w:ascii="Times New Roman" w:hAnsi="Times New Roman"/>
          <w:color w:val="000000" w:themeColor="text1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6407"/>
      </w:tblGrid>
      <w:tr w:rsidR="00EE7077" w14:paraId="1A6106AA" w14:textId="77777777" w:rsidTr="004342BB">
        <w:trPr>
          <w:trHeight w:val="613"/>
        </w:trPr>
        <w:tc>
          <w:tcPr>
            <w:tcW w:w="3647" w:type="dxa"/>
          </w:tcPr>
          <w:p w14:paraId="30F79553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datum</w:t>
            </w:r>
          </w:p>
        </w:tc>
        <w:tc>
          <w:tcPr>
            <w:tcW w:w="6407" w:type="dxa"/>
          </w:tcPr>
          <w:p w14:paraId="2528696B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proofErr w:type="spellStart"/>
            <w:r>
              <w:rPr>
                <w:sz w:val="14"/>
              </w:rPr>
              <w:t>Underskrift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firmatecknare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behörig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företrädare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för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sökande</w:t>
            </w:r>
            <w:proofErr w:type="spellEnd"/>
          </w:p>
        </w:tc>
      </w:tr>
      <w:tr w:rsidR="00EE7077" w14:paraId="75A52E4D" w14:textId="77777777" w:rsidTr="004342BB">
        <w:trPr>
          <w:trHeight w:val="659"/>
        </w:trPr>
        <w:tc>
          <w:tcPr>
            <w:tcW w:w="10054" w:type="dxa"/>
            <w:gridSpan w:val="2"/>
          </w:tcPr>
          <w:p w14:paraId="1749649A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proofErr w:type="spellStart"/>
            <w:r>
              <w:rPr>
                <w:sz w:val="14"/>
              </w:rPr>
              <w:t>Namnförtydligande</w:t>
            </w:r>
            <w:proofErr w:type="spellEnd"/>
          </w:p>
        </w:tc>
      </w:tr>
    </w:tbl>
    <w:p w14:paraId="26965406" w14:textId="55B0F55C" w:rsidR="0032369F" w:rsidRDefault="00B25F1F" w:rsidP="0032369F">
      <w:pPr>
        <w:pStyle w:val="Rubrik1"/>
        <w:spacing w:before="93"/>
      </w:pPr>
      <w:r>
        <w:t>U</w:t>
      </w:r>
      <w:r w:rsidR="0032369F">
        <w:t>ppgifter om huvudmannen</w:t>
      </w:r>
    </w:p>
    <w:p w14:paraId="4959986B" w14:textId="77777777" w:rsidR="006246F7" w:rsidRPr="006246F7" w:rsidRDefault="006246F7" w:rsidP="006246F7"/>
    <w:p w14:paraId="702233D5" w14:textId="1D86212E" w:rsidR="0032369F" w:rsidRPr="006246F7" w:rsidRDefault="00162544" w:rsidP="0032369F">
      <w:pPr>
        <w:pStyle w:val="Brdtext"/>
        <w:spacing w:before="1"/>
        <w:ind w:right="93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Bildningsförvaltningen kommer att kommunicera </w:t>
      </w:r>
      <w:r w:rsidR="0032369F" w:rsidRPr="006246F7">
        <w:rPr>
          <w:rFonts w:ascii="Times New Roman" w:hAnsi="Times New Roman" w:cs="Times New Roman"/>
          <w:i w:val="0"/>
          <w:iCs w:val="0"/>
        </w:rPr>
        <w:t>i</w:t>
      </w:r>
      <w:r w:rsidR="0032369F" w:rsidRPr="006246F7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ärendet</w:t>
      </w:r>
      <w:r w:rsidR="0032369F" w:rsidRPr="006246F7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till</w:t>
      </w:r>
      <w:r w:rsidR="0032369F" w:rsidRPr="006246F7">
        <w:rPr>
          <w:rFonts w:ascii="Times New Roman" w:hAnsi="Times New Roman" w:cs="Times New Roman"/>
          <w:i w:val="0"/>
          <w:iCs w:val="0"/>
          <w:spacing w:val="-11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huvudmannens</w:t>
      </w:r>
      <w:r w:rsidR="0032369F" w:rsidRPr="006246F7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nedan</w:t>
      </w:r>
      <w:r w:rsidR="0032369F" w:rsidRPr="006246F7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="006F3B5C" w:rsidRPr="006246F7">
        <w:rPr>
          <w:rFonts w:ascii="Times New Roman" w:hAnsi="Times New Roman" w:cs="Times New Roman"/>
          <w:i w:val="0"/>
          <w:iCs w:val="0"/>
        </w:rPr>
        <w:t>angivna</w:t>
      </w:r>
      <w:r w:rsidR="006F3B5C">
        <w:rPr>
          <w:rFonts w:ascii="Times New Roman" w:hAnsi="Times New Roman" w:cs="Times New Roman"/>
          <w:i w:val="0"/>
          <w:iCs w:val="0"/>
          <w:spacing w:val="-53"/>
        </w:rPr>
        <w:t xml:space="preserve">      </w:t>
      </w:r>
      <w:r w:rsidR="006F3B5C">
        <w:rPr>
          <w:rFonts w:ascii="Times New Roman" w:hAnsi="Times New Roman" w:cs="Times New Roman"/>
          <w:i w:val="0"/>
          <w:iCs w:val="0"/>
          <w:spacing w:val="-3"/>
        </w:rPr>
        <w:t xml:space="preserve"> adress. </w:t>
      </w:r>
      <w:r w:rsidR="0032369F" w:rsidRPr="006246F7">
        <w:rPr>
          <w:rFonts w:ascii="Times New Roman" w:hAnsi="Times New Roman" w:cs="Times New Roman"/>
          <w:i w:val="0"/>
          <w:iCs w:val="0"/>
        </w:rPr>
        <w:t>Vid</w:t>
      </w:r>
      <w:r w:rsidR="0032369F" w:rsidRPr="006246F7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eventuell</w:t>
      </w:r>
      <w:r w:rsidR="0032369F" w:rsidRPr="006246F7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adressändring</w:t>
      </w:r>
      <w:r w:rsidR="0032369F" w:rsidRPr="006246F7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ska</w:t>
      </w:r>
      <w:r w:rsidR="0032369F" w:rsidRPr="006246F7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bildningsförvaltningen</w:t>
      </w:r>
      <w:r w:rsidR="0032369F" w:rsidRPr="006246F7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omgående</w:t>
      </w:r>
      <w:r w:rsidR="0032369F" w:rsidRPr="006246F7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kontaktas.</w:t>
      </w:r>
    </w:p>
    <w:p w14:paraId="6B2B616C" w14:textId="77777777" w:rsidR="0032369F" w:rsidRDefault="0032369F" w:rsidP="0032369F">
      <w:pPr>
        <w:pStyle w:val="Brdtext"/>
        <w:spacing w:before="1"/>
        <w:ind w:right="932"/>
      </w:pPr>
    </w:p>
    <w:p w14:paraId="7A454D90" w14:textId="10BFD9C2" w:rsidR="0032369F" w:rsidRDefault="0032369F" w:rsidP="0032369F">
      <w:pPr>
        <w:pStyle w:val="Rubrik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1688"/>
        <w:gridCol w:w="2803"/>
      </w:tblGrid>
      <w:tr w:rsidR="0032369F" w14:paraId="35A5D5CE" w14:textId="77777777" w:rsidTr="004342BB">
        <w:trPr>
          <w:trHeight w:val="550"/>
        </w:trPr>
        <w:tc>
          <w:tcPr>
            <w:tcW w:w="9657" w:type="dxa"/>
            <w:gridSpan w:val="3"/>
          </w:tcPr>
          <w:p w14:paraId="4FBD8BB7" w14:textId="77777777" w:rsidR="0032369F" w:rsidRDefault="0032369F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Huvudmannens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namn</w:t>
            </w:r>
            <w:proofErr w:type="spellEnd"/>
          </w:p>
        </w:tc>
      </w:tr>
      <w:tr w:rsidR="0032369F" w14:paraId="6E5B0433" w14:textId="77777777" w:rsidTr="004342BB">
        <w:trPr>
          <w:trHeight w:val="550"/>
        </w:trPr>
        <w:tc>
          <w:tcPr>
            <w:tcW w:w="9657" w:type="dxa"/>
            <w:gridSpan w:val="3"/>
          </w:tcPr>
          <w:p w14:paraId="36081003" w14:textId="77777777" w:rsidR="0032369F" w:rsidRDefault="0032369F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Organisationsform</w:t>
            </w:r>
            <w:proofErr w:type="spellEnd"/>
          </w:p>
        </w:tc>
      </w:tr>
      <w:tr w:rsidR="0032369F" w14:paraId="548779D2" w14:textId="77777777" w:rsidTr="004342BB">
        <w:trPr>
          <w:trHeight w:val="550"/>
        </w:trPr>
        <w:tc>
          <w:tcPr>
            <w:tcW w:w="9657" w:type="dxa"/>
            <w:gridSpan w:val="3"/>
          </w:tcPr>
          <w:p w14:paraId="34BD12D0" w14:textId="77777777" w:rsidR="0032369F" w:rsidRDefault="0032369F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enskild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firma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organisationsnummer</w:t>
            </w:r>
            <w:proofErr w:type="spellEnd"/>
          </w:p>
        </w:tc>
      </w:tr>
      <w:tr w:rsidR="0032369F" w14:paraId="01236864" w14:textId="77777777" w:rsidTr="004342BB">
        <w:trPr>
          <w:trHeight w:val="416"/>
        </w:trPr>
        <w:tc>
          <w:tcPr>
            <w:tcW w:w="5166" w:type="dxa"/>
          </w:tcPr>
          <w:p w14:paraId="6C595955" w14:textId="77777777" w:rsidR="0032369F" w:rsidRPr="00AB7627" w:rsidRDefault="0032369F" w:rsidP="004342BB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AB7627">
              <w:rPr>
                <w:sz w:val="16"/>
                <w:szCs w:val="16"/>
              </w:rPr>
              <w:t>Huvudmannens</w:t>
            </w:r>
            <w:proofErr w:type="spellEnd"/>
            <w:r w:rsidRPr="00AB7627">
              <w:rPr>
                <w:sz w:val="16"/>
                <w:szCs w:val="16"/>
              </w:rPr>
              <w:t xml:space="preserve"> </w:t>
            </w:r>
            <w:proofErr w:type="spellStart"/>
            <w:r w:rsidRPr="00AB7627">
              <w:rPr>
                <w:sz w:val="16"/>
                <w:szCs w:val="16"/>
              </w:rPr>
              <w:t>utdelningsadress</w:t>
            </w:r>
            <w:proofErr w:type="spellEnd"/>
          </w:p>
        </w:tc>
        <w:tc>
          <w:tcPr>
            <w:tcW w:w="1688" w:type="dxa"/>
          </w:tcPr>
          <w:p w14:paraId="3AC50F3C" w14:textId="77777777" w:rsidR="0032369F" w:rsidRPr="00AB7627" w:rsidRDefault="0032369F" w:rsidP="004342BB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AB7627">
              <w:rPr>
                <w:sz w:val="16"/>
                <w:szCs w:val="16"/>
              </w:rPr>
              <w:t>Postnummer</w:t>
            </w:r>
            <w:proofErr w:type="spellEnd"/>
          </w:p>
        </w:tc>
        <w:tc>
          <w:tcPr>
            <w:tcW w:w="2803" w:type="dxa"/>
          </w:tcPr>
          <w:p w14:paraId="34E6464B" w14:textId="77777777" w:rsidR="0032369F" w:rsidRPr="00AB7627" w:rsidRDefault="0032369F" w:rsidP="004342BB">
            <w:pPr>
              <w:pStyle w:val="TableParagraph"/>
              <w:ind w:left="0"/>
              <w:rPr>
                <w:sz w:val="16"/>
                <w:szCs w:val="16"/>
              </w:rPr>
            </w:pPr>
            <w:r w:rsidRPr="00AB7627">
              <w:rPr>
                <w:sz w:val="16"/>
                <w:szCs w:val="16"/>
              </w:rPr>
              <w:t>Ort</w:t>
            </w:r>
          </w:p>
        </w:tc>
      </w:tr>
      <w:tr w:rsidR="0032369F" w14:paraId="320ADD07" w14:textId="77777777" w:rsidTr="004342BB">
        <w:trPr>
          <w:trHeight w:val="416"/>
        </w:trPr>
        <w:tc>
          <w:tcPr>
            <w:tcW w:w="9657" w:type="dxa"/>
            <w:gridSpan w:val="3"/>
          </w:tcPr>
          <w:p w14:paraId="46688032" w14:textId="77777777" w:rsidR="0032369F" w:rsidRPr="00AB7627" w:rsidRDefault="0032369F" w:rsidP="004342BB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Huvudmannens</w:t>
            </w:r>
            <w:proofErr w:type="spellEnd"/>
            <w:r>
              <w:rPr>
                <w:sz w:val="16"/>
                <w:szCs w:val="16"/>
              </w:rPr>
              <w:t xml:space="preserve"> e-post</w:t>
            </w:r>
          </w:p>
        </w:tc>
      </w:tr>
    </w:tbl>
    <w:p w14:paraId="65CE12D5" w14:textId="77777777" w:rsidR="0032369F" w:rsidRDefault="0032369F" w:rsidP="0032369F">
      <w:pPr>
        <w:pStyle w:val="Brdtext"/>
        <w:rPr>
          <w:sz w:val="22"/>
        </w:rPr>
      </w:pPr>
    </w:p>
    <w:p w14:paraId="2DB5658C" w14:textId="77777777" w:rsidR="0032369F" w:rsidRDefault="0032369F" w:rsidP="0032369F">
      <w:pPr>
        <w:pStyle w:val="Brdtext"/>
        <w:spacing w:before="10"/>
        <w:rPr>
          <w:sz w:val="28"/>
        </w:rPr>
      </w:pPr>
    </w:p>
    <w:p w14:paraId="2305827B" w14:textId="009C2477" w:rsidR="0032369F" w:rsidRPr="00265B5E" w:rsidRDefault="006246F7" w:rsidP="00265B5E">
      <w:pPr>
        <w:pStyle w:val="Rubrik1"/>
      </w:pPr>
      <w:r w:rsidRPr="00265B5E">
        <w:t>Anm</w:t>
      </w:r>
      <w:r w:rsidR="00265B5E" w:rsidRPr="00265B5E">
        <w:t>ä</w:t>
      </w:r>
      <w:r w:rsidRPr="00265B5E">
        <w:t>lans omfattning</w:t>
      </w:r>
    </w:p>
    <w:p w14:paraId="4E9DA172" w14:textId="77777777" w:rsidR="006246F7" w:rsidRDefault="006246F7" w:rsidP="0032369F">
      <w:pPr>
        <w:pStyle w:val="Brdtext"/>
        <w:ind w:right="932"/>
      </w:pPr>
    </w:p>
    <w:p w14:paraId="256B5B43" w14:textId="2AC6F423" w:rsidR="0032369F" w:rsidRPr="006246F7" w:rsidRDefault="000B27D0" w:rsidP="0032369F">
      <w:pPr>
        <w:pStyle w:val="Brdtext"/>
        <w:ind w:right="93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Kryssa i</w:t>
      </w:r>
      <w:r w:rsidR="0032369F" w:rsidRPr="006246F7">
        <w:rPr>
          <w:rFonts w:ascii="Times New Roman" w:hAnsi="Times New Roman" w:cs="Times New Roman"/>
          <w:i w:val="0"/>
          <w:iCs w:val="0"/>
        </w:rPr>
        <w:t xml:space="preserve"> om förändringen i ägar- och ledningskretsen </w:t>
      </w:r>
      <w:r w:rsidR="0032369F" w:rsidRPr="006246F7">
        <w:rPr>
          <w:rFonts w:ascii="Times New Roman" w:hAnsi="Times New Roman" w:cs="Times New Roman"/>
          <w:i w:val="0"/>
          <w:iCs w:val="0"/>
        </w:rPr>
        <w:t>avser ny/nya fysiska person</w:t>
      </w:r>
      <w:r w:rsidR="006F3B5C">
        <w:rPr>
          <w:rFonts w:ascii="Times New Roman" w:hAnsi="Times New Roman" w:cs="Times New Roman"/>
          <w:i w:val="0"/>
          <w:iCs w:val="0"/>
        </w:rPr>
        <w:t>/</w:t>
      </w:r>
      <w:r w:rsidR="0032369F" w:rsidRPr="006246F7">
        <w:rPr>
          <w:rFonts w:ascii="Times New Roman" w:hAnsi="Times New Roman" w:cs="Times New Roman"/>
          <w:i w:val="0"/>
          <w:iCs w:val="0"/>
        </w:rPr>
        <w:t>er eller ny/nya juridiska</w:t>
      </w:r>
      <w:r w:rsidR="0032369F" w:rsidRPr="006246F7">
        <w:rPr>
          <w:rFonts w:ascii="Times New Roman" w:hAnsi="Times New Roman" w:cs="Times New Roman"/>
          <w:i w:val="0"/>
          <w:iCs w:val="0"/>
          <w:spacing w:val="-54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person</w:t>
      </w:r>
      <w:r w:rsidR="006F3B5C">
        <w:rPr>
          <w:rFonts w:ascii="Times New Roman" w:hAnsi="Times New Roman" w:cs="Times New Roman"/>
          <w:i w:val="0"/>
          <w:iCs w:val="0"/>
        </w:rPr>
        <w:t>/</w:t>
      </w:r>
      <w:r w:rsidR="0032369F" w:rsidRPr="006246F7">
        <w:rPr>
          <w:rFonts w:ascii="Times New Roman" w:hAnsi="Times New Roman" w:cs="Times New Roman"/>
          <w:i w:val="0"/>
          <w:iCs w:val="0"/>
        </w:rPr>
        <w:t>er.</w:t>
      </w:r>
    </w:p>
    <w:p w14:paraId="2298E41F" w14:textId="77777777" w:rsidR="0032369F" w:rsidRDefault="0032369F" w:rsidP="0032369F">
      <w:pPr>
        <w:pStyle w:val="Brdtext"/>
        <w:ind w:right="932"/>
      </w:pPr>
    </w:p>
    <w:p w14:paraId="5E743760" w14:textId="699F29B4" w:rsidR="0032369F" w:rsidRPr="00265B5E" w:rsidRDefault="00820104" w:rsidP="0032369F">
      <w:pPr>
        <w:pStyle w:val="Brdtext"/>
        <w:ind w:right="93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i w:val="0"/>
            <w:iCs w:val="0"/>
          </w:rPr>
          <w:id w:val="-14110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7D0">
            <w:rPr>
              <w:rFonts w:ascii="MS Gothic" w:eastAsia="MS Gothic" w:hAnsi="MS Gothic" w:cs="Times New Roman" w:hint="eastAsia"/>
              <w:i w:val="0"/>
              <w:iCs w:val="0"/>
            </w:rPr>
            <w:t>☐</w:t>
          </w:r>
        </w:sdtContent>
      </w:sdt>
      <w:r w:rsidR="0032369F" w:rsidRPr="00265B5E">
        <w:rPr>
          <w:rFonts w:ascii="Times New Roman" w:hAnsi="Times New Roman" w:cs="Times New Roman"/>
          <w:i w:val="0"/>
          <w:iCs w:val="0"/>
        </w:rPr>
        <w:t xml:space="preserve">  Ny/a fysisk/a person/er  </w:t>
      </w:r>
    </w:p>
    <w:p w14:paraId="2B7D4DF8" w14:textId="77777777" w:rsidR="0032369F" w:rsidRPr="00265B5E" w:rsidRDefault="0032369F" w:rsidP="0032369F">
      <w:pPr>
        <w:pStyle w:val="Brdtext"/>
        <w:ind w:right="932"/>
        <w:rPr>
          <w:rFonts w:ascii="Times New Roman" w:hAnsi="Times New Roman" w:cs="Times New Roman"/>
          <w:i w:val="0"/>
          <w:iCs w:val="0"/>
        </w:rPr>
      </w:pPr>
    </w:p>
    <w:p w14:paraId="0124F2BF" w14:textId="6E400B19" w:rsidR="0032369F" w:rsidRDefault="00820104" w:rsidP="0032369F">
      <w:pPr>
        <w:pStyle w:val="Brdtext"/>
        <w:ind w:right="932"/>
        <w:rPr>
          <w:rFonts w:ascii="Times New Roman" w:hAnsi="Times New Roman" w:cs="Times New Roman"/>
          <w:i w:val="0"/>
          <w:iCs w:val="0"/>
        </w:rPr>
      </w:pPr>
      <w:sdt>
        <w:sdtPr>
          <w:rPr>
            <w:rFonts w:ascii="Times New Roman" w:hAnsi="Times New Roman" w:cs="Times New Roman"/>
            <w:i w:val="0"/>
            <w:iCs w:val="0"/>
          </w:rPr>
          <w:id w:val="-59123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69F" w:rsidRPr="00265B5E">
            <w:rPr>
              <w:rFonts w:ascii="Segoe UI Symbol" w:eastAsia="MS Gothic" w:hAnsi="Segoe UI Symbol" w:cs="Segoe UI Symbol"/>
              <w:i w:val="0"/>
              <w:iCs w:val="0"/>
            </w:rPr>
            <w:t>☐</w:t>
          </w:r>
        </w:sdtContent>
      </w:sdt>
      <w:r w:rsidR="0032369F" w:rsidRPr="00265B5E">
        <w:rPr>
          <w:rFonts w:ascii="Times New Roman" w:hAnsi="Times New Roman" w:cs="Times New Roman"/>
          <w:i w:val="0"/>
          <w:iCs w:val="0"/>
        </w:rPr>
        <w:t xml:space="preserve">  Ny/a juridisk/a person/er</w:t>
      </w:r>
    </w:p>
    <w:p w14:paraId="29F6C208" w14:textId="42010F0E" w:rsidR="00DC2E95" w:rsidRDefault="00DC2E95" w:rsidP="0032369F">
      <w:pPr>
        <w:pStyle w:val="Brdtext"/>
        <w:ind w:right="932"/>
        <w:rPr>
          <w:rFonts w:ascii="Times New Roman" w:hAnsi="Times New Roman" w:cs="Times New Roman"/>
          <w:i w:val="0"/>
          <w:iCs w:val="0"/>
        </w:rPr>
      </w:pPr>
    </w:p>
    <w:p w14:paraId="19E7B802" w14:textId="3BD9CA27" w:rsidR="00DC2E95" w:rsidRDefault="00DC2E95" w:rsidP="00DC2E95">
      <w:pPr>
        <w:pStyle w:val="Rubrik1"/>
      </w:pPr>
      <w:r>
        <w:t>Förändring/ar som har genomförts i ägar- och ledningskretsen</w:t>
      </w:r>
    </w:p>
    <w:p w14:paraId="2D2D05FF" w14:textId="5D165DCC" w:rsidR="00DC2E95" w:rsidRDefault="00DC2E95" w:rsidP="00DC2E95">
      <w:pPr>
        <w:rPr>
          <w:sz w:val="20"/>
          <w:szCs w:val="20"/>
        </w:rPr>
      </w:pPr>
      <w:r w:rsidRPr="00DC2E95">
        <w:rPr>
          <w:sz w:val="20"/>
          <w:szCs w:val="20"/>
        </w:rPr>
        <w:t>Här ska</w:t>
      </w:r>
      <w:r w:rsidRPr="00DC2E95">
        <w:rPr>
          <w:spacing w:val="-1"/>
          <w:sz w:val="20"/>
          <w:szCs w:val="20"/>
        </w:rPr>
        <w:t xml:space="preserve"> </w:t>
      </w:r>
      <w:r w:rsidRPr="00DC2E95">
        <w:rPr>
          <w:sz w:val="20"/>
          <w:szCs w:val="20"/>
        </w:rPr>
        <w:t>de</w:t>
      </w:r>
      <w:r w:rsidRPr="00DC2E95">
        <w:rPr>
          <w:spacing w:val="-1"/>
          <w:sz w:val="20"/>
          <w:szCs w:val="20"/>
        </w:rPr>
        <w:t xml:space="preserve"> </w:t>
      </w:r>
      <w:r w:rsidRPr="00DC2E95">
        <w:rPr>
          <w:sz w:val="20"/>
          <w:szCs w:val="20"/>
        </w:rPr>
        <w:t>förändringar som</w:t>
      </w:r>
      <w:r w:rsidRPr="00DC2E95">
        <w:rPr>
          <w:spacing w:val="2"/>
          <w:sz w:val="20"/>
          <w:szCs w:val="20"/>
        </w:rPr>
        <w:t xml:space="preserve"> </w:t>
      </w:r>
      <w:r w:rsidRPr="00DC2E95">
        <w:rPr>
          <w:sz w:val="20"/>
          <w:szCs w:val="20"/>
        </w:rPr>
        <w:t>genomförts</w:t>
      </w:r>
      <w:r w:rsidRPr="00DC2E95">
        <w:rPr>
          <w:spacing w:val="3"/>
          <w:sz w:val="20"/>
          <w:szCs w:val="20"/>
        </w:rPr>
        <w:t xml:space="preserve"> </w:t>
      </w:r>
      <w:r w:rsidRPr="00DC2E95">
        <w:rPr>
          <w:sz w:val="20"/>
          <w:szCs w:val="20"/>
        </w:rPr>
        <w:t>i</w:t>
      </w:r>
      <w:r w:rsidRPr="00DC2E95">
        <w:rPr>
          <w:spacing w:val="-2"/>
          <w:sz w:val="20"/>
          <w:szCs w:val="20"/>
        </w:rPr>
        <w:t xml:space="preserve"> </w:t>
      </w:r>
      <w:r w:rsidRPr="00DC2E95">
        <w:rPr>
          <w:sz w:val="20"/>
          <w:szCs w:val="20"/>
        </w:rPr>
        <w:t>ägar-</w:t>
      </w:r>
      <w:r w:rsidRPr="00DC2E95">
        <w:rPr>
          <w:spacing w:val="1"/>
          <w:sz w:val="20"/>
          <w:szCs w:val="20"/>
        </w:rPr>
        <w:t xml:space="preserve"> </w:t>
      </w:r>
      <w:r w:rsidRPr="00DC2E95">
        <w:rPr>
          <w:sz w:val="20"/>
          <w:szCs w:val="20"/>
        </w:rPr>
        <w:t>och</w:t>
      </w:r>
      <w:r w:rsidRPr="00DC2E95">
        <w:rPr>
          <w:spacing w:val="-1"/>
          <w:sz w:val="20"/>
          <w:szCs w:val="20"/>
        </w:rPr>
        <w:t xml:space="preserve"> </w:t>
      </w:r>
      <w:r w:rsidRPr="00DC2E95">
        <w:rPr>
          <w:sz w:val="20"/>
          <w:szCs w:val="20"/>
        </w:rPr>
        <w:t>ledningskretsen</w:t>
      </w:r>
      <w:r w:rsidRPr="00DC2E95">
        <w:rPr>
          <w:spacing w:val="-1"/>
          <w:sz w:val="20"/>
          <w:szCs w:val="20"/>
        </w:rPr>
        <w:t xml:space="preserve"> </w:t>
      </w:r>
      <w:r w:rsidRPr="00DC2E95">
        <w:rPr>
          <w:sz w:val="20"/>
          <w:szCs w:val="20"/>
        </w:rPr>
        <w:t>redovisas. Glöm</w:t>
      </w:r>
      <w:r w:rsidRPr="00DC2E95">
        <w:rPr>
          <w:spacing w:val="1"/>
          <w:sz w:val="20"/>
          <w:szCs w:val="20"/>
        </w:rPr>
        <w:t xml:space="preserve"> </w:t>
      </w:r>
      <w:r w:rsidRPr="00DC2E95">
        <w:rPr>
          <w:sz w:val="20"/>
          <w:szCs w:val="20"/>
        </w:rPr>
        <w:t>inte</w:t>
      </w:r>
      <w:r w:rsidRPr="00DC2E95">
        <w:rPr>
          <w:spacing w:val="1"/>
          <w:sz w:val="20"/>
          <w:szCs w:val="20"/>
        </w:rPr>
        <w:t xml:space="preserve"> </w:t>
      </w:r>
      <w:r w:rsidRPr="00DC2E95">
        <w:rPr>
          <w:sz w:val="20"/>
          <w:szCs w:val="20"/>
        </w:rPr>
        <w:t>att ange</w:t>
      </w:r>
      <w:r w:rsidRPr="00DC2E95">
        <w:rPr>
          <w:spacing w:val="1"/>
          <w:sz w:val="20"/>
          <w:szCs w:val="20"/>
        </w:rPr>
        <w:t xml:space="preserve"> </w:t>
      </w:r>
      <w:r w:rsidRPr="00DC2E95">
        <w:rPr>
          <w:sz w:val="20"/>
          <w:szCs w:val="20"/>
        </w:rPr>
        <w:t>om</w:t>
      </w:r>
      <w:r w:rsidRPr="00DC2E95">
        <w:rPr>
          <w:spacing w:val="1"/>
          <w:sz w:val="20"/>
          <w:szCs w:val="20"/>
        </w:rPr>
        <w:t xml:space="preserve"> </w:t>
      </w:r>
      <w:r w:rsidRPr="00DC2E95">
        <w:rPr>
          <w:sz w:val="20"/>
          <w:szCs w:val="20"/>
        </w:rPr>
        <w:t>personer har</w:t>
      </w:r>
      <w:r w:rsidRPr="00DC2E95">
        <w:rPr>
          <w:spacing w:val="1"/>
          <w:sz w:val="20"/>
          <w:szCs w:val="20"/>
        </w:rPr>
        <w:t xml:space="preserve"> </w:t>
      </w:r>
      <w:r w:rsidRPr="00DC2E95">
        <w:rPr>
          <w:sz w:val="20"/>
          <w:szCs w:val="20"/>
        </w:rPr>
        <w:t>lämnat ägar-</w:t>
      </w:r>
      <w:r w:rsidRPr="00DC2E95">
        <w:rPr>
          <w:spacing w:val="-41"/>
          <w:sz w:val="20"/>
          <w:szCs w:val="20"/>
        </w:rPr>
        <w:t xml:space="preserve"> </w:t>
      </w:r>
      <w:r w:rsidRPr="00DC2E95">
        <w:rPr>
          <w:sz w:val="20"/>
          <w:szCs w:val="20"/>
        </w:rPr>
        <w:t>och</w:t>
      </w:r>
      <w:r w:rsidRPr="00DC2E95">
        <w:rPr>
          <w:spacing w:val="-1"/>
          <w:sz w:val="20"/>
          <w:szCs w:val="20"/>
        </w:rPr>
        <w:t xml:space="preserve"> </w:t>
      </w:r>
      <w:r w:rsidRPr="00DC2E95">
        <w:rPr>
          <w:sz w:val="20"/>
          <w:szCs w:val="20"/>
        </w:rPr>
        <w:t>lednin</w:t>
      </w:r>
      <w:r w:rsidRPr="00DC2E95">
        <w:rPr>
          <w:sz w:val="20"/>
          <w:szCs w:val="20"/>
        </w:rPr>
        <w:t>gskretsen</w:t>
      </w:r>
      <w:r w:rsidR="00EE534A">
        <w:rPr>
          <w:sz w:val="20"/>
          <w:szCs w:val="20"/>
        </w:rPr>
        <w:t>.</w:t>
      </w:r>
    </w:p>
    <w:p w14:paraId="17B5EB79" w14:textId="391748BD" w:rsidR="00DC2E95" w:rsidRDefault="00DC2E95" w:rsidP="00DC2E95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2E95" w14:paraId="58FCFED8" w14:textId="77777777" w:rsidTr="00DC2E95">
        <w:tc>
          <w:tcPr>
            <w:tcW w:w="9628" w:type="dxa"/>
          </w:tcPr>
          <w:p w14:paraId="598C4808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2185A4F4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243EC681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3FF0E76E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38133F48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3266F8A3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1FA172EF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45E07EC3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5624C8B5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6B7B46A1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16E81B93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1B7D4F73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6F46335F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3A16BF21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7C81CE3C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00570363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48814649" w14:textId="77777777" w:rsidR="00DC2E95" w:rsidRDefault="00DC2E95" w:rsidP="00DC2E95">
            <w:pPr>
              <w:rPr>
                <w:sz w:val="20"/>
                <w:szCs w:val="20"/>
              </w:rPr>
            </w:pPr>
          </w:p>
          <w:p w14:paraId="2388FA74" w14:textId="25299D38" w:rsidR="00DC2E95" w:rsidRDefault="00DC2E95" w:rsidP="00DC2E95">
            <w:pPr>
              <w:rPr>
                <w:sz w:val="20"/>
                <w:szCs w:val="20"/>
              </w:rPr>
            </w:pPr>
          </w:p>
        </w:tc>
      </w:tr>
    </w:tbl>
    <w:p w14:paraId="4D4E54F3" w14:textId="77777777" w:rsidR="00DC2E95" w:rsidRPr="00DC2E95" w:rsidRDefault="00DC2E95" w:rsidP="00DC2E95">
      <w:pPr>
        <w:rPr>
          <w:sz w:val="20"/>
          <w:szCs w:val="20"/>
        </w:rPr>
      </w:pPr>
    </w:p>
    <w:p w14:paraId="181605CB" w14:textId="54295D66" w:rsidR="006015A1" w:rsidRDefault="006015A1" w:rsidP="006015A1">
      <w:pPr>
        <w:pStyle w:val="Rubrik1"/>
      </w:pPr>
      <w:r>
        <w:t>Ägar- och ledningskretsen</w:t>
      </w:r>
    </w:p>
    <w:p w14:paraId="1FE8E9EE" w14:textId="77777777" w:rsidR="006015A1" w:rsidRDefault="006015A1" w:rsidP="006015A1">
      <w:pPr>
        <w:pStyle w:val="Brdtext"/>
        <w:spacing w:before="1"/>
        <w:rPr>
          <w:b/>
          <w:i w:val="0"/>
        </w:rPr>
      </w:pPr>
    </w:p>
    <w:p w14:paraId="057F7FD1" w14:textId="78462F32" w:rsidR="006015A1" w:rsidRPr="006015A1" w:rsidRDefault="006015A1" w:rsidP="00E85EEF">
      <w:pPr>
        <w:pStyle w:val="Brdtext"/>
        <w:ind w:right="231"/>
        <w:rPr>
          <w:rFonts w:ascii="Times New Roman" w:hAnsi="Times New Roman" w:cs="Times New Roman"/>
          <w:i w:val="0"/>
          <w:iCs w:val="0"/>
          <w:sz w:val="19"/>
        </w:rPr>
      </w:pPr>
      <w:r w:rsidRPr="009A134C">
        <w:rPr>
          <w:rFonts w:ascii="Times New Roman" w:hAnsi="Times New Roman" w:cs="Times New Roman"/>
          <w:bCs/>
          <w:i w:val="0"/>
          <w:iCs w:val="0"/>
        </w:rPr>
        <w:t>Observera att</w:t>
      </w:r>
      <w:r w:rsidRPr="006015A1">
        <w:rPr>
          <w:rFonts w:ascii="Times New Roman" w:hAnsi="Times New Roman" w:cs="Times New Roman"/>
          <w:i w:val="0"/>
          <w:iCs w:val="0"/>
        </w:rPr>
        <w:t xml:space="preserve"> bildningsförvaltningen vid handläggning av anmälan kan komma att inhämta upplysningar om</w:t>
      </w:r>
      <w:r w:rsidRPr="006015A1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6015A1">
        <w:rPr>
          <w:rFonts w:ascii="Times New Roman" w:hAnsi="Times New Roman" w:cs="Times New Roman"/>
          <w:i w:val="0"/>
          <w:iCs w:val="0"/>
        </w:rPr>
        <w:t>ekonomisk status för sökanden, samt personer inom ägar- och ledningskretsen hos</w:t>
      </w:r>
      <w:r w:rsidR="00FA2826">
        <w:rPr>
          <w:rFonts w:ascii="Times New Roman" w:hAnsi="Times New Roman" w:cs="Times New Roman"/>
          <w:i w:val="0"/>
          <w:iCs w:val="0"/>
        </w:rPr>
        <w:t xml:space="preserve"> </w:t>
      </w:r>
      <w:r w:rsidRPr="006015A1">
        <w:rPr>
          <w:rFonts w:ascii="Times New Roman" w:hAnsi="Times New Roman" w:cs="Times New Roman"/>
          <w:i w:val="0"/>
          <w:iCs w:val="0"/>
          <w:spacing w:val="-54"/>
        </w:rPr>
        <w:t xml:space="preserve"> </w:t>
      </w:r>
      <w:r w:rsidR="00FA2826">
        <w:rPr>
          <w:rFonts w:ascii="Times New Roman" w:hAnsi="Times New Roman" w:cs="Times New Roman"/>
          <w:i w:val="0"/>
          <w:iCs w:val="0"/>
          <w:spacing w:val="-54"/>
        </w:rPr>
        <w:t xml:space="preserve">   </w:t>
      </w:r>
      <w:r w:rsidRPr="006015A1">
        <w:rPr>
          <w:rFonts w:ascii="Times New Roman" w:hAnsi="Times New Roman" w:cs="Times New Roman"/>
          <w:i w:val="0"/>
          <w:iCs w:val="0"/>
        </w:rPr>
        <w:t>kreditupplysningsföretag.</w:t>
      </w:r>
      <w:r w:rsidR="00192DB5">
        <w:rPr>
          <w:rFonts w:ascii="Times New Roman" w:hAnsi="Times New Roman" w:cs="Times New Roman"/>
          <w:i w:val="0"/>
          <w:iCs w:val="0"/>
        </w:rPr>
        <w:t xml:space="preserve"> </w:t>
      </w:r>
    </w:p>
    <w:p w14:paraId="3500B13D" w14:textId="4AA8CC49" w:rsidR="006015A1" w:rsidRDefault="006015A1" w:rsidP="00C76ACE">
      <w:pPr>
        <w:pStyle w:val="Brdtext"/>
        <w:ind w:right="143"/>
      </w:pPr>
      <w:r w:rsidRPr="006015A1">
        <w:rPr>
          <w:rFonts w:ascii="Times New Roman" w:hAnsi="Times New Roman" w:cs="Times New Roman"/>
          <w:i w:val="0"/>
          <w:iCs w:val="0"/>
        </w:rPr>
        <w:t xml:space="preserve">Upplysningar/registerutdrag kan också komma </w:t>
      </w:r>
      <w:r w:rsidRPr="006015A1">
        <w:rPr>
          <w:rFonts w:ascii="Times New Roman" w:hAnsi="Times New Roman" w:cs="Times New Roman"/>
          <w:i w:val="0"/>
          <w:iCs w:val="0"/>
        </w:rPr>
        <w:t>att inhämtas från Bolagsverket, Skatteverket och</w:t>
      </w:r>
      <w:r w:rsidRPr="006015A1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6015A1">
        <w:rPr>
          <w:rFonts w:ascii="Times New Roman" w:hAnsi="Times New Roman" w:cs="Times New Roman"/>
          <w:i w:val="0"/>
          <w:iCs w:val="0"/>
        </w:rPr>
        <w:t xml:space="preserve">Kronofogdemyndigheten </w:t>
      </w:r>
      <w:r w:rsidR="00C76ACE">
        <w:rPr>
          <w:rFonts w:ascii="Times New Roman" w:hAnsi="Times New Roman" w:cs="Times New Roman"/>
          <w:i w:val="0"/>
          <w:iCs w:val="0"/>
        </w:rPr>
        <w:t>och/eller</w:t>
      </w:r>
      <w:r w:rsidRPr="006015A1">
        <w:rPr>
          <w:rFonts w:ascii="Times New Roman" w:hAnsi="Times New Roman" w:cs="Times New Roman"/>
          <w:i w:val="0"/>
          <w:iCs w:val="0"/>
        </w:rPr>
        <w:t xml:space="preserve"> Polismyndighetens belastningsregister</w:t>
      </w:r>
      <w:r w:rsidR="00C76ACE">
        <w:rPr>
          <w:rFonts w:ascii="Times New Roman" w:hAnsi="Times New Roman" w:cs="Times New Roman"/>
          <w:i w:val="0"/>
          <w:iCs w:val="0"/>
        </w:rPr>
        <w:t>.</w:t>
      </w:r>
    </w:p>
    <w:p w14:paraId="769C41A1" w14:textId="77777777" w:rsidR="006015A1" w:rsidRPr="00FF101C" w:rsidRDefault="006015A1" w:rsidP="006015A1">
      <w:pPr>
        <w:pStyle w:val="Rubrik3"/>
        <w:spacing w:line="240" w:lineRule="auto"/>
        <w:rPr>
          <w:color w:val="auto"/>
        </w:rPr>
      </w:pPr>
      <w:r w:rsidRPr="00FF101C">
        <w:rPr>
          <w:color w:val="auto"/>
        </w:rPr>
        <w:t>Personer</w:t>
      </w:r>
      <w:r w:rsidRPr="00FF101C">
        <w:rPr>
          <w:color w:val="auto"/>
          <w:spacing w:val="-2"/>
        </w:rPr>
        <w:t xml:space="preserve"> </w:t>
      </w:r>
      <w:r w:rsidRPr="00FF101C">
        <w:rPr>
          <w:color w:val="auto"/>
        </w:rPr>
        <w:t>i</w:t>
      </w:r>
      <w:r w:rsidRPr="00FF101C">
        <w:rPr>
          <w:color w:val="auto"/>
          <w:spacing w:val="-3"/>
        </w:rPr>
        <w:t xml:space="preserve"> </w:t>
      </w:r>
      <w:r w:rsidRPr="00FF101C">
        <w:rPr>
          <w:color w:val="auto"/>
        </w:rPr>
        <w:t>ledning</w:t>
      </w:r>
      <w:r w:rsidRPr="00FF101C">
        <w:rPr>
          <w:color w:val="auto"/>
          <w:spacing w:val="-1"/>
        </w:rPr>
        <w:t xml:space="preserve"> </w:t>
      </w:r>
      <w:r w:rsidRPr="00FF101C">
        <w:rPr>
          <w:color w:val="auto"/>
        </w:rPr>
        <w:t>och</w:t>
      </w:r>
      <w:r w:rsidRPr="00FF101C">
        <w:rPr>
          <w:color w:val="auto"/>
          <w:spacing w:val="1"/>
        </w:rPr>
        <w:t xml:space="preserve"> </w:t>
      </w:r>
      <w:r w:rsidRPr="00FF101C">
        <w:rPr>
          <w:color w:val="auto"/>
        </w:rPr>
        <w:t>styrelse</w:t>
      </w:r>
    </w:p>
    <w:p w14:paraId="638EC0D6" w14:textId="77777777" w:rsidR="006015A1" w:rsidRDefault="006015A1" w:rsidP="006015A1">
      <w:pPr>
        <w:pStyle w:val="Brdtext"/>
        <w:rPr>
          <w:b/>
        </w:rPr>
      </w:pPr>
    </w:p>
    <w:p w14:paraId="7688BB9D" w14:textId="64EE05E5" w:rsidR="006015A1" w:rsidRPr="00FF101C" w:rsidRDefault="006015A1" w:rsidP="006015A1">
      <w:pPr>
        <w:pStyle w:val="Brdtext"/>
        <w:spacing w:before="1"/>
        <w:rPr>
          <w:rFonts w:ascii="Times New Roman" w:hAnsi="Times New Roman" w:cs="Times New Roman"/>
          <w:i w:val="0"/>
          <w:iCs w:val="0"/>
        </w:rPr>
      </w:pPr>
      <w:r w:rsidRPr="00FF101C">
        <w:rPr>
          <w:rFonts w:ascii="Times New Roman" w:hAnsi="Times New Roman" w:cs="Times New Roman"/>
          <w:i w:val="0"/>
          <w:iCs w:val="0"/>
        </w:rPr>
        <w:t>I</w:t>
      </w:r>
      <w:r w:rsidRPr="00FF101C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denna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krets</w:t>
      </w:r>
      <w:r w:rsidRPr="00FF101C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ingår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verkställande</w:t>
      </w:r>
      <w:r w:rsidRPr="00FF101C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direktör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och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andra</w:t>
      </w:r>
      <w:r w:rsidRPr="00FF101C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personer</w:t>
      </w:r>
      <w:r w:rsidRPr="00FF101C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som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har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en</w:t>
      </w:r>
      <w:r w:rsidRPr="00FF101C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ledande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ställning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eller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på</w:t>
      </w:r>
      <w:r w:rsidRPr="00FF101C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annat</w:t>
      </w:r>
      <w:r w:rsidRPr="00FF101C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sätt</w:t>
      </w:r>
      <w:r w:rsidRPr="00FF101C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har</w:t>
      </w:r>
      <w:r w:rsidRPr="00FF101C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bestämmande inflytande över huvudmannen. Därutöver ingår styrelseledamöter och styrelsesuppleanter. Om huvudmannen är ett</w:t>
      </w:r>
      <w:r w:rsidRPr="00FF101C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kommanditbolag eller</w:t>
      </w:r>
      <w:r w:rsidRPr="00FF101C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annat</w:t>
      </w:r>
      <w:r w:rsidRPr="00FF101C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handelsbolag</w:t>
      </w:r>
      <w:r w:rsidRPr="00FF101C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ska bolagsmännen i</w:t>
      </w:r>
      <w:r w:rsidRPr="00FF101C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bolaget anges.</w:t>
      </w:r>
      <w:r w:rsidR="00FE2CF8">
        <w:rPr>
          <w:rFonts w:ascii="Times New Roman" w:hAnsi="Times New Roman" w:cs="Times New Roman"/>
          <w:i w:val="0"/>
          <w:iCs w:val="0"/>
        </w:rPr>
        <w:t xml:space="preserve"> </w:t>
      </w:r>
    </w:p>
    <w:p w14:paraId="7692691F" w14:textId="77777777" w:rsidR="006015A1" w:rsidRPr="00FF101C" w:rsidRDefault="006015A1" w:rsidP="006015A1">
      <w:pPr>
        <w:pStyle w:val="Brdtext"/>
        <w:rPr>
          <w:rFonts w:ascii="Times New Roman" w:hAnsi="Times New Roman" w:cs="Times New Roman"/>
          <w:i w:val="0"/>
          <w:iCs w:val="0"/>
        </w:rPr>
      </w:pPr>
    </w:p>
    <w:p w14:paraId="69D7CA76" w14:textId="3EFC0238" w:rsidR="006015A1" w:rsidRPr="00FF101C" w:rsidRDefault="006015A1" w:rsidP="006015A1">
      <w:pPr>
        <w:pStyle w:val="Brdtext"/>
        <w:ind w:right="255"/>
        <w:rPr>
          <w:rFonts w:ascii="Times New Roman" w:hAnsi="Times New Roman" w:cs="Times New Roman"/>
          <w:i w:val="0"/>
          <w:iCs w:val="0"/>
        </w:rPr>
      </w:pPr>
      <w:r w:rsidRPr="00FF101C">
        <w:rPr>
          <w:rFonts w:ascii="Times New Roman" w:hAnsi="Times New Roman" w:cs="Times New Roman"/>
          <w:i w:val="0"/>
          <w:iCs w:val="0"/>
        </w:rPr>
        <w:t>Uppge samtliga nytillkomna personer i styrelse- och ledningskretsen</w:t>
      </w:r>
      <w:r w:rsidR="00FE2CF8">
        <w:rPr>
          <w:rFonts w:ascii="Times New Roman" w:hAnsi="Times New Roman" w:cs="Times New Roman"/>
          <w:i w:val="0"/>
          <w:iCs w:val="0"/>
        </w:rPr>
        <w:t>.</w:t>
      </w:r>
    </w:p>
    <w:p w14:paraId="167F08FB" w14:textId="77777777" w:rsidR="006015A1" w:rsidRDefault="006015A1" w:rsidP="006015A1">
      <w:pPr>
        <w:pStyle w:val="Brdtext"/>
        <w:spacing w:before="1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6015A1" w14:paraId="5FEC91D0" w14:textId="77777777" w:rsidTr="004342BB">
        <w:trPr>
          <w:trHeight w:val="366"/>
        </w:trPr>
        <w:tc>
          <w:tcPr>
            <w:tcW w:w="9348" w:type="dxa"/>
          </w:tcPr>
          <w:p w14:paraId="22883F2E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2D54A08B" w14:textId="77777777" w:rsidTr="004342BB">
        <w:trPr>
          <w:trHeight w:val="369"/>
        </w:trPr>
        <w:tc>
          <w:tcPr>
            <w:tcW w:w="9348" w:type="dxa"/>
          </w:tcPr>
          <w:p w14:paraId="11A2CB0E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65B34252" w14:textId="77777777" w:rsidTr="004342BB">
        <w:trPr>
          <w:trHeight w:val="366"/>
        </w:trPr>
        <w:tc>
          <w:tcPr>
            <w:tcW w:w="9348" w:type="dxa"/>
          </w:tcPr>
          <w:p w14:paraId="229FC0C6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206CBE95" w14:textId="77777777" w:rsidTr="004342BB">
        <w:trPr>
          <w:trHeight w:val="369"/>
        </w:trPr>
        <w:tc>
          <w:tcPr>
            <w:tcW w:w="9348" w:type="dxa"/>
          </w:tcPr>
          <w:p w14:paraId="29042E30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2AFBD48F" w14:textId="77777777" w:rsidTr="004342BB">
        <w:trPr>
          <w:trHeight w:val="366"/>
        </w:trPr>
        <w:tc>
          <w:tcPr>
            <w:tcW w:w="9348" w:type="dxa"/>
          </w:tcPr>
          <w:p w14:paraId="06D81720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1A1632B1" w14:textId="77777777" w:rsidR="006015A1" w:rsidRDefault="006015A1" w:rsidP="006015A1">
      <w:pPr>
        <w:pStyle w:val="Brdtext"/>
        <w:spacing w:before="2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6015A1" w14:paraId="76DB9F1A" w14:textId="77777777" w:rsidTr="004342BB">
        <w:trPr>
          <w:trHeight w:val="369"/>
        </w:trPr>
        <w:tc>
          <w:tcPr>
            <w:tcW w:w="9348" w:type="dxa"/>
          </w:tcPr>
          <w:p w14:paraId="60A36161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06CCA014" w14:textId="77777777" w:rsidTr="004342BB">
        <w:trPr>
          <w:trHeight w:val="367"/>
        </w:trPr>
        <w:tc>
          <w:tcPr>
            <w:tcW w:w="9348" w:type="dxa"/>
          </w:tcPr>
          <w:p w14:paraId="6273929E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0BA58520" w14:textId="77777777" w:rsidTr="004342BB">
        <w:trPr>
          <w:trHeight w:val="369"/>
        </w:trPr>
        <w:tc>
          <w:tcPr>
            <w:tcW w:w="9348" w:type="dxa"/>
          </w:tcPr>
          <w:p w14:paraId="7325C939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1A4FDF6F" w14:textId="77777777" w:rsidTr="004342BB">
        <w:trPr>
          <w:trHeight w:val="366"/>
        </w:trPr>
        <w:tc>
          <w:tcPr>
            <w:tcW w:w="9348" w:type="dxa"/>
          </w:tcPr>
          <w:p w14:paraId="67F0C203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51D8B5FD" w14:textId="77777777" w:rsidTr="004342BB">
        <w:trPr>
          <w:trHeight w:val="369"/>
        </w:trPr>
        <w:tc>
          <w:tcPr>
            <w:tcW w:w="9348" w:type="dxa"/>
          </w:tcPr>
          <w:p w14:paraId="053B5FD9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01CA808F" w14:textId="77777777" w:rsidR="006015A1" w:rsidRDefault="006015A1" w:rsidP="006015A1">
      <w:pPr>
        <w:pStyle w:val="Brdtext"/>
        <w:spacing w:before="1"/>
        <w:rPr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6015A1" w14:paraId="6DB15DBF" w14:textId="77777777" w:rsidTr="004342BB">
        <w:trPr>
          <w:trHeight w:val="366"/>
        </w:trPr>
        <w:tc>
          <w:tcPr>
            <w:tcW w:w="9348" w:type="dxa"/>
          </w:tcPr>
          <w:p w14:paraId="50B292AA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1A574B29" w14:textId="77777777" w:rsidTr="004342BB">
        <w:trPr>
          <w:trHeight w:val="369"/>
        </w:trPr>
        <w:tc>
          <w:tcPr>
            <w:tcW w:w="9348" w:type="dxa"/>
          </w:tcPr>
          <w:p w14:paraId="48665EFF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52768E7C" w14:textId="77777777" w:rsidTr="004342BB">
        <w:trPr>
          <w:trHeight w:val="366"/>
        </w:trPr>
        <w:tc>
          <w:tcPr>
            <w:tcW w:w="9348" w:type="dxa"/>
          </w:tcPr>
          <w:p w14:paraId="21EB144D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5A1B1024" w14:textId="77777777" w:rsidTr="004342BB">
        <w:trPr>
          <w:trHeight w:val="369"/>
        </w:trPr>
        <w:tc>
          <w:tcPr>
            <w:tcW w:w="9348" w:type="dxa"/>
          </w:tcPr>
          <w:p w14:paraId="294513F3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525BA4CA" w14:textId="77777777" w:rsidTr="004342BB">
        <w:trPr>
          <w:trHeight w:val="366"/>
        </w:trPr>
        <w:tc>
          <w:tcPr>
            <w:tcW w:w="9348" w:type="dxa"/>
          </w:tcPr>
          <w:p w14:paraId="5B471E20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20CDBA31" w14:textId="77777777" w:rsidR="006015A1" w:rsidRDefault="006015A1" w:rsidP="006015A1">
      <w:pPr>
        <w:pStyle w:val="Brdtext"/>
        <w:spacing w:before="2"/>
        <w:rPr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6015A1" w14:paraId="58C2D175" w14:textId="77777777" w:rsidTr="004342BB">
        <w:trPr>
          <w:trHeight w:val="366"/>
        </w:trPr>
        <w:tc>
          <w:tcPr>
            <w:tcW w:w="9348" w:type="dxa"/>
          </w:tcPr>
          <w:p w14:paraId="0F6CB75B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6F6DCC8C" w14:textId="77777777" w:rsidTr="004342BB">
        <w:trPr>
          <w:trHeight w:val="369"/>
        </w:trPr>
        <w:tc>
          <w:tcPr>
            <w:tcW w:w="9348" w:type="dxa"/>
          </w:tcPr>
          <w:p w14:paraId="44EA6692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40AEA740" w14:textId="77777777" w:rsidTr="004342BB">
        <w:trPr>
          <w:trHeight w:val="366"/>
        </w:trPr>
        <w:tc>
          <w:tcPr>
            <w:tcW w:w="9348" w:type="dxa"/>
          </w:tcPr>
          <w:p w14:paraId="624D0B12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1C77785D" w14:textId="77777777" w:rsidTr="004342BB">
        <w:trPr>
          <w:trHeight w:val="369"/>
        </w:trPr>
        <w:tc>
          <w:tcPr>
            <w:tcW w:w="9348" w:type="dxa"/>
          </w:tcPr>
          <w:p w14:paraId="075329CE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7F411527" w14:textId="77777777" w:rsidTr="004342BB">
        <w:trPr>
          <w:trHeight w:val="366"/>
        </w:trPr>
        <w:tc>
          <w:tcPr>
            <w:tcW w:w="9348" w:type="dxa"/>
          </w:tcPr>
          <w:p w14:paraId="2E5147ED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7ED572FF" w14:textId="77777777" w:rsidR="006015A1" w:rsidRDefault="006015A1" w:rsidP="006015A1">
      <w:pPr>
        <w:pStyle w:val="Brdtext"/>
        <w:spacing w:before="2"/>
        <w:rPr>
          <w:sz w:val="24"/>
        </w:rPr>
      </w:pPr>
    </w:p>
    <w:p w14:paraId="3DAB67F3" w14:textId="653AF344" w:rsidR="007F442B" w:rsidRDefault="007F442B">
      <w:pPr>
        <w:spacing w:line="240" w:lineRule="auto"/>
        <w:rPr>
          <w:rFonts w:eastAsia="Arial"/>
          <w:sz w:val="20"/>
          <w:szCs w:val="20"/>
        </w:rPr>
      </w:pPr>
      <w:r>
        <w:rPr>
          <w:i/>
          <w:iCs/>
        </w:rPr>
        <w:br w:type="page"/>
      </w:r>
    </w:p>
    <w:p w14:paraId="4437E347" w14:textId="77777777" w:rsidR="00FE2CF8" w:rsidRDefault="00FE2CF8" w:rsidP="00FE2CF8">
      <w:pPr>
        <w:pStyle w:val="Rubrik1"/>
      </w:pPr>
      <w:r>
        <w:t>Ägare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väsentlig</w:t>
      </w:r>
      <w:r>
        <w:rPr>
          <w:spacing w:val="-5"/>
        </w:rPr>
        <w:t xml:space="preserve"> </w:t>
      </w:r>
      <w:r>
        <w:t>inflytande</w:t>
      </w:r>
    </w:p>
    <w:p w14:paraId="2F16EBDE" w14:textId="77777777" w:rsidR="00FE2CF8" w:rsidRDefault="00FE2CF8" w:rsidP="00FE2CF8">
      <w:pPr>
        <w:pStyle w:val="Brdtext"/>
        <w:rPr>
          <w:b/>
          <w:i w:val="0"/>
        </w:rPr>
      </w:pPr>
    </w:p>
    <w:p w14:paraId="6863EB0A" w14:textId="58B690DD" w:rsidR="00FE2CF8" w:rsidRPr="00FE2CF8" w:rsidRDefault="00FE2CF8" w:rsidP="00FE2CF8">
      <w:pPr>
        <w:pStyle w:val="Brdtext"/>
        <w:ind w:right="210"/>
        <w:rPr>
          <w:rFonts w:ascii="Times New Roman" w:hAnsi="Times New Roman" w:cs="Times New Roman"/>
          <w:i w:val="0"/>
          <w:iCs w:val="0"/>
        </w:rPr>
      </w:pPr>
      <w:r w:rsidRPr="00FE2CF8">
        <w:rPr>
          <w:rFonts w:ascii="Times New Roman" w:hAnsi="Times New Roman" w:cs="Times New Roman"/>
          <w:i w:val="0"/>
          <w:iCs w:val="0"/>
        </w:rPr>
        <w:t>Redovisa nytillkomna ägare, fysiska eller juridiska personer, som genom ett direkt eller indirekt ägande har ett</w:t>
      </w:r>
      <w:r w:rsidRPr="00FE2CF8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väsentligt</w:t>
      </w:r>
      <w:r w:rsidRPr="00FE2CF8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inflytande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över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verksamheten.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Om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det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är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ett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aktiebolag</w:t>
      </w:r>
      <w:r w:rsidRPr="00FE2CF8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ska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samtliga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ägare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som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representerar</w:t>
      </w:r>
      <w:r w:rsidRPr="00FE2CF8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mer</w:t>
      </w:r>
      <w:r w:rsidRPr="00FE2CF8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än</w:t>
      </w:r>
      <w:r w:rsidRPr="00FE2CF8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10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procent</w:t>
      </w:r>
      <w:r w:rsidRPr="00FE2CF8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av</w:t>
      </w:r>
      <w:r w:rsidRPr="00FE2CF8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det</w:t>
      </w:r>
      <w:r w:rsidRPr="00FE2CF8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röstberättigade</w:t>
      </w:r>
      <w:r w:rsidRPr="00FE2CF8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aktiekapitalet</w:t>
      </w:r>
      <w:r w:rsidRPr="00FE2CF8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redovisas.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 xml:space="preserve">Uppge samtliga nytillkomna personer i ägarkretsen som genom direkt eller indirekt ägande har ett </w:t>
      </w:r>
      <w:r w:rsidR="006F3B5C">
        <w:rPr>
          <w:rFonts w:ascii="Times New Roman" w:hAnsi="Times New Roman" w:cs="Times New Roman"/>
          <w:i w:val="0"/>
          <w:iCs w:val="0"/>
        </w:rPr>
        <w:t xml:space="preserve">väsentligt inflytande. </w:t>
      </w:r>
    </w:p>
    <w:p w14:paraId="5C3CC6C8" w14:textId="77777777" w:rsidR="00FE2CF8" w:rsidRDefault="00FE2CF8" w:rsidP="00FE2CF8">
      <w:pPr>
        <w:pStyle w:val="Brdtext"/>
        <w:spacing w:before="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FE2CF8" w14:paraId="5B82B9FE" w14:textId="77777777" w:rsidTr="004342BB">
        <w:trPr>
          <w:trHeight w:val="366"/>
        </w:trPr>
        <w:tc>
          <w:tcPr>
            <w:tcW w:w="9348" w:type="dxa"/>
          </w:tcPr>
          <w:p w14:paraId="22A2D2EE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71C047F5" w14:textId="77777777" w:rsidTr="004342BB">
        <w:trPr>
          <w:trHeight w:val="369"/>
        </w:trPr>
        <w:tc>
          <w:tcPr>
            <w:tcW w:w="9348" w:type="dxa"/>
          </w:tcPr>
          <w:p w14:paraId="412634B1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1AFBB9A4" w14:textId="77777777" w:rsidTr="004342BB">
        <w:trPr>
          <w:trHeight w:val="366"/>
        </w:trPr>
        <w:tc>
          <w:tcPr>
            <w:tcW w:w="9348" w:type="dxa"/>
          </w:tcPr>
          <w:p w14:paraId="78958427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108A9DAC" w14:textId="77777777" w:rsidTr="004342BB">
        <w:trPr>
          <w:trHeight w:val="369"/>
        </w:trPr>
        <w:tc>
          <w:tcPr>
            <w:tcW w:w="9348" w:type="dxa"/>
          </w:tcPr>
          <w:p w14:paraId="460D8A97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24BA5F36" w14:textId="77777777" w:rsidTr="004342BB">
        <w:trPr>
          <w:trHeight w:val="367"/>
        </w:trPr>
        <w:tc>
          <w:tcPr>
            <w:tcW w:w="9348" w:type="dxa"/>
          </w:tcPr>
          <w:p w14:paraId="30CF88A8" w14:textId="77777777" w:rsidR="00FE2CF8" w:rsidRDefault="00FE2CF8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1CE36DB7" w14:textId="77777777" w:rsidR="00FE2CF8" w:rsidRDefault="00FE2CF8" w:rsidP="00FE2CF8">
      <w:pPr>
        <w:pStyle w:val="Brdtext"/>
      </w:pPr>
    </w:p>
    <w:p w14:paraId="5BF4C9D0" w14:textId="77777777" w:rsidR="00FE2CF8" w:rsidRDefault="00FE2CF8" w:rsidP="00FE2CF8">
      <w:pPr>
        <w:pStyle w:val="Brdtext"/>
        <w:spacing w:before="2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FE2CF8" w14:paraId="6934B7A2" w14:textId="77777777" w:rsidTr="004342BB">
        <w:trPr>
          <w:trHeight w:val="366"/>
        </w:trPr>
        <w:tc>
          <w:tcPr>
            <w:tcW w:w="9348" w:type="dxa"/>
          </w:tcPr>
          <w:p w14:paraId="58EF2394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0E072BBF" w14:textId="77777777" w:rsidTr="004342BB">
        <w:trPr>
          <w:trHeight w:val="369"/>
        </w:trPr>
        <w:tc>
          <w:tcPr>
            <w:tcW w:w="9348" w:type="dxa"/>
          </w:tcPr>
          <w:p w14:paraId="2675BE02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7D860AEC" w14:textId="77777777" w:rsidTr="004342BB">
        <w:trPr>
          <w:trHeight w:val="366"/>
        </w:trPr>
        <w:tc>
          <w:tcPr>
            <w:tcW w:w="9348" w:type="dxa"/>
          </w:tcPr>
          <w:p w14:paraId="4425E9C5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20D4C718" w14:textId="77777777" w:rsidTr="004342BB">
        <w:trPr>
          <w:trHeight w:val="369"/>
        </w:trPr>
        <w:tc>
          <w:tcPr>
            <w:tcW w:w="9348" w:type="dxa"/>
          </w:tcPr>
          <w:p w14:paraId="1A5DF034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36735A99" w14:textId="77777777" w:rsidTr="004342BB">
        <w:trPr>
          <w:trHeight w:val="369"/>
        </w:trPr>
        <w:tc>
          <w:tcPr>
            <w:tcW w:w="9348" w:type="dxa"/>
          </w:tcPr>
          <w:p w14:paraId="1DE6B325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0267765A" w14:textId="77777777" w:rsidR="00FE2CF8" w:rsidRDefault="00FE2CF8" w:rsidP="00FE2CF8">
      <w:pPr>
        <w:pStyle w:val="Brdtext"/>
        <w:spacing w:before="1" w:after="1"/>
        <w:rPr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FE2CF8" w14:paraId="2804A928" w14:textId="77777777" w:rsidTr="004342BB">
        <w:trPr>
          <w:trHeight w:val="366"/>
        </w:trPr>
        <w:tc>
          <w:tcPr>
            <w:tcW w:w="9348" w:type="dxa"/>
          </w:tcPr>
          <w:p w14:paraId="56341B35" w14:textId="77777777" w:rsidR="00FE2CF8" w:rsidRDefault="00FE2CF8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2FD8DE0A" w14:textId="77777777" w:rsidTr="004342BB">
        <w:trPr>
          <w:trHeight w:val="369"/>
        </w:trPr>
        <w:tc>
          <w:tcPr>
            <w:tcW w:w="9348" w:type="dxa"/>
          </w:tcPr>
          <w:p w14:paraId="55DA3966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5DE30BB5" w14:textId="77777777" w:rsidTr="004342BB">
        <w:trPr>
          <w:trHeight w:val="367"/>
        </w:trPr>
        <w:tc>
          <w:tcPr>
            <w:tcW w:w="9348" w:type="dxa"/>
          </w:tcPr>
          <w:p w14:paraId="2DCAF343" w14:textId="77777777" w:rsidR="00FE2CF8" w:rsidRDefault="00FE2CF8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75DEAFE9" w14:textId="77777777" w:rsidTr="004342BB">
        <w:trPr>
          <w:trHeight w:val="369"/>
        </w:trPr>
        <w:tc>
          <w:tcPr>
            <w:tcW w:w="9348" w:type="dxa"/>
          </w:tcPr>
          <w:p w14:paraId="6A450BB3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1A08BA47" w14:textId="77777777" w:rsidTr="004342BB">
        <w:trPr>
          <w:trHeight w:val="366"/>
        </w:trPr>
        <w:tc>
          <w:tcPr>
            <w:tcW w:w="9348" w:type="dxa"/>
          </w:tcPr>
          <w:p w14:paraId="7B0F6E55" w14:textId="77777777" w:rsidR="00FE2CF8" w:rsidRDefault="00FE2CF8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5BDEF1F6" w14:textId="77777777" w:rsidR="00FE2CF8" w:rsidRDefault="00FE2CF8" w:rsidP="00FE2CF8">
      <w:pPr>
        <w:pStyle w:val="Brdtext"/>
        <w:spacing w:before="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FE2CF8" w14:paraId="6574A05D" w14:textId="77777777" w:rsidTr="004342BB">
        <w:trPr>
          <w:trHeight w:val="366"/>
        </w:trPr>
        <w:tc>
          <w:tcPr>
            <w:tcW w:w="9348" w:type="dxa"/>
          </w:tcPr>
          <w:p w14:paraId="12F53EBD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152D19D6" w14:textId="77777777" w:rsidTr="004342BB">
        <w:trPr>
          <w:trHeight w:val="369"/>
        </w:trPr>
        <w:tc>
          <w:tcPr>
            <w:tcW w:w="9348" w:type="dxa"/>
          </w:tcPr>
          <w:p w14:paraId="46390978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345FF1E7" w14:textId="77777777" w:rsidTr="004342BB">
        <w:trPr>
          <w:trHeight w:val="366"/>
        </w:trPr>
        <w:tc>
          <w:tcPr>
            <w:tcW w:w="9348" w:type="dxa"/>
          </w:tcPr>
          <w:p w14:paraId="7E44E707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4825B13D" w14:textId="77777777" w:rsidTr="004342BB">
        <w:trPr>
          <w:trHeight w:val="369"/>
        </w:trPr>
        <w:tc>
          <w:tcPr>
            <w:tcW w:w="9348" w:type="dxa"/>
          </w:tcPr>
          <w:p w14:paraId="5FCFF638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3D061C0E" w14:textId="77777777" w:rsidTr="004342BB">
        <w:trPr>
          <w:trHeight w:val="369"/>
        </w:trPr>
        <w:tc>
          <w:tcPr>
            <w:tcW w:w="9348" w:type="dxa"/>
          </w:tcPr>
          <w:p w14:paraId="690D4467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26D3CE19" w14:textId="5453B0A5" w:rsidR="0032369F" w:rsidRDefault="0032369F" w:rsidP="00C57FDD">
      <w:pPr>
        <w:rPr>
          <w:rStyle w:val="Sidnummer"/>
          <w:rFonts w:ascii="Times New Roman" w:hAnsi="Times New Roman"/>
          <w:color w:val="000000" w:themeColor="text1"/>
        </w:rPr>
      </w:pPr>
    </w:p>
    <w:p w14:paraId="29AC9983" w14:textId="00A0A008" w:rsidR="00FC1EDE" w:rsidRDefault="00FC1EDE">
      <w:pPr>
        <w:spacing w:line="240" w:lineRule="auto"/>
        <w:rPr>
          <w:rStyle w:val="Sidnummer"/>
          <w:rFonts w:ascii="Times New Roman" w:hAnsi="Times New Roman"/>
          <w:color w:val="000000" w:themeColor="text1"/>
        </w:rPr>
      </w:pPr>
      <w:r>
        <w:rPr>
          <w:rStyle w:val="Sidnummer"/>
          <w:rFonts w:ascii="Times New Roman" w:hAnsi="Times New Roman"/>
          <w:color w:val="000000" w:themeColor="text1"/>
        </w:rPr>
        <w:br w:type="page"/>
      </w:r>
    </w:p>
    <w:p w14:paraId="75839883" w14:textId="19A87D42" w:rsidR="00FC1EDE" w:rsidRDefault="00FC1EDE" w:rsidP="00FC1EDE">
      <w:pPr>
        <w:pStyle w:val="Rubrik1"/>
        <w:spacing w:before="78"/>
      </w:pPr>
      <w:r>
        <w:t>Erfarenhet och förvärvad insikt</w:t>
      </w:r>
    </w:p>
    <w:p w14:paraId="547EC214" w14:textId="77777777" w:rsidR="00FC1EDE" w:rsidRDefault="00FC1EDE" w:rsidP="00FC1EDE">
      <w:pPr>
        <w:pStyle w:val="Brdtext"/>
        <w:spacing w:before="1"/>
        <w:rPr>
          <w:b/>
          <w:i w:val="0"/>
        </w:rPr>
      </w:pPr>
    </w:p>
    <w:p w14:paraId="1DE84B77" w14:textId="063AB45A" w:rsidR="00FC1EDE" w:rsidRPr="00FC1EDE" w:rsidRDefault="00FC1EDE" w:rsidP="00FC1EDE">
      <w:pPr>
        <w:pStyle w:val="Brdtext"/>
        <w:ind w:right="454"/>
        <w:rPr>
          <w:rFonts w:ascii="Times New Roman" w:hAnsi="Times New Roman" w:cs="Times New Roman"/>
          <w:i w:val="0"/>
          <w:iCs w:val="0"/>
        </w:rPr>
      </w:pPr>
      <w:r w:rsidRPr="00FC1EDE">
        <w:rPr>
          <w:rFonts w:ascii="Times New Roman" w:hAnsi="Times New Roman" w:cs="Times New Roman"/>
          <w:i w:val="0"/>
          <w:iCs w:val="0"/>
        </w:rPr>
        <w:t>Utbildningsnämnden ska pröva om huvudmannen även efter genomförda förändringar har tillräcklig insikt i de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 xml:space="preserve">föreskrifter som gäller </w:t>
      </w:r>
      <w:r w:rsidRPr="00FC1EDE">
        <w:rPr>
          <w:rFonts w:ascii="Times New Roman" w:hAnsi="Times New Roman" w:cs="Times New Roman"/>
          <w:i w:val="0"/>
          <w:iCs w:val="0"/>
        </w:rPr>
        <w:t>för verksamheten. Detta betyder att huvudmannen genom erfarenhet eller på annat</w:t>
      </w:r>
      <w:r w:rsidR="006F3B5C">
        <w:rPr>
          <w:rFonts w:ascii="Times New Roman" w:hAnsi="Times New Roman" w:cs="Times New Roman"/>
          <w:i w:val="0"/>
          <w:iCs w:val="0"/>
        </w:rPr>
        <w:t xml:space="preserve"> sätt ska ha </w:t>
      </w:r>
      <w:r w:rsidRPr="00FC1EDE">
        <w:rPr>
          <w:rFonts w:ascii="Times New Roman" w:hAnsi="Times New Roman" w:cs="Times New Roman"/>
          <w:i w:val="0"/>
          <w:iCs w:val="0"/>
        </w:rPr>
        <w:t>förvärvat insikt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i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de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föreskrifter</w:t>
      </w:r>
      <w:r w:rsidRPr="00FC1EDE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som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gäller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</w:t>
      </w:r>
      <w:r w:rsidRPr="00FC1EDE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verksamheten.</w:t>
      </w:r>
    </w:p>
    <w:p w14:paraId="73A3D1AB" w14:textId="77777777" w:rsidR="00FC1EDE" w:rsidRPr="00FC1EDE" w:rsidRDefault="00FC1EDE" w:rsidP="00FC1EDE">
      <w:pPr>
        <w:pStyle w:val="Brdtext"/>
        <w:spacing w:before="11"/>
        <w:rPr>
          <w:rFonts w:ascii="Times New Roman" w:hAnsi="Times New Roman" w:cs="Times New Roman"/>
          <w:i w:val="0"/>
          <w:iCs w:val="0"/>
          <w:sz w:val="19"/>
        </w:rPr>
      </w:pPr>
    </w:p>
    <w:p w14:paraId="6EAF8B39" w14:textId="5D22354B" w:rsidR="00FC1EDE" w:rsidRPr="00FC1EDE" w:rsidRDefault="00FC1EDE" w:rsidP="00FC1EDE">
      <w:pPr>
        <w:pStyle w:val="Brdtext"/>
        <w:ind w:right="365"/>
        <w:jc w:val="both"/>
        <w:rPr>
          <w:rFonts w:ascii="Times New Roman" w:hAnsi="Times New Roman" w:cs="Times New Roman"/>
          <w:i w:val="0"/>
          <w:iCs w:val="0"/>
        </w:rPr>
      </w:pPr>
      <w:r w:rsidRPr="00FC1EDE">
        <w:rPr>
          <w:rFonts w:ascii="Times New Roman" w:hAnsi="Times New Roman" w:cs="Times New Roman"/>
          <w:i w:val="0"/>
          <w:iCs w:val="0"/>
        </w:rPr>
        <w:t>Kravet på</w:t>
      </w:r>
      <w:r w:rsidR="00094FEE">
        <w:rPr>
          <w:rFonts w:ascii="Times New Roman" w:hAnsi="Times New Roman" w:cs="Times New Roman"/>
          <w:i w:val="0"/>
          <w:iCs w:val="0"/>
        </w:rPr>
        <w:t>,</w:t>
      </w:r>
      <w:r w:rsidRPr="00FC1EDE">
        <w:rPr>
          <w:rFonts w:ascii="Times New Roman" w:hAnsi="Times New Roman" w:cs="Times New Roman"/>
          <w:i w:val="0"/>
          <w:iCs w:val="0"/>
        </w:rPr>
        <w:t xml:space="preserve"> genom erfarenhet eller på annat sätt förvärvad insikt</w:t>
      </w:r>
      <w:r w:rsidR="00094FEE">
        <w:rPr>
          <w:rFonts w:ascii="Times New Roman" w:hAnsi="Times New Roman" w:cs="Times New Roman"/>
          <w:i w:val="0"/>
          <w:iCs w:val="0"/>
        </w:rPr>
        <w:t>,</w:t>
      </w:r>
      <w:r w:rsidRPr="00FC1EDE">
        <w:rPr>
          <w:rFonts w:ascii="Times New Roman" w:hAnsi="Times New Roman" w:cs="Times New Roman"/>
          <w:i w:val="0"/>
          <w:iCs w:val="0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innebär att det inom den krets av personer som</w:t>
      </w:r>
      <w:r w:rsidRPr="00FC1EDE">
        <w:rPr>
          <w:rFonts w:ascii="Times New Roman" w:hAnsi="Times New Roman" w:cs="Times New Roman"/>
          <w:i w:val="0"/>
          <w:iCs w:val="0"/>
          <w:spacing w:val="-5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omfattas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av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ägar-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och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ledningsprövning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ska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finnas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kompetens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gällande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de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föreskrifter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som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krävs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att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bedriva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förskoleverksamhet,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till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exempel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skollagstiftning,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arbetsrätt,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arbetsmiljörätt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samt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relevant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ekonomiskt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regelverk.</w:t>
      </w:r>
    </w:p>
    <w:p w14:paraId="5F7CFE85" w14:textId="77777777" w:rsidR="00FC1EDE" w:rsidRPr="00FC1EDE" w:rsidRDefault="00FC1EDE" w:rsidP="00FC1EDE">
      <w:pPr>
        <w:pStyle w:val="Brdtext"/>
        <w:spacing w:before="1"/>
        <w:rPr>
          <w:rFonts w:ascii="Times New Roman" w:hAnsi="Times New Roman" w:cs="Times New Roman"/>
          <w:i w:val="0"/>
          <w:iCs w:val="0"/>
        </w:rPr>
      </w:pPr>
    </w:p>
    <w:p w14:paraId="593D150C" w14:textId="46BF5931" w:rsidR="00FC1EDE" w:rsidRPr="00FC1EDE" w:rsidRDefault="00FC1EDE" w:rsidP="00FC1EDE">
      <w:pPr>
        <w:pStyle w:val="Brdtext"/>
        <w:ind w:right="377"/>
        <w:rPr>
          <w:rFonts w:ascii="Times New Roman" w:hAnsi="Times New Roman" w:cs="Times New Roman"/>
          <w:i w:val="0"/>
          <w:iCs w:val="0"/>
        </w:rPr>
      </w:pPr>
      <w:r w:rsidRPr="00FC1EDE">
        <w:rPr>
          <w:rFonts w:ascii="Times New Roman" w:hAnsi="Times New Roman" w:cs="Times New Roman"/>
          <w:i w:val="0"/>
          <w:iCs w:val="0"/>
        </w:rPr>
        <w:t>Det räcker med en samlad kompetens inom ägar- och ledningskretsen, varje enskild person behöver alltså inte</w:t>
      </w:r>
      <w:r w:rsidR="009D6370">
        <w:rPr>
          <w:rFonts w:ascii="Times New Roman" w:hAnsi="Times New Roman" w:cs="Times New Roman"/>
          <w:i w:val="0"/>
          <w:iCs w:val="0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  <w:spacing w:val="-54"/>
        </w:rPr>
        <w:t xml:space="preserve"> </w:t>
      </w:r>
      <w:r w:rsidR="009D6370">
        <w:rPr>
          <w:rFonts w:ascii="Times New Roman" w:hAnsi="Times New Roman" w:cs="Times New Roman"/>
          <w:i w:val="0"/>
          <w:iCs w:val="0"/>
          <w:spacing w:val="-54"/>
        </w:rPr>
        <w:t xml:space="preserve">      </w:t>
      </w:r>
      <w:r w:rsidRPr="00FC1EDE">
        <w:rPr>
          <w:rFonts w:ascii="Times New Roman" w:hAnsi="Times New Roman" w:cs="Times New Roman"/>
          <w:i w:val="0"/>
          <w:iCs w:val="0"/>
        </w:rPr>
        <w:t>ha den erfarenhet eller insikt som krävs. Det är emellertid inte tillräckligt att det finns tillgång till kompetent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 xml:space="preserve">administrativ och ekonomisk förvaltning i form av personal. Det är </w:t>
      </w:r>
      <w:r w:rsidRPr="001D643D">
        <w:rPr>
          <w:rFonts w:ascii="Times New Roman" w:hAnsi="Times New Roman" w:cs="Times New Roman"/>
          <w:i w:val="0"/>
          <w:iCs w:val="0"/>
          <w:u w:val="single"/>
        </w:rPr>
        <w:t>huvudmannen</w:t>
      </w:r>
      <w:r w:rsidR="006F3B5C">
        <w:rPr>
          <w:rFonts w:ascii="Times New Roman" w:hAnsi="Times New Roman" w:cs="Times New Roman"/>
          <w:i w:val="0"/>
          <w:iCs w:val="0"/>
        </w:rPr>
        <w:t xml:space="preserve">, </w:t>
      </w:r>
      <w:r w:rsidRPr="00FC1EDE">
        <w:rPr>
          <w:rFonts w:ascii="Times New Roman" w:hAnsi="Times New Roman" w:cs="Times New Roman"/>
          <w:i w:val="0"/>
          <w:iCs w:val="0"/>
        </w:rPr>
        <w:t xml:space="preserve">dess ägare och </w:t>
      </w:r>
      <w:proofErr w:type="gramStart"/>
      <w:r w:rsidRPr="00FC1EDE">
        <w:rPr>
          <w:rFonts w:ascii="Times New Roman" w:hAnsi="Times New Roman" w:cs="Times New Roman"/>
          <w:i w:val="0"/>
          <w:iCs w:val="0"/>
        </w:rPr>
        <w:t>ledning</w:t>
      </w:r>
      <w:r w:rsidR="006F3B5C">
        <w:rPr>
          <w:rFonts w:ascii="Times New Roman" w:hAnsi="Times New Roman" w:cs="Times New Roman"/>
          <w:i w:val="0"/>
          <w:iCs w:val="0"/>
        </w:rPr>
        <w:t xml:space="preserve">, </w:t>
      </w:r>
      <w:r w:rsidRPr="00FC1EDE">
        <w:rPr>
          <w:rFonts w:ascii="Times New Roman" w:hAnsi="Times New Roman" w:cs="Times New Roman"/>
          <w:i w:val="0"/>
          <w:iCs w:val="0"/>
          <w:spacing w:val="-53"/>
        </w:rPr>
        <w:t xml:space="preserve"> </w:t>
      </w:r>
      <w:r w:rsidR="00230596">
        <w:rPr>
          <w:rFonts w:ascii="Times New Roman" w:hAnsi="Times New Roman" w:cs="Times New Roman"/>
          <w:i w:val="0"/>
          <w:iCs w:val="0"/>
          <w:spacing w:val="-53"/>
        </w:rPr>
        <w:t xml:space="preserve"> </w:t>
      </w:r>
      <w:proofErr w:type="gramEnd"/>
      <w:r w:rsidR="00230596">
        <w:rPr>
          <w:rFonts w:ascii="Times New Roman" w:hAnsi="Times New Roman" w:cs="Times New Roman"/>
          <w:i w:val="0"/>
          <w:iCs w:val="0"/>
          <w:spacing w:val="-53"/>
        </w:rPr>
        <w:t xml:space="preserve">           </w:t>
      </w:r>
      <w:r w:rsidR="00513F13">
        <w:rPr>
          <w:rFonts w:ascii="Times New Roman" w:hAnsi="Times New Roman" w:cs="Times New Roman"/>
          <w:i w:val="0"/>
          <w:iCs w:val="0"/>
          <w:spacing w:val="-53"/>
        </w:rPr>
        <w:t xml:space="preserve">   </w:t>
      </w:r>
      <w:r w:rsidR="008E40C8">
        <w:rPr>
          <w:rFonts w:ascii="Times New Roman" w:hAnsi="Times New Roman" w:cs="Times New Roman"/>
          <w:i w:val="0"/>
          <w:iCs w:val="0"/>
          <w:spacing w:val="-53"/>
        </w:rPr>
        <w:t xml:space="preserve">   </w:t>
      </w:r>
      <w:r w:rsidRPr="00FC1EDE">
        <w:rPr>
          <w:rFonts w:ascii="Times New Roman" w:hAnsi="Times New Roman" w:cs="Times New Roman"/>
          <w:i w:val="0"/>
          <w:iCs w:val="0"/>
        </w:rPr>
        <w:t>som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ska</w:t>
      </w:r>
      <w:r w:rsidRPr="00FC1EDE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ha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den</w:t>
      </w:r>
      <w:r w:rsidRPr="00FC1EDE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samlade</w:t>
      </w:r>
      <w:r w:rsidRPr="00FC1EDE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kompetensen.</w:t>
      </w:r>
    </w:p>
    <w:p w14:paraId="175D5A4F" w14:textId="77777777" w:rsidR="00FC1EDE" w:rsidRDefault="00FC1EDE" w:rsidP="00FC1EDE">
      <w:pPr>
        <w:pStyle w:val="Brdtext"/>
        <w:spacing w:before="11"/>
        <w:rPr>
          <w:i w:val="0"/>
          <w:sz w:val="23"/>
        </w:rPr>
      </w:pPr>
    </w:p>
    <w:p w14:paraId="735E4038" w14:textId="77777777" w:rsidR="00FC1EDE" w:rsidRDefault="00FC1EDE" w:rsidP="00FC1EDE">
      <w:pPr>
        <w:pStyle w:val="Rubrik2"/>
        <w:jc w:val="both"/>
      </w:pPr>
      <w:r>
        <w:t>Kunskap</w:t>
      </w:r>
      <w:r>
        <w:rPr>
          <w:spacing w:val="-7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skollagstiftning, arbetsrätt och ekonomiska regelverk</w:t>
      </w:r>
    </w:p>
    <w:p w14:paraId="01D2950A" w14:textId="77777777" w:rsidR="00FC1EDE" w:rsidRDefault="00FC1EDE" w:rsidP="00FC1EDE">
      <w:pPr>
        <w:pStyle w:val="Brdtext"/>
        <w:spacing w:before="11"/>
        <w:rPr>
          <w:b/>
          <w:i w:val="0"/>
          <w:sz w:val="19"/>
        </w:rPr>
      </w:pPr>
    </w:p>
    <w:p w14:paraId="06AC5B4E" w14:textId="10129F79" w:rsidR="00FC1EDE" w:rsidRPr="00FC1EDE" w:rsidRDefault="00FC1EDE" w:rsidP="00FC1EDE">
      <w:pPr>
        <w:pStyle w:val="Brdtext"/>
        <w:ind w:right="410"/>
        <w:rPr>
          <w:rFonts w:ascii="Times New Roman" w:hAnsi="Times New Roman" w:cs="Times New Roman"/>
          <w:i w:val="0"/>
          <w:iCs w:val="0"/>
        </w:rPr>
      </w:pPr>
      <w:r w:rsidRPr="00FC1EDE">
        <w:rPr>
          <w:rFonts w:ascii="Times New Roman" w:hAnsi="Times New Roman" w:cs="Times New Roman"/>
          <w:i w:val="0"/>
          <w:iCs w:val="0"/>
        </w:rPr>
        <w:t>Beskriv den kunskap om och insikt i skollagstiftning, arbetsrätt och arbetsmiljörätt, de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ekonomiska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regelverk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som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styr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den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organisationsform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som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är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aktuell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 xml:space="preserve">er verksamhet, </w:t>
      </w:r>
      <w:r w:rsidR="001D643D">
        <w:rPr>
          <w:rFonts w:ascii="Times New Roman" w:hAnsi="Times New Roman" w:cs="Times New Roman"/>
          <w:i w:val="0"/>
          <w:iCs w:val="0"/>
        </w:rPr>
        <w:t>till exempel</w:t>
      </w:r>
      <w:r w:rsidRPr="00FC1EDE">
        <w:rPr>
          <w:rFonts w:ascii="Times New Roman" w:hAnsi="Times New Roman" w:cs="Times New Roman"/>
          <w:i w:val="0"/>
          <w:iCs w:val="0"/>
        </w:rPr>
        <w:t xml:space="preserve"> reglerna i årsredovisningslagen (ÅRL) och aktiebolagslagen (ABL), som finns inom ägar- och ledningskretsen efter genomförd</w:t>
      </w:r>
      <w:r w:rsidRPr="00FC1EDE">
        <w:rPr>
          <w:rFonts w:ascii="Times New Roman" w:hAnsi="Times New Roman" w:cs="Times New Roman"/>
          <w:i w:val="0"/>
          <w:iCs w:val="0"/>
          <w:spacing w:val="-53"/>
        </w:rPr>
        <w:t xml:space="preserve">                     </w:t>
      </w:r>
      <w:r w:rsidRPr="00FC1EDE">
        <w:rPr>
          <w:rFonts w:ascii="Times New Roman" w:hAnsi="Times New Roman" w:cs="Times New Roman"/>
          <w:i w:val="0"/>
          <w:iCs w:val="0"/>
        </w:rPr>
        <w:t xml:space="preserve">förändring. Redovisa den kunskap om och insikt som finns genom en beskrivning avseende </w:t>
      </w:r>
      <w:r w:rsidRPr="00FC1EDE">
        <w:rPr>
          <w:rFonts w:ascii="Times New Roman" w:hAnsi="Times New Roman" w:cs="Times New Roman"/>
          <w:i w:val="0"/>
          <w:iCs w:val="0"/>
          <w:u w:val="single"/>
        </w:rPr>
        <w:t>erfarenhet</w:t>
      </w:r>
      <w:r w:rsidRPr="00FC1EDE">
        <w:rPr>
          <w:rFonts w:ascii="Times New Roman" w:hAnsi="Times New Roman" w:cs="Times New Roman"/>
          <w:i w:val="0"/>
          <w:iCs w:val="0"/>
        </w:rPr>
        <w:t xml:space="preserve"> av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liknande verksamhet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eller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  <w:u w:val="single"/>
        </w:rPr>
        <w:t>utbildning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inom området.</w:t>
      </w:r>
    </w:p>
    <w:p w14:paraId="1D377B6F" w14:textId="77777777" w:rsidR="00FC1EDE" w:rsidRDefault="00FC1EDE" w:rsidP="00FC1EDE">
      <w:pPr>
        <w:pStyle w:val="Brdtext"/>
        <w:spacing w:before="2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EDE" w14:paraId="7A8FC92A" w14:textId="77777777" w:rsidTr="00FC1EDE">
        <w:tc>
          <w:tcPr>
            <w:tcW w:w="9628" w:type="dxa"/>
          </w:tcPr>
          <w:p w14:paraId="277591A7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07ECC60C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58ED2A91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59D1CCC3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553CDD36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4BFF7159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9573FC6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B1E8B10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10F70F28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2328CEAE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2B6CA7D0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772DF21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7EECB46D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049EDA41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5597104B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311063E1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09C8688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4A19B7E9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45D1CA3C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1C3F1837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37C1BF2D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2BD2F2E3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2140C253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58992F01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15258ACF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3EB9B043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7DAA4962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6A7B8CB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54A9DAC" w14:textId="08CE1FD4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</w:tc>
      </w:tr>
    </w:tbl>
    <w:p w14:paraId="3617DD44" w14:textId="6166E8C4" w:rsidR="000C7BD4" w:rsidRDefault="000C7BD4" w:rsidP="000C7BD4">
      <w:pPr>
        <w:pStyle w:val="Rubrik1"/>
        <w:spacing w:before="78"/>
      </w:pPr>
      <w:r>
        <w:t>Lämplighet</w:t>
      </w:r>
    </w:p>
    <w:p w14:paraId="4C903A5E" w14:textId="77777777" w:rsidR="000C7BD4" w:rsidRDefault="000C7BD4" w:rsidP="000C7BD4">
      <w:pPr>
        <w:pStyle w:val="Brdtext"/>
        <w:spacing w:before="1"/>
        <w:rPr>
          <w:b/>
          <w:i w:val="0"/>
        </w:rPr>
      </w:pPr>
    </w:p>
    <w:p w14:paraId="541BF89F" w14:textId="77777777" w:rsidR="000C7BD4" w:rsidRPr="000C7BD4" w:rsidRDefault="000C7BD4" w:rsidP="000C7BD4">
      <w:pPr>
        <w:pStyle w:val="Brdtext"/>
        <w:ind w:right="1581"/>
        <w:jc w:val="both"/>
        <w:rPr>
          <w:rFonts w:ascii="Times New Roman" w:hAnsi="Times New Roman" w:cs="Times New Roman"/>
          <w:i w:val="0"/>
          <w:iCs w:val="0"/>
        </w:rPr>
      </w:pPr>
      <w:r w:rsidRPr="000C7BD4">
        <w:rPr>
          <w:rFonts w:ascii="Times New Roman" w:hAnsi="Times New Roman" w:cs="Times New Roman"/>
          <w:i w:val="0"/>
          <w:iCs w:val="0"/>
        </w:rPr>
        <w:t>I ägar- och ledningsprövningen ingår att det ska göras en bedömning av de som ingår i ägar- och</w:t>
      </w:r>
      <w:r w:rsidRPr="000C7BD4">
        <w:rPr>
          <w:rFonts w:ascii="Times New Roman" w:hAnsi="Times New Roman" w:cs="Times New Roman"/>
          <w:i w:val="0"/>
          <w:iCs w:val="0"/>
          <w:spacing w:val="-5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ledningskretsens lämplighet i övrigt. Prövningen omfattar samtliga personer som ingår i ägar- och</w:t>
      </w:r>
      <w:r w:rsidRPr="000C7BD4">
        <w:rPr>
          <w:rFonts w:ascii="Times New Roman" w:hAnsi="Times New Roman" w:cs="Times New Roman"/>
          <w:i w:val="0"/>
          <w:iCs w:val="0"/>
          <w:spacing w:val="-5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ledningskretsen.</w:t>
      </w:r>
    </w:p>
    <w:p w14:paraId="501DC8BF" w14:textId="77777777" w:rsidR="000C7BD4" w:rsidRPr="000C7BD4" w:rsidRDefault="000C7BD4" w:rsidP="000C7BD4">
      <w:pPr>
        <w:pStyle w:val="Brdtext"/>
        <w:spacing w:before="11"/>
        <w:rPr>
          <w:rFonts w:ascii="Times New Roman" w:hAnsi="Times New Roman" w:cs="Times New Roman"/>
          <w:i w:val="0"/>
          <w:iCs w:val="0"/>
          <w:sz w:val="19"/>
        </w:rPr>
      </w:pPr>
    </w:p>
    <w:p w14:paraId="21AB3130" w14:textId="19132587" w:rsidR="000C7BD4" w:rsidRPr="000C7BD4" w:rsidRDefault="000C7BD4" w:rsidP="000C7BD4">
      <w:pPr>
        <w:pStyle w:val="Brdtext"/>
        <w:ind w:right="210"/>
        <w:rPr>
          <w:rFonts w:ascii="Times New Roman" w:hAnsi="Times New Roman" w:cs="Times New Roman"/>
          <w:i w:val="0"/>
          <w:iCs w:val="0"/>
        </w:rPr>
      </w:pPr>
      <w:r w:rsidRPr="000C7BD4">
        <w:rPr>
          <w:rFonts w:ascii="Times New Roman" w:hAnsi="Times New Roman" w:cs="Times New Roman"/>
          <w:i w:val="0"/>
          <w:iCs w:val="0"/>
          <w:color w:val="0D0D0D"/>
        </w:rPr>
        <w:t xml:space="preserve">Vid lämplighetsbedömningen ska ekonomisk skötsamhet, </w:t>
      </w:r>
      <w:r w:rsidR="00BD2C4A">
        <w:rPr>
          <w:rFonts w:ascii="Times New Roman" w:hAnsi="Times New Roman" w:cs="Times New Roman"/>
          <w:i w:val="0"/>
          <w:iCs w:val="0"/>
          <w:color w:val="0D0D0D"/>
        </w:rPr>
        <w:t xml:space="preserve">det vill säga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viljan och förmågan att fullgöra sina skyldigheter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mot det allmänna, laglydnad i övrigt och andra omständigheter av betydelse beaktas. Andra omständigheter av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 xml:space="preserve">betydelse kan </w:t>
      </w:r>
      <w:r w:rsidR="006F3B5C">
        <w:rPr>
          <w:rFonts w:ascii="Times New Roman" w:hAnsi="Times New Roman" w:cs="Times New Roman"/>
          <w:i w:val="0"/>
          <w:iCs w:val="0"/>
          <w:color w:val="0D0D0D"/>
        </w:rPr>
        <w:t xml:space="preserve">till exempel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avse att personen har haft en ledande ställning i ett bolag som är eller har varit försatt i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konkurs.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Andra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omständigheter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4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av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4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relevans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4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kan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även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vara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att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4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företrädare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för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huvudmannen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tidigare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har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4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drivit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en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verksamhet vars godkännande eller tillstånd har återkallats eller om ansvarig myndighet i sin tillsyn funnit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allvarliga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brister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i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2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verksamheten.</w:t>
      </w:r>
    </w:p>
    <w:p w14:paraId="3F8AC432" w14:textId="77777777" w:rsidR="000C7BD4" w:rsidRPr="000C7BD4" w:rsidRDefault="000C7BD4" w:rsidP="000C7BD4">
      <w:pPr>
        <w:pStyle w:val="Brdtext"/>
        <w:rPr>
          <w:rFonts w:ascii="Times New Roman" w:hAnsi="Times New Roman" w:cs="Times New Roman"/>
          <w:i w:val="0"/>
          <w:iCs w:val="0"/>
        </w:rPr>
      </w:pPr>
    </w:p>
    <w:p w14:paraId="41B1FAC6" w14:textId="77777777" w:rsidR="000C7BD4" w:rsidRPr="000C7BD4" w:rsidRDefault="000C7BD4" w:rsidP="000C7BD4">
      <w:pPr>
        <w:pStyle w:val="Brdtext"/>
        <w:spacing w:before="2"/>
        <w:rPr>
          <w:rFonts w:ascii="Times New Roman" w:hAnsi="Times New Roman" w:cs="Times New Roman"/>
          <w:i w:val="0"/>
          <w:iCs w:val="0"/>
        </w:rPr>
      </w:pPr>
    </w:p>
    <w:p w14:paraId="63EE47CF" w14:textId="77777777" w:rsidR="000C7BD4" w:rsidRPr="000C7BD4" w:rsidRDefault="000C7BD4" w:rsidP="000C7BD4">
      <w:pPr>
        <w:pStyle w:val="Brdtext"/>
        <w:rPr>
          <w:rFonts w:ascii="Times New Roman" w:hAnsi="Times New Roman" w:cs="Times New Roman"/>
          <w:i w:val="0"/>
          <w:iCs w:val="0"/>
        </w:rPr>
      </w:pPr>
      <w:r w:rsidRPr="000C7BD4">
        <w:rPr>
          <w:rFonts w:ascii="Times New Roman" w:hAnsi="Times New Roman" w:cs="Times New Roman"/>
          <w:i w:val="0"/>
          <w:iCs w:val="0"/>
        </w:rPr>
        <w:t>Har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nytillkommen</w:t>
      </w:r>
      <w:r w:rsidRPr="000C7BD4">
        <w:rPr>
          <w:rFonts w:ascii="Times New Roman" w:hAnsi="Times New Roman" w:cs="Times New Roman"/>
          <w:i w:val="0"/>
          <w:iCs w:val="0"/>
          <w:spacing w:val="-7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person/personer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varit</w:t>
      </w:r>
      <w:r w:rsidRPr="000C7BD4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inblandad</w:t>
      </w:r>
      <w:r w:rsidRPr="000C7BD4">
        <w:rPr>
          <w:rFonts w:ascii="Times New Roman" w:hAnsi="Times New Roman" w:cs="Times New Roman"/>
          <w:i w:val="0"/>
          <w:iCs w:val="0"/>
          <w:spacing w:val="-7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i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tidigare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vitesförelägganden</w:t>
      </w:r>
      <w:r w:rsidRPr="000C7BD4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och/eller</w:t>
      </w:r>
      <w:r w:rsidRPr="000C7BD4">
        <w:rPr>
          <w:rFonts w:ascii="Times New Roman" w:hAnsi="Times New Roman" w:cs="Times New Roman"/>
          <w:i w:val="0"/>
          <w:iCs w:val="0"/>
          <w:spacing w:val="-7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återkallanden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från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någon</w:t>
      </w:r>
      <w:r w:rsidRPr="000C7BD4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kommunal</w:t>
      </w:r>
      <w:r w:rsidRPr="000C7BD4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eller</w:t>
      </w:r>
      <w:r w:rsidRPr="000C7BD4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statlig</w:t>
      </w:r>
      <w:r w:rsidRPr="000C7BD4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tillsynsmyndighet</w:t>
      </w:r>
      <w:r w:rsidRPr="000C7BD4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under de</w:t>
      </w:r>
      <w:r w:rsidRPr="000C7BD4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senaste</w:t>
      </w:r>
      <w:r w:rsidRPr="000C7BD4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tre</w:t>
      </w:r>
      <w:r w:rsidRPr="000C7BD4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åren.</w:t>
      </w:r>
    </w:p>
    <w:p w14:paraId="4745ADC9" w14:textId="431041FD" w:rsidR="000C7BD4" w:rsidRDefault="000C7BD4" w:rsidP="000C7BD4">
      <w:pPr>
        <w:pStyle w:val="Brdtext"/>
      </w:pPr>
    </w:p>
    <w:p w14:paraId="2C7C87D3" w14:textId="1EB30C10" w:rsidR="00102C4D" w:rsidRPr="00265B5E" w:rsidRDefault="00102C4D" w:rsidP="00102C4D">
      <w:pPr>
        <w:pStyle w:val="Brdtext"/>
        <w:ind w:right="93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i w:val="0"/>
            <w:iCs w:val="0"/>
          </w:rPr>
          <w:id w:val="38113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 w:val="0"/>
              <w:iCs w:val="0"/>
            </w:rPr>
            <w:t>☐</w:t>
          </w:r>
        </w:sdtContent>
      </w:sdt>
      <w:r w:rsidRPr="00265B5E">
        <w:rPr>
          <w:rFonts w:ascii="Times New Roman" w:hAnsi="Times New Roman" w:cs="Times New Roman"/>
          <w:i w:val="0"/>
          <w:iCs w:val="0"/>
        </w:rPr>
        <w:t xml:space="preserve">  </w:t>
      </w:r>
      <w:r>
        <w:rPr>
          <w:rFonts w:ascii="Times New Roman" w:hAnsi="Times New Roman" w:cs="Times New Roman"/>
          <w:i w:val="0"/>
          <w:iCs w:val="0"/>
        </w:rPr>
        <w:t>Ja</w:t>
      </w:r>
    </w:p>
    <w:p w14:paraId="40736A9E" w14:textId="77777777" w:rsidR="00102C4D" w:rsidRPr="00265B5E" w:rsidRDefault="00102C4D" w:rsidP="00102C4D">
      <w:pPr>
        <w:pStyle w:val="Brdtext"/>
        <w:ind w:right="932"/>
        <w:rPr>
          <w:rFonts w:ascii="Times New Roman" w:hAnsi="Times New Roman" w:cs="Times New Roman"/>
          <w:i w:val="0"/>
          <w:iCs w:val="0"/>
        </w:rPr>
      </w:pPr>
    </w:p>
    <w:p w14:paraId="5948374F" w14:textId="1DFBC3D4" w:rsidR="000C7BD4" w:rsidRDefault="00102C4D" w:rsidP="00102C4D">
      <w:pPr>
        <w:pStyle w:val="Brdtext"/>
        <w:ind w:right="932"/>
        <w:rPr>
          <w:i w:val="0"/>
          <w:sz w:val="16"/>
        </w:rPr>
      </w:pPr>
      <w:sdt>
        <w:sdtPr>
          <w:rPr>
            <w:rFonts w:ascii="Times New Roman" w:hAnsi="Times New Roman" w:cs="Times New Roman"/>
            <w:i w:val="0"/>
            <w:iCs w:val="0"/>
          </w:rPr>
          <w:id w:val="-142316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5B5E">
            <w:rPr>
              <w:rFonts w:ascii="Segoe UI Symbol" w:eastAsia="MS Gothic" w:hAnsi="Segoe UI Symbol" w:cs="Segoe UI Symbol"/>
              <w:i w:val="0"/>
              <w:iCs w:val="0"/>
            </w:rPr>
            <w:t>☐</w:t>
          </w:r>
        </w:sdtContent>
      </w:sdt>
      <w:r w:rsidRPr="00265B5E">
        <w:rPr>
          <w:rFonts w:ascii="Times New Roman" w:hAnsi="Times New Roman" w:cs="Times New Roman"/>
          <w:i w:val="0"/>
          <w:iCs w:val="0"/>
        </w:rPr>
        <w:t xml:space="preserve">  </w:t>
      </w:r>
      <w:r>
        <w:rPr>
          <w:rFonts w:ascii="Times New Roman" w:hAnsi="Times New Roman" w:cs="Times New Roman"/>
          <w:i w:val="0"/>
          <w:iCs w:val="0"/>
        </w:rPr>
        <w:t>Nej</w:t>
      </w:r>
    </w:p>
    <w:p w14:paraId="427EC996" w14:textId="059E8B08" w:rsidR="000C7BD4" w:rsidRDefault="000C7BD4" w:rsidP="000C7BD4">
      <w:pPr>
        <w:spacing w:before="93"/>
        <w:rPr>
          <w:sz w:val="20"/>
        </w:rPr>
      </w:pPr>
      <w:r>
        <w:rPr>
          <w:sz w:val="20"/>
        </w:rPr>
        <w:t>Om</w:t>
      </w:r>
      <w:r>
        <w:rPr>
          <w:spacing w:val="1"/>
          <w:sz w:val="20"/>
        </w:rPr>
        <w:t xml:space="preserve"> </w:t>
      </w:r>
      <w:r>
        <w:rPr>
          <w:sz w:val="20"/>
        </w:rPr>
        <w:t>ja,</w:t>
      </w:r>
      <w:r>
        <w:rPr>
          <w:spacing w:val="-4"/>
          <w:sz w:val="20"/>
        </w:rPr>
        <w:t xml:space="preserve"> </w:t>
      </w:r>
      <w:r>
        <w:rPr>
          <w:sz w:val="20"/>
        </w:rPr>
        <w:t>lämna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beskrivning/redogörelse</w:t>
      </w:r>
      <w:r>
        <w:rPr>
          <w:spacing w:val="-4"/>
          <w:sz w:val="20"/>
        </w:rPr>
        <w:t xml:space="preserve"> </w:t>
      </w:r>
      <w:r>
        <w:rPr>
          <w:sz w:val="20"/>
        </w:rPr>
        <w:t>över</w:t>
      </w:r>
      <w:r>
        <w:rPr>
          <w:spacing w:val="-3"/>
          <w:sz w:val="20"/>
        </w:rPr>
        <w:t xml:space="preserve"> </w:t>
      </w:r>
      <w:r>
        <w:rPr>
          <w:sz w:val="20"/>
        </w:rPr>
        <w:t>omständigheterna.</w:t>
      </w:r>
    </w:p>
    <w:p w14:paraId="15084AF3" w14:textId="77777777" w:rsidR="000C7BD4" w:rsidRDefault="000C7BD4" w:rsidP="000C7BD4">
      <w:pPr>
        <w:pStyle w:val="Brdtext"/>
        <w:spacing w:before="10"/>
        <w:rPr>
          <w:i w:val="0"/>
          <w:sz w:val="19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3"/>
      </w:tblGrid>
      <w:tr w:rsidR="000C7BD4" w14:paraId="1DF2069B" w14:textId="77777777" w:rsidTr="004342BB">
        <w:trPr>
          <w:trHeight w:val="2301"/>
        </w:trPr>
        <w:tc>
          <w:tcPr>
            <w:tcW w:w="9343" w:type="dxa"/>
          </w:tcPr>
          <w:p w14:paraId="7A2FFC61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8F43B67" w14:textId="77777777" w:rsidR="000C7BD4" w:rsidRDefault="000C7BD4" w:rsidP="000C7BD4">
      <w:pPr>
        <w:pStyle w:val="Brdtext"/>
        <w:rPr>
          <w:i w:val="0"/>
        </w:rPr>
      </w:pPr>
    </w:p>
    <w:p w14:paraId="7C97C91D" w14:textId="263C8C58" w:rsidR="000C7BD4" w:rsidRDefault="000C7BD4" w:rsidP="000C7BD4">
      <w:pPr>
        <w:pStyle w:val="Rubrik1"/>
      </w:pPr>
      <w:r>
        <w:t>Bilagor</w:t>
      </w:r>
    </w:p>
    <w:p w14:paraId="660B508C" w14:textId="77777777" w:rsidR="000C7BD4" w:rsidRDefault="000C7BD4" w:rsidP="000C7BD4">
      <w:pPr>
        <w:pStyle w:val="Brdtext"/>
        <w:spacing w:before="10"/>
        <w:rPr>
          <w:b/>
          <w:i w:val="0"/>
          <w:sz w:val="19"/>
        </w:rPr>
      </w:pPr>
    </w:p>
    <w:p w14:paraId="5B1E042B" w14:textId="77777777" w:rsidR="000C7BD4" w:rsidRDefault="000C7BD4" w:rsidP="000C7BD4">
      <w:pPr>
        <w:rPr>
          <w:b/>
          <w:sz w:val="20"/>
        </w:rPr>
      </w:pPr>
      <w:r>
        <w:rPr>
          <w:b/>
          <w:sz w:val="20"/>
        </w:rPr>
        <w:t>Ange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bilagor</w:t>
      </w:r>
    </w:p>
    <w:p w14:paraId="2992C262" w14:textId="77777777" w:rsidR="000C7BD4" w:rsidRDefault="000C7BD4" w:rsidP="000C7BD4">
      <w:pPr>
        <w:pStyle w:val="Brdtext"/>
        <w:spacing w:before="1"/>
        <w:rPr>
          <w:b/>
          <w:i w:val="0"/>
          <w:sz w:val="24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825"/>
      </w:tblGrid>
      <w:tr w:rsidR="000C7BD4" w14:paraId="228160D1" w14:textId="77777777" w:rsidTr="004342BB">
        <w:trPr>
          <w:trHeight w:val="230"/>
        </w:trPr>
        <w:tc>
          <w:tcPr>
            <w:tcW w:w="6517" w:type="dxa"/>
          </w:tcPr>
          <w:p w14:paraId="7E37FE7E" w14:textId="77777777" w:rsidR="000C7BD4" w:rsidRPr="00102C4D" w:rsidRDefault="000C7BD4" w:rsidP="004342BB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2C4D">
              <w:rPr>
                <w:rFonts w:ascii="Times New Roman" w:hAnsi="Times New Roman" w:cs="Times New Roman"/>
                <w:sz w:val="20"/>
              </w:rPr>
              <w:t>Bilagans</w:t>
            </w:r>
            <w:proofErr w:type="spellEnd"/>
            <w:r w:rsidRPr="00102C4D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102C4D">
              <w:rPr>
                <w:rFonts w:ascii="Times New Roman" w:hAnsi="Times New Roman" w:cs="Times New Roman"/>
                <w:sz w:val="20"/>
              </w:rPr>
              <w:t>namn</w:t>
            </w:r>
            <w:proofErr w:type="spellEnd"/>
          </w:p>
        </w:tc>
        <w:tc>
          <w:tcPr>
            <w:tcW w:w="2825" w:type="dxa"/>
          </w:tcPr>
          <w:p w14:paraId="452B2042" w14:textId="77777777" w:rsidR="000C7BD4" w:rsidRPr="00102C4D" w:rsidRDefault="000C7BD4" w:rsidP="004342BB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2C4D">
              <w:rPr>
                <w:rFonts w:ascii="Times New Roman" w:hAnsi="Times New Roman" w:cs="Times New Roman"/>
                <w:sz w:val="20"/>
              </w:rPr>
              <w:t>Bilagans</w:t>
            </w:r>
            <w:proofErr w:type="spellEnd"/>
            <w:r w:rsidRPr="00102C4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102C4D">
              <w:rPr>
                <w:rFonts w:ascii="Times New Roman" w:hAnsi="Times New Roman" w:cs="Times New Roman"/>
                <w:sz w:val="20"/>
              </w:rPr>
              <w:t>nummer</w:t>
            </w:r>
            <w:proofErr w:type="spellEnd"/>
          </w:p>
        </w:tc>
      </w:tr>
      <w:tr w:rsidR="000C7BD4" w14:paraId="372EE0CB" w14:textId="77777777" w:rsidTr="004342BB">
        <w:trPr>
          <w:trHeight w:val="275"/>
        </w:trPr>
        <w:tc>
          <w:tcPr>
            <w:tcW w:w="6517" w:type="dxa"/>
          </w:tcPr>
          <w:p w14:paraId="586BE76C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</w:tcPr>
          <w:p w14:paraId="3E9A0E99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BD4" w14:paraId="2B8207D6" w14:textId="77777777" w:rsidTr="004342BB">
        <w:trPr>
          <w:trHeight w:val="278"/>
        </w:trPr>
        <w:tc>
          <w:tcPr>
            <w:tcW w:w="6517" w:type="dxa"/>
          </w:tcPr>
          <w:p w14:paraId="1C72A417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</w:tcPr>
          <w:p w14:paraId="750DBFBF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BD4" w14:paraId="4D5698A2" w14:textId="77777777" w:rsidTr="004342BB">
        <w:trPr>
          <w:trHeight w:val="275"/>
        </w:trPr>
        <w:tc>
          <w:tcPr>
            <w:tcW w:w="6517" w:type="dxa"/>
          </w:tcPr>
          <w:p w14:paraId="3673638D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</w:tcPr>
          <w:p w14:paraId="03BEE4A7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BD4" w14:paraId="2A25C6B6" w14:textId="77777777" w:rsidTr="004342BB">
        <w:trPr>
          <w:trHeight w:val="275"/>
        </w:trPr>
        <w:tc>
          <w:tcPr>
            <w:tcW w:w="6517" w:type="dxa"/>
          </w:tcPr>
          <w:p w14:paraId="0E2A6103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</w:tcPr>
          <w:p w14:paraId="0AD8619F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BD4" w14:paraId="31570F7C" w14:textId="77777777" w:rsidTr="004342BB">
        <w:trPr>
          <w:trHeight w:val="275"/>
        </w:trPr>
        <w:tc>
          <w:tcPr>
            <w:tcW w:w="6517" w:type="dxa"/>
          </w:tcPr>
          <w:p w14:paraId="06450591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</w:tcPr>
          <w:p w14:paraId="20F3502A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BD4" w14:paraId="6652875F" w14:textId="77777777" w:rsidTr="004342BB">
        <w:trPr>
          <w:trHeight w:val="275"/>
        </w:trPr>
        <w:tc>
          <w:tcPr>
            <w:tcW w:w="6517" w:type="dxa"/>
          </w:tcPr>
          <w:p w14:paraId="73F9D2AC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</w:tcPr>
          <w:p w14:paraId="52140D64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BD4" w14:paraId="03140A5B" w14:textId="77777777" w:rsidTr="004342BB">
        <w:trPr>
          <w:trHeight w:val="275"/>
        </w:trPr>
        <w:tc>
          <w:tcPr>
            <w:tcW w:w="6517" w:type="dxa"/>
          </w:tcPr>
          <w:p w14:paraId="072043BF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</w:tcPr>
          <w:p w14:paraId="7BD3B001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BD4" w14:paraId="631EFA62" w14:textId="77777777" w:rsidTr="004342BB">
        <w:trPr>
          <w:trHeight w:val="277"/>
        </w:trPr>
        <w:tc>
          <w:tcPr>
            <w:tcW w:w="6517" w:type="dxa"/>
          </w:tcPr>
          <w:p w14:paraId="32DDFF6E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</w:tcPr>
          <w:p w14:paraId="099CE58D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E6555FD" w14:textId="77777777" w:rsidR="00FC1EDE" w:rsidRPr="0050417F" w:rsidRDefault="00FC1EDE" w:rsidP="00C57FDD">
      <w:pPr>
        <w:rPr>
          <w:rStyle w:val="Sidnummer"/>
          <w:rFonts w:ascii="Times New Roman" w:hAnsi="Times New Roman"/>
          <w:color w:val="000000" w:themeColor="text1"/>
        </w:rPr>
      </w:pPr>
    </w:p>
    <w:sectPr w:rsidR="00FC1EDE" w:rsidRPr="0050417F" w:rsidSect="002F57CF">
      <w:footerReference w:type="default" r:id="rId12"/>
      <w:headerReference w:type="first" r:id="rId13"/>
      <w:footerReference w:type="first" r:id="rId14"/>
      <w:pgSz w:w="11906" w:h="16838"/>
      <w:pgMar w:top="1134" w:right="1134" w:bottom="1928" w:left="1134" w:header="56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3F0A" w14:textId="77777777" w:rsidR="00820104" w:rsidRDefault="00820104" w:rsidP="001E273D">
      <w:pPr>
        <w:spacing w:line="240" w:lineRule="auto"/>
      </w:pPr>
      <w:r>
        <w:separator/>
      </w:r>
    </w:p>
  </w:endnote>
  <w:endnote w:type="continuationSeparator" w:id="0">
    <w:p w14:paraId="7C3E8593" w14:textId="77777777" w:rsidR="00820104" w:rsidRDefault="00820104" w:rsidP="001E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300D" w14:textId="77777777" w:rsidR="00A24389" w:rsidRDefault="00A24389">
    <w:pPr>
      <w:pStyle w:val="Sidfot"/>
      <w:jc w:val="righ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778"/>
    </w:tblGrid>
    <w:tr w:rsidR="00241562" w:rsidRPr="00940A1E" w14:paraId="3B93523F" w14:textId="77777777" w:rsidTr="00940A1E">
      <w:trPr>
        <w:trHeight w:val="567"/>
      </w:trPr>
      <w:tc>
        <w:tcPr>
          <w:tcW w:w="9778" w:type="dxa"/>
          <w:shd w:val="clear" w:color="auto" w:fill="auto"/>
        </w:tcPr>
        <w:p w14:paraId="3C704EFF" w14:textId="62E17300" w:rsidR="00241562" w:rsidRPr="00940A1E" w:rsidRDefault="004C02C9" w:rsidP="00963D7F">
          <w:pPr>
            <w:pStyle w:val="Sidfot"/>
            <w:rPr>
              <w:rStyle w:val="Sidnummer"/>
              <w:sz w:val="20"/>
              <w:lang w:val="en-US"/>
            </w:rPr>
          </w:pPr>
          <w:proofErr w:type="spellStart"/>
          <w:r>
            <w:rPr>
              <w:rStyle w:val="Platshllartext"/>
              <w:lang w:val="en-US"/>
            </w:rPr>
            <w:t>Anmälan</w:t>
          </w:r>
          <w:proofErr w:type="spellEnd"/>
          <w:r>
            <w:rPr>
              <w:rStyle w:val="Platshllartext"/>
              <w:lang w:val="en-US"/>
            </w:rPr>
            <w:t xml:space="preserve"> </w:t>
          </w:r>
          <w:proofErr w:type="spellStart"/>
          <w:r>
            <w:rPr>
              <w:rStyle w:val="Platshllartext"/>
              <w:lang w:val="en-US"/>
            </w:rPr>
            <w:t>för</w:t>
          </w:r>
          <w:proofErr w:type="spellEnd"/>
          <w:r>
            <w:rPr>
              <w:rStyle w:val="Platshllartext"/>
              <w:lang w:val="en-US"/>
            </w:rPr>
            <w:t xml:space="preserve"> </w:t>
          </w:r>
          <w:proofErr w:type="spellStart"/>
          <w:r>
            <w:rPr>
              <w:rStyle w:val="Platshllartext"/>
              <w:lang w:val="en-US"/>
            </w:rPr>
            <w:t>ändringar</w:t>
          </w:r>
          <w:proofErr w:type="spellEnd"/>
          <w:r>
            <w:rPr>
              <w:rStyle w:val="Platshllartext"/>
              <w:lang w:val="en-US"/>
            </w:rPr>
            <w:t xml:space="preserve"> </w:t>
          </w:r>
          <w:proofErr w:type="spellStart"/>
          <w:r>
            <w:rPr>
              <w:rStyle w:val="Platshllartext"/>
              <w:lang w:val="en-US"/>
            </w:rPr>
            <w:t>inom</w:t>
          </w:r>
          <w:proofErr w:type="spellEnd"/>
          <w:r>
            <w:rPr>
              <w:rStyle w:val="Platshllartext"/>
              <w:lang w:val="en-US"/>
            </w:rPr>
            <w:t xml:space="preserve"> </w:t>
          </w:r>
          <w:proofErr w:type="spellStart"/>
          <w:r>
            <w:rPr>
              <w:rStyle w:val="Platshllartext"/>
              <w:lang w:val="en-US"/>
            </w:rPr>
            <w:t>ägar</w:t>
          </w:r>
          <w:proofErr w:type="spellEnd"/>
          <w:r>
            <w:rPr>
              <w:rStyle w:val="Platshllartext"/>
              <w:lang w:val="en-US"/>
            </w:rPr>
            <w:t xml:space="preserve">- och </w:t>
          </w:r>
          <w:proofErr w:type="spellStart"/>
          <w:r>
            <w:rPr>
              <w:rStyle w:val="Platshllartext"/>
              <w:lang w:val="en-US"/>
            </w:rPr>
            <w:t>ledningskrets</w:t>
          </w:r>
          <w:proofErr w:type="spellEnd"/>
        </w:p>
      </w:tc>
    </w:tr>
    <w:tr w:rsidR="00A24389" w:rsidRPr="00940A1E" w14:paraId="77FA662E" w14:textId="77777777" w:rsidTr="00940A1E">
      <w:tc>
        <w:tcPr>
          <w:tcW w:w="9778" w:type="dxa"/>
          <w:shd w:val="clear" w:color="auto" w:fill="auto"/>
          <w:tcMar>
            <w:right w:w="0" w:type="dxa"/>
          </w:tcMar>
        </w:tcPr>
        <w:p w14:paraId="1DC70AEA" w14:textId="77777777" w:rsidR="00A24389" w:rsidRPr="00940A1E" w:rsidRDefault="00963D7F" w:rsidP="00940A1E">
          <w:pPr>
            <w:pStyle w:val="Sidfot"/>
            <w:jc w:val="right"/>
            <w:rPr>
              <w:rStyle w:val="Sidnummer"/>
              <w:b w:val="0"/>
              <w:lang w:val="en-US"/>
            </w:rPr>
          </w:pPr>
          <w:r w:rsidRPr="00940A1E">
            <w:rPr>
              <w:rStyle w:val="Sidnummer"/>
              <w:b w:val="0"/>
              <w:lang w:val="en-US"/>
            </w:rPr>
            <w:fldChar w:fldCharType="begin"/>
          </w:r>
          <w:r w:rsidRPr="00940A1E">
            <w:rPr>
              <w:rStyle w:val="Sidnummer"/>
              <w:b w:val="0"/>
              <w:lang w:val="en-US"/>
            </w:rPr>
            <w:instrText xml:space="preserve"> PAGE   \* MERGEFORMAT </w:instrText>
          </w:r>
          <w:r w:rsidRPr="00940A1E">
            <w:rPr>
              <w:rStyle w:val="Sidnummer"/>
              <w:b w:val="0"/>
              <w:lang w:val="en-US"/>
            </w:rPr>
            <w:fldChar w:fldCharType="separate"/>
          </w:r>
          <w:r w:rsidR="00EE0A72">
            <w:rPr>
              <w:rStyle w:val="Sidnummer"/>
              <w:b w:val="0"/>
              <w:noProof/>
              <w:lang w:val="en-US"/>
            </w:rPr>
            <w:t>1</w:t>
          </w:r>
          <w:r w:rsidRPr="00940A1E">
            <w:rPr>
              <w:rStyle w:val="Sidnummer"/>
              <w:b w:val="0"/>
              <w:noProof/>
              <w:lang w:val="en-US"/>
            </w:rPr>
            <w:fldChar w:fldCharType="end"/>
          </w:r>
        </w:p>
      </w:tc>
    </w:tr>
  </w:tbl>
  <w:p w14:paraId="5C2EF53C" w14:textId="77777777" w:rsidR="00A24389" w:rsidRDefault="00A24389" w:rsidP="00963D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ABB2" w14:textId="77777777" w:rsidR="008C471F" w:rsidRDefault="008C471F" w:rsidP="00B511F5">
    <w:pPr>
      <w:pStyle w:val="Sidfot"/>
      <w:ind w:left="-567"/>
    </w:pPr>
  </w:p>
  <w:p w14:paraId="62CFC186" w14:textId="77777777" w:rsidR="008C471F" w:rsidRDefault="008C471F" w:rsidP="00B511F5">
    <w:pPr>
      <w:pStyle w:val="Sidfot"/>
      <w:ind w:left="-567"/>
    </w:pPr>
  </w:p>
  <w:p w14:paraId="5740273E" w14:textId="77777777" w:rsidR="008C471F" w:rsidRDefault="008C471F" w:rsidP="00B511F5">
    <w:pPr>
      <w:pStyle w:val="Sidfot"/>
      <w:ind w:left="-567"/>
    </w:pPr>
  </w:p>
  <w:p w14:paraId="532E4F23" w14:textId="77777777" w:rsidR="00241562" w:rsidRDefault="00241562" w:rsidP="00B511F5">
    <w:pPr>
      <w:pStyle w:val="Sidfot"/>
      <w:ind w:left="-567"/>
    </w:pPr>
  </w:p>
  <w:p w14:paraId="329ED4D9" w14:textId="77777777" w:rsidR="00241562" w:rsidRDefault="00241562" w:rsidP="00B511F5">
    <w:pPr>
      <w:pStyle w:val="Sidfot"/>
      <w:ind w:left="-567"/>
    </w:pPr>
  </w:p>
  <w:p w14:paraId="12584839" w14:textId="77777777" w:rsidR="00241562" w:rsidRDefault="00241562" w:rsidP="00B511F5">
    <w:pPr>
      <w:pStyle w:val="Sidfot"/>
      <w:ind w:left="-567"/>
    </w:pPr>
  </w:p>
  <w:p w14:paraId="5FD77FCE" w14:textId="77777777" w:rsidR="00241562" w:rsidRDefault="00241562" w:rsidP="00B511F5">
    <w:pPr>
      <w:pStyle w:val="Sidfot"/>
      <w:ind w:left="-567"/>
    </w:pPr>
  </w:p>
  <w:p w14:paraId="694EFE84" w14:textId="77777777" w:rsidR="003E5419" w:rsidRDefault="003E5419" w:rsidP="00B511F5">
    <w:pPr>
      <w:pStyle w:val="Sidfot"/>
      <w:ind w:left="-567"/>
    </w:pPr>
  </w:p>
  <w:p w14:paraId="1686F163" w14:textId="77777777" w:rsidR="003E5419" w:rsidRDefault="003E5419" w:rsidP="00B511F5">
    <w:pPr>
      <w:pStyle w:val="Sidfot"/>
      <w:ind w:left="-567"/>
    </w:pPr>
  </w:p>
  <w:p w14:paraId="51E717DD" w14:textId="77777777" w:rsidR="003E5419" w:rsidRDefault="003E5419" w:rsidP="00B511F5">
    <w:pPr>
      <w:pStyle w:val="Sidfot"/>
      <w:ind w:left="-567"/>
    </w:pPr>
  </w:p>
  <w:p w14:paraId="298B5C44" w14:textId="77777777" w:rsidR="003E5419" w:rsidRDefault="003E5419" w:rsidP="00B511F5">
    <w:pPr>
      <w:pStyle w:val="Sidfot"/>
      <w:ind w:left="-567"/>
    </w:pPr>
  </w:p>
  <w:p w14:paraId="625F7484" w14:textId="77777777" w:rsidR="00241562" w:rsidRDefault="00241562" w:rsidP="00B511F5">
    <w:pPr>
      <w:pStyle w:val="Sidfot"/>
      <w:ind w:left="-567"/>
    </w:pPr>
  </w:p>
  <w:p w14:paraId="0305E7AA" w14:textId="77777777" w:rsidR="002B1A28" w:rsidRDefault="00EE0A72" w:rsidP="00B511F5">
    <w:pPr>
      <w:pStyle w:val="Sidfot"/>
      <w:ind w:left="-567"/>
    </w:pPr>
    <w:r w:rsidRPr="001C6AE0">
      <w:rPr>
        <w:noProof/>
        <w:lang w:eastAsia="sv-SE"/>
      </w:rPr>
      <w:drawing>
        <wp:inline distT="0" distB="0" distL="0" distR="0" wp14:anchorId="74EE4415" wp14:editId="73B6BD21">
          <wp:extent cx="6861810" cy="753745"/>
          <wp:effectExtent l="0" t="0" r="0" b="0"/>
          <wp:docPr id="1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A2B6" w14:textId="77777777" w:rsidR="00820104" w:rsidRDefault="00820104" w:rsidP="001E273D">
      <w:pPr>
        <w:spacing w:line="240" w:lineRule="auto"/>
      </w:pPr>
      <w:r>
        <w:separator/>
      </w:r>
    </w:p>
  </w:footnote>
  <w:footnote w:type="continuationSeparator" w:id="0">
    <w:p w14:paraId="5FA02931" w14:textId="77777777" w:rsidR="00820104" w:rsidRDefault="00820104" w:rsidP="001E273D">
      <w:pPr>
        <w:spacing w:line="240" w:lineRule="auto"/>
      </w:pPr>
      <w:r>
        <w:continuationSeparator/>
      </w:r>
    </w:p>
  </w:footnote>
  <w:footnote w:id="1">
    <w:p w14:paraId="39E848A5" w14:textId="77777777" w:rsidR="00C57FDD" w:rsidRPr="009F4992" w:rsidRDefault="00C57FDD" w:rsidP="00C57FDD">
      <w:pPr>
        <w:pStyle w:val="Fotnotstext"/>
        <w:rPr>
          <w:rFonts w:ascii="Times New Roman" w:hAnsi="Times New Roman" w:cs="Times New Roman"/>
          <w:sz w:val="16"/>
          <w:szCs w:val="16"/>
        </w:rPr>
      </w:pPr>
      <w:r w:rsidRPr="009F4992">
        <w:rPr>
          <w:rStyle w:val="Fotnotsreferens"/>
          <w:rFonts w:ascii="Times New Roman" w:hAnsi="Times New Roman" w:cs="Times New Roman"/>
          <w:sz w:val="16"/>
          <w:szCs w:val="16"/>
        </w:rPr>
        <w:footnoteRef/>
      </w:r>
      <w:r w:rsidRPr="009F4992">
        <w:rPr>
          <w:rFonts w:ascii="Times New Roman" w:hAnsi="Times New Roman" w:cs="Times New Roman"/>
          <w:sz w:val="16"/>
          <w:szCs w:val="16"/>
        </w:rPr>
        <w:t xml:space="preserve"> Skollagen (2010:800), 2 kap. 5b §</w:t>
      </w:r>
    </w:p>
  </w:footnote>
  <w:footnote w:id="2">
    <w:p w14:paraId="1F37A754" w14:textId="77777777" w:rsidR="00C57FDD" w:rsidRPr="009F4992" w:rsidRDefault="00C57FDD" w:rsidP="00C57FDD">
      <w:pPr>
        <w:pStyle w:val="Fotnotstext"/>
        <w:rPr>
          <w:rFonts w:ascii="Times New Roman" w:hAnsi="Times New Roman" w:cs="Times New Roman"/>
          <w:sz w:val="16"/>
          <w:szCs w:val="16"/>
        </w:rPr>
      </w:pPr>
      <w:r w:rsidRPr="009F4992">
        <w:rPr>
          <w:rStyle w:val="Fotnotsreferens"/>
          <w:rFonts w:ascii="Times New Roman" w:hAnsi="Times New Roman" w:cs="Times New Roman"/>
          <w:sz w:val="16"/>
          <w:szCs w:val="16"/>
        </w:rPr>
        <w:footnoteRef/>
      </w:r>
      <w:r w:rsidRPr="009F4992">
        <w:rPr>
          <w:rFonts w:ascii="Times New Roman" w:hAnsi="Times New Roman" w:cs="Times New Roman"/>
          <w:sz w:val="16"/>
          <w:szCs w:val="16"/>
        </w:rPr>
        <w:t xml:space="preserve"> Skollagen (2020:800), 2 kap. 5a §</w:t>
      </w:r>
    </w:p>
  </w:footnote>
  <w:footnote w:id="3">
    <w:p w14:paraId="595A0C39" w14:textId="77777777" w:rsidR="003848C3" w:rsidRDefault="003848C3" w:rsidP="003848C3">
      <w:pPr>
        <w:pStyle w:val="Fotnotstext"/>
      </w:pPr>
      <w:r w:rsidRPr="009F4992">
        <w:rPr>
          <w:rStyle w:val="Fotnotsreferens"/>
          <w:rFonts w:ascii="Times New Roman" w:hAnsi="Times New Roman" w:cs="Times New Roman"/>
          <w:sz w:val="16"/>
          <w:szCs w:val="16"/>
        </w:rPr>
        <w:footnoteRef/>
      </w:r>
      <w:r w:rsidRPr="009F4992">
        <w:rPr>
          <w:rFonts w:ascii="Times New Roman" w:hAnsi="Times New Roman" w:cs="Times New Roman"/>
          <w:sz w:val="16"/>
          <w:szCs w:val="16"/>
        </w:rPr>
        <w:t xml:space="preserve"> Notera bilagorna på sida 6.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0DDF" w:rsidRPr="00940A1E" w14:paraId="4287543D" w14:textId="77777777" w:rsidTr="00940A1E">
      <w:trPr>
        <w:trHeight w:val="7768"/>
      </w:trPr>
      <w:tc>
        <w:tcPr>
          <w:tcW w:w="10773" w:type="dxa"/>
          <w:shd w:val="clear" w:color="auto" w:fill="auto"/>
        </w:tcPr>
        <w:p w14:paraId="092A9AF5" w14:textId="77777777" w:rsidR="00040DDF" w:rsidRPr="00940A1E" w:rsidRDefault="00EE0A72" w:rsidP="00C7303A">
          <w:r>
            <w:rPr>
              <w:noProof/>
              <w:lang w:eastAsia="sv-SE"/>
            </w:rPr>
            <w:drawing>
              <wp:inline distT="0" distB="0" distL="0" distR="0" wp14:anchorId="44DF6338" wp14:editId="48EE3183">
                <wp:extent cx="6839585" cy="4930140"/>
                <wp:effectExtent l="0" t="0" r="0" b="0"/>
                <wp:docPr id="1" name="Bi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9585" cy="493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B77A94" w14:textId="77777777" w:rsidR="00040DDF" w:rsidRDefault="00040DDF" w:rsidP="00B511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2531"/>
    <w:multiLevelType w:val="hybridMultilevel"/>
    <w:tmpl w:val="69E0257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5D"/>
    <w:rsid w:val="00040DDF"/>
    <w:rsid w:val="00073FE5"/>
    <w:rsid w:val="000901E6"/>
    <w:rsid w:val="00094FEE"/>
    <w:rsid w:val="000B0CF0"/>
    <w:rsid w:val="000B27D0"/>
    <w:rsid w:val="000C7BD4"/>
    <w:rsid w:val="000E0C53"/>
    <w:rsid w:val="000F79CA"/>
    <w:rsid w:val="00102C4D"/>
    <w:rsid w:val="00162544"/>
    <w:rsid w:val="00192DB5"/>
    <w:rsid w:val="001C2B56"/>
    <w:rsid w:val="001D643D"/>
    <w:rsid w:val="001E273D"/>
    <w:rsid w:val="00204C39"/>
    <w:rsid w:val="00230596"/>
    <w:rsid w:val="00241562"/>
    <w:rsid w:val="002425F5"/>
    <w:rsid w:val="00265B5E"/>
    <w:rsid w:val="00290226"/>
    <w:rsid w:val="002A55C9"/>
    <w:rsid w:val="002B1A28"/>
    <w:rsid w:val="002B4708"/>
    <w:rsid w:val="002B48A2"/>
    <w:rsid w:val="002F2211"/>
    <w:rsid w:val="002F57CF"/>
    <w:rsid w:val="002F6574"/>
    <w:rsid w:val="0032299A"/>
    <w:rsid w:val="0032369F"/>
    <w:rsid w:val="00337807"/>
    <w:rsid w:val="00373FBB"/>
    <w:rsid w:val="003848C3"/>
    <w:rsid w:val="00387B45"/>
    <w:rsid w:val="003E5419"/>
    <w:rsid w:val="0040414C"/>
    <w:rsid w:val="004719B0"/>
    <w:rsid w:val="004B34D6"/>
    <w:rsid w:val="004C02C9"/>
    <w:rsid w:val="00502B81"/>
    <w:rsid w:val="0050417F"/>
    <w:rsid w:val="00513F13"/>
    <w:rsid w:val="005322B9"/>
    <w:rsid w:val="0054052B"/>
    <w:rsid w:val="005462F2"/>
    <w:rsid w:val="006015A1"/>
    <w:rsid w:val="006246F7"/>
    <w:rsid w:val="0066300A"/>
    <w:rsid w:val="00697833"/>
    <w:rsid w:val="006E1748"/>
    <w:rsid w:val="006E28C7"/>
    <w:rsid w:val="006F3B5C"/>
    <w:rsid w:val="00705A56"/>
    <w:rsid w:val="00720749"/>
    <w:rsid w:val="007F442B"/>
    <w:rsid w:val="00820104"/>
    <w:rsid w:val="008204EC"/>
    <w:rsid w:val="008617D0"/>
    <w:rsid w:val="00882143"/>
    <w:rsid w:val="008C471F"/>
    <w:rsid w:val="008E40C8"/>
    <w:rsid w:val="00940A1E"/>
    <w:rsid w:val="00954D02"/>
    <w:rsid w:val="00963D7F"/>
    <w:rsid w:val="009A134C"/>
    <w:rsid w:val="009D0533"/>
    <w:rsid w:val="009D6370"/>
    <w:rsid w:val="009F403A"/>
    <w:rsid w:val="009F4992"/>
    <w:rsid w:val="00A07D1C"/>
    <w:rsid w:val="00A13E7A"/>
    <w:rsid w:val="00A24389"/>
    <w:rsid w:val="00A55FE7"/>
    <w:rsid w:val="00B25F1F"/>
    <w:rsid w:val="00B511F5"/>
    <w:rsid w:val="00BA238C"/>
    <w:rsid w:val="00BB534D"/>
    <w:rsid w:val="00BC459F"/>
    <w:rsid w:val="00BD2AAD"/>
    <w:rsid w:val="00BD2C4A"/>
    <w:rsid w:val="00C249D5"/>
    <w:rsid w:val="00C57FDD"/>
    <w:rsid w:val="00C72E61"/>
    <w:rsid w:val="00C73F90"/>
    <w:rsid w:val="00C76ACE"/>
    <w:rsid w:val="00D3559B"/>
    <w:rsid w:val="00D72E5D"/>
    <w:rsid w:val="00DC2E95"/>
    <w:rsid w:val="00DF1689"/>
    <w:rsid w:val="00E85EEF"/>
    <w:rsid w:val="00EC296A"/>
    <w:rsid w:val="00EE0A72"/>
    <w:rsid w:val="00EE534A"/>
    <w:rsid w:val="00EE7077"/>
    <w:rsid w:val="00F40486"/>
    <w:rsid w:val="00F44B3E"/>
    <w:rsid w:val="00FA2826"/>
    <w:rsid w:val="00FA590C"/>
    <w:rsid w:val="00FC1EDE"/>
    <w:rsid w:val="00FE2CF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A6A10"/>
  <w15:docId w15:val="{9A9473C7-02FC-4948-996A-C703E174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A2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48A2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B4708"/>
    <w:pPr>
      <w:keepNext/>
      <w:keepLines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B48A2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Char">
    <w:name w:val="Rubrik Char"/>
    <w:link w:val="Rubrik"/>
    <w:uiPriority w:val="10"/>
    <w:rsid w:val="002B48A2"/>
    <w:rPr>
      <w:rFonts w:ascii="Verdana" w:eastAsia="Times New Roman" w:hAnsi="Verdana" w:cs="Times New Roman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2B48A2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2B4708"/>
    <w:rPr>
      <w:rFonts w:ascii="Verdana" w:eastAsia="Times New Roman" w:hAnsi="Verdana" w:cs="Times New Roman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2B48A2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paragraph" w:styleId="Brdtext">
    <w:name w:val="Body Text"/>
    <w:basedOn w:val="Normal"/>
    <w:link w:val="BrdtextChar"/>
    <w:uiPriority w:val="1"/>
    <w:qFormat/>
    <w:rsid w:val="00C57FD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i/>
      <w:iCs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C57FDD"/>
    <w:rPr>
      <w:rFonts w:ascii="Arial" w:eastAsia="Arial" w:hAnsi="Arial" w:cs="Arial"/>
      <w:i/>
      <w:iCs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57FD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57FDD"/>
    <w:rPr>
      <w:rFonts w:ascii="Arial" w:eastAsia="Arial" w:hAnsi="Arial" w:cs="Arial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C57FD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E70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7077"/>
    <w:pPr>
      <w:widowControl w:val="0"/>
      <w:autoSpaceDE w:val="0"/>
      <w:autoSpaceDN w:val="0"/>
      <w:spacing w:line="240" w:lineRule="auto"/>
      <w:ind w:left="107"/>
    </w:pPr>
    <w:rPr>
      <w:rFonts w:ascii="Arial" w:eastAsia="Arial" w:hAnsi="Arial" w:cs="Arial"/>
      <w:sz w:val="22"/>
    </w:rPr>
  </w:style>
  <w:style w:type="paragraph" w:styleId="Liststycke">
    <w:name w:val="List Paragraph"/>
    <w:basedOn w:val="Normal"/>
    <w:uiPriority w:val="34"/>
    <w:qFormat/>
    <w:rsid w:val="003848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8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nderyd.se/kontak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fag\Downloads\rapportmall%20(9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FFE84ECA0B44C8200835B9881D936" ma:contentTypeVersion="13" ma:contentTypeDescription="Skapa ett nytt dokument." ma:contentTypeScope="" ma:versionID="25007a62340824b9d7492f50011a0ce3">
  <xsd:schema xmlns:xsd="http://www.w3.org/2001/XMLSchema" xmlns:xs="http://www.w3.org/2001/XMLSchema" xmlns:p="http://schemas.microsoft.com/office/2006/metadata/properties" xmlns:ns3="5190eccf-e4c1-4cd7-8351-c757726cc189" xmlns:ns4="f4ed3230-95b9-407a-96a9-b40ef96d9fe5" targetNamespace="http://schemas.microsoft.com/office/2006/metadata/properties" ma:root="true" ma:fieldsID="80cd9d4de52a20cbefc94b4d9be4869c" ns3:_="" ns4:_="">
    <xsd:import namespace="5190eccf-e4c1-4cd7-8351-c757726cc189"/>
    <xsd:import namespace="f4ed3230-95b9-407a-96a9-b40ef96d9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0eccf-e4c1-4cd7-8351-c757726cc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3230-95b9-407a-96a9-b40ef96d9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665C-7213-455C-AAE3-BA522B79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0eccf-e4c1-4cd7-8351-c757726cc189"/>
    <ds:schemaRef ds:uri="f4ed3230-95b9-407a-96a9-b40ef96d9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1C628-91CD-4921-A310-380345D53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FF215-02E5-4883-9C96-4F181090E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DDCDC-1108-4B4D-8750-A1B185B3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(9)</Template>
  <TotalTime>23</TotalTime>
  <Pages>1</Pages>
  <Words>1269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</vt:lpstr>
      <vt:lpstr/>
    </vt:vector>
  </TitlesOfParts>
  <Company>Danderyds Kommun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creator>Kristofer Fagerström</dc:creator>
  <cp:lastModifiedBy>Kristofer Fagerström</cp:lastModifiedBy>
  <cp:revision>23</cp:revision>
  <dcterms:created xsi:type="dcterms:W3CDTF">2022-06-21T11:31:00Z</dcterms:created>
  <dcterms:modified xsi:type="dcterms:W3CDTF">2022-06-21T11:51:00Z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0x010100D48FFE84ECA0B44C8200835B9881D936</vt:lpwstr>
  </property>
</Properties>
</file>