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10FA1" w14:textId="77777777" w:rsidR="00EA342E" w:rsidRPr="009661AF" w:rsidRDefault="00EA342E" w:rsidP="00EA342E">
      <w:pPr>
        <w:rPr>
          <w:rFonts w:ascii="Arial" w:hAnsi="Arial" w:cs="Arial"/>
        </w:rPr>
      </w:pPr>
    </w:p>
    <w:p w14:paraId="38A1787E" w14:textId="0664AC75" w:rsidR="00EA342E" w:rsidRPr="009661AF" w:rsidRDefault="00EA342E" w:rsidP="00EA342E">
      <w:pPr>
        <w:pStyle w:val="Rubrik"/>
        <w:rPr>
          <w:rFonts w:ascii="Arial" w:hAnsi="Arial" w:cs="Arial"/>
        </w:rPr>
      </w:pPr>
      <w:r w:rsidRPr="009661AF">
        <w:rPr>
          <w:rStyle w:val="Platshllartext"/>
          <w:rFonts w:ascii="Arial" w:hAnsi="Arial" w:cs="Arial"/>
          <w:color w:val="0060AA"/>
        </w:rPr>
        <w:t>Fristående pedagogisk omsorg</w:t>
      </w:r>
    </w:p>
    <w:p w14:paraId="281BB546" w14:textId="77777777" w:rsidR="00940A1E" w:rsidRPr="009661AF" w:rsidRDefault="00940A1E" w:rsidP="000B0CF0">
      <w:pPr>
        <w:pStyle w:val="Underrubrikframsida"/>
        <w:rPr>
          <w:rStyle w:val="Platshllartext"/>
          <w:rFonts w:ascii="Arial" w:hAnsi="Arial" w:cs="Arial"/>
          <w:color w:val="auto"/>
        </w:rPr>
      </w:pPr>
    </w:p>
    <w:p w14:paraId="4A05F61A" w14:textId="068F6B65" w:rsidR="008C471F" w:rsidRPr="009661AF" w:rsidRDefault="00EA342E" w:rsidP="000B0CF0">
      <w:pPr>
        <w:rPr>
          <w:rStyle w:val="Platshllartext"/>
          <w:rFonts w:ascii="Arial" w:hAnsi="Arial" w:cs="Arial"/>
          <w:color w:val="000000" w:themeColor="text1"/>
        </w:rPr>
      </w:pPr>
      <w:r w:rsidRPr="009661AF">
        <w:rPr>
          <w:rStyle w:val="Platshllartext"/>
          <w:rFonts w:ascii="Arial" w:hAnsi="Arial" w:cs="Arial"/>
          <w:color w:val="000000" w:themeColor="text1"/>
        </w:rPr>
        <w:t>Ansökningsformulär</w:t>
      </w:r>
      <w:r w:rsidR="004B794C" w:rsidRPr="009661AF">
        <w:rPr>
          <w:rStyle w:val="Platshllartext"/>
          <w:rFonts w:ascii="Arial" w:hAnsi="Arial" w:cs="Arial"/>
          <w:color w:val="000000" w:themeColor="text1"/>
        </w:rPr>
        <w:t xml:space="preserve"> för rätt till bidrag</w:t>
      </w:r>
    </w:p>
    <w:p w14:paraId="53D97C34" w14:textId="597EB73F" w:rsidR="00EA342E" w:rsidRPr="009661AF" w:rsidRDefault="00EA342E" w:rsidP="000B0CF0">
      <w:pPr>
        <w:rPr>
          <w:rStyle w:val="Platshllartext"/>
          <w:rFonts w:ascii="Arial" w:hAnsi="Arial" w:cs="Arial"/>
          <w:color w:val="000000" w:themeColor="text1"/>
        </w:rPr>
      </w:pPr>
    </w:p>
    <w:p w14:paraId="6D48DC5A" w14:textId="1F3A5B30" w:rsidR="00EA342E" w:rsidRPr="009661AF" w:rsidRDefault="00EA342E" w:rsidP="000B0CF0">
      <w:pPr>
        <w:rPr>
          <w:rStyle w:val="Platshllartext"/>
          <w:rFonts w:ascii="Arial" w:hAnsi="Arial" w:cs="Arial"/>
          <w:color w:val="000000" w:themeColor="text1"/>
        </w:rPr>
      </w:pPr>
    </w:p>
    <w:p w14:paraId="1CC908E5" w14:textId="67670577" w:rsidR="00EA342E" w:rsidRPr="009661AF" w:rsidRDefault="00EA342E" w:rsidP="000B0CF0">
      <w:pPr>
        <w:rPr>
          <w:rStyle w:val="Platshllartext"/>
          <w:rFonts w:ascii="Arial" w:hAnsi="Arial" w:cs="Arial"/>
          <w:color w:val="000000" w:themeColor="text1"/>
        </w:rPr>
      </w:pPr>
    </w:p>
    <w:p w14:paraId="7649A2FC" w14:textId="01FE87F3" w:rsidR="00EA342E" w:rsidRPr="009661AF" w:rsidRDefault="00EA342E" w:rsidP="000B0CF0">
      <w:pPr>
        <w:rPr>
          <w:rStyle w:val="Platshllartext"/>
          <w:rFonts w:ascii="Arial" w:hAnsi="Arial" w:cs="Arial"/>
          <w:color w:val="000000" w:themeColor="text1"/>
        </w:rPr>
      </w:pPr>
    </w:p>
    <w:p w14:paraId="1CB2260F" w14:textId="796ACA71" w:rsidR="00EA342E" w:rsidRPr="009661AF" w:rsidRDefault="00EA342E" w:rsidP="000B0CF0">
      <w:pPr>
        <w:rPr>
          <w:rStyle w:val="Platshllartext"/>
          <w:rFonts w:ascii="Arial" w:hAnsi="Arial" w:cs="Arial"/>
          <w:color w:val="000000" w:themeColor="text1"/>
        </w:rPr>
      </w:pPr>
    </w:p>
    <w:p w14:paraId="10E53C5A" w14:textId="4549005E" w:rsidR="00EA342E" w:rsidRPr="009661AF" w:rsidRDefault="00EA342E" w:rsidP="000B0CF0">
      <w:pPr>
        <w:rPr>
          <w:rStyle w:val="Platshllartext"/>
          <w:rFonts w:ascii="Arial" w:hAnsi="Arial" w:cs="Arial"/>
          <w:color w:val="000000" w:themeColor="text1"/>
        </w:rPr>
      </w:pPr>
    </w:p>
    <w:p w14:paraId="1C9FEE6B" w14:textId="3E8A314C" w:rsidR="00EA342E" w:rsidRPr="009661AF" w:rsidRDefault="00EA342E" w:rsidP="000B0CF0">
      <w:pPr>
        <w:rPr>
          <w:rStyle w:val="Platshllartext"/>
          <w:rFonts w:ascii="Arial" w:hAnsi="Arial" w:cs="Arial"/>
          <w:color w:val="000000" w:themeColor="text1"/>
        </w:rPr>
      </w:pPr>
    </w:p>
    <w:p w14:paraId="569213D0" w14:textId="3D0EFF49" w:rsidR="00EA342E" w:rsidRPr="009661AF" w:rsidRDefault="00EA342E" w:rsidP="000B0CF0">
      <w:pPr>
        <w:rPr>
          <w:rStyle w:val="Platshllartext"/>
          <w:rFonts w:ascii="Arial" w:hAnsi="Arial" w:cs="Arial"/>
          <w:color w:val="000000" w:themeColor="text1"/>
        </w:rPr>
      </w:pPr>
    </w:p>
    <w:p w14:paraId="03645C81" w14:textId="3C3D7131" w:rsidR="00EA342E" w:rsidRPr="009661AF" w:rsidRDefault="00EA342E" w:rsidP="000B0CF0">
      <w:pPr>
        <w:rPr>
          <w:rStyle w:val="Platshllartext"/>
          <w:rFonts w:ascii="Arial" w:hAnsi="Arial" w:cs="Arial"/>
          <w:color w:val="000000" w:themeColor="text1"/>
        </w:rPr>
      </w:pPr>
    </w:p>
    <w:p w14:paraId="1C2C44B6" w14:textId="6954C0C6" w:rsidR="00EA342E" w:rsidRPr="009661AF" w:rsidRDefault="00EA342E" w:rsidP="000B0CF0">
      <w:pPr>
        <w:rPr>
          <w:rStyle w:val="Platshllartext"/>
          <w:rFonts w:ascii="Arial" w:hAnsi="Arial" w:cs="Arial"/>
          <w:color w:val="000000" w:themeColor="text1"/>
        </w:rPr>
      </w:pPr>
    </w:p>
    <w:p w14:paraId="737450C8" w14:textId="504BF53A" w:rsidR="00EA342E" w:rsidRPr="009661AF" w:rsidRDefault="00EA342E" w:rsidP="000B0CF0">
      <w:pPr>
        <w:rPr>
          <w:rStyle w:val="Platshllartext"/>
          <w:rFonts w:ascii="Arial" w:hAnsi="Arial" w:cs="Arial"/>
          <w:color w:val="000000" w:themeColor="text1"/>
        </w:rPr>
      </w:pPr>
    </w:p>
    <w:p w14:paraId="0D0B938E" w14:textId="10286E21" w:rsidR="00EA342E" w:rsidRPr="009661AF" w:rsidRDefault="00EA342E" w:rsidP="000B0CF0">
      <w:pPr>
        <w:rPr>
          <w:rStyle w:val="Platshllartext"/>
          <w:rFonts w:ascii="Arial" w:hAnsi="Arial" w:cs="Arial"/>
          <w:color w:val="000000" w:themeColor="text1"/>
        </w:rPr>
      </w:pPr>
    </w:p>
    <w:p w14:paraId="7A159CA9" w14:textId="2A27F3D6" w:rsidR="00EA342E" w:rsidRPr="009661AF" w:rsidRDefault="00EA342E" w:rsidP="000B0CF0">
      <w:pPr>
        <w:rPr>
          <w:rStyle w:val="Platshllartext"/>
          <w:rFonts w:ascii="Arial" w:hAnsi="Arial" w:cs="Arial"/>
          <w:color w:val="000000" w:themeColor="text1"/>
        </w:rPr>
      </w:pPr>
    </w:p>
    <w:p w14:paraId="59C216B5" w14:textId="05EDFFEA" w:rsidR="00EA342E" w:rsidRPr="009661AF" w:rsidRDefault="00EA342E" w:rsidP="000B0CF0">
      <w:pPr>
        <w:rPr>
          <w:rStyle w:val="Platshllartext"/>
          <w:rFonts w:ascii="Arial" w:hAnsi="Arial" w:cs="Arial"/>
          <w:color w:val="000000" w:themeColor="text1"/>
        </w:rPr>
      </w:pPr>
    </w:p>
    <w:p w14:paraId="167F658A" w14:textId="30671515" w:rsidR="00EA342E" w:rsidRPr="009661AF" w:rsidRDefault="00EA342E" w:rsidP="000B0CF0">
      <w:pPr>
        <w:rPr>
          <w:rStyle w:val="Platshllartext"/>
          <w:rFonts w:ascii="Arial" w:hAnsi="Arial" w:cs="Arial"/>
          <w:color w:val="000000" w:themeColor="text1"/>
        </w:rPr>
      </w:pPr>
    </w:p>
    <w:p w14:paraId="7DA09813" w14:textId="14F6FBC1" w:rsidR="00EA342E" w:rsidRPr="009661AF" w:rsidRDefault="00EA342E" w:rsidP="000B0CF0">
      <w:pPr>
        <w:rPr>
          <w:rStyle w:val="Platshllartext"/>
          <w:rFonts w:ascii="Arial" w:hAnsi="Arial" w:cs="Arial"/>
          <w:color w:val="000000" w:themeColor="text1"/>
        </w:rPr>
      </w:pPr>
    </w:p>
    <w:p w14:paraId="6224CF7D" w14:textId="3938C6FA" w:rsidR="00EA342E" w:rsidRPr="009661AF" w:rsidRDefault="00EA342E" w:rsidP="000B0CF0">
      <w:pPr>
        <w:rPr>
          <w:rStyle w:val="Platshllartext"/>
          <w:rFonts w:ascii="Arial" w:hAnsi="Arial" w:cs="Arial"/>
          <w:color w:val="000000" w:themeColor="text1"/>
        </w:rPr>
      </w:pPr>
    </w:p>
    <w:p w14:paraId="5236331F" w14:textId="0453FEFD" w:rsidR="00EA342E" w:rsidRPr="009661AF" w:rsidRDefault="00EA342E" w:rsidP="000B0CF0">
      <w:pPr>
        <w:rPr>
          <w:rStyle w:val="Platshllartext"/>
          <w:rFonts w:ascii="Arial" w:hAnsi="Arial" w:cs="Arial"/>
          <w:color w:val="000000" w:themeColor="text1"/>
        </w:rPr>
      </w:pPr>
    </w:p>
    <w:p w14:paraId="2569D168" w14:textId="67933DAC" w:rsidR="00EA342E" w:rsidRPr="009661AF" w:rsidRDefault="00EA342E" w:rsidP="000B0CF0">
      <w:pPr>
        <w:rPr>
          <w:rStyle w:val="Platshllartext"/>
          <w:rFonts w:ascii="Arial" w:hAnsi="Arial" w:cs="Arial"/>
          <w:color w:val="000000" w:themeColor="text1"/>
        </w:rPr>
      </w:pPr>
    </w:p>
    <w:p w14:paraId="16B1E6D9" w14:textId="41F1D3DF" w:rsidR="00EA342E" w:rsidRPr="009661AF" w:rsidRDefault="00EA342E" w:rsidP="000B0CF0">
      <w:pPr>
        <w:rPr>
          <w:rStyle w:val="Platshllartext"/>
          <w:rFonts w:ascii="Arial" w:hAnsi="Arial" w:cs="Arial"/>
          <w:color w:val="000000" w:themeColor="text1"/>
        </w:rPr>
      </w:pPr>
    </w:p>
    <w:p w14:paraId="7559DEF6" w14:textId="13CB721D" w:rsidR="00EA342E" w:rsidRPr="009661AF" w:rsidRDefault="00EA342E" w:rsidP="000B0CF0">
      <w:pPr>
        <w:rPr>
          <w:rStyle w:val="Platshllartext"/>
          <w:rFonts w:ascii="Arial" w:hAnsi="Arial" w:cs="Arial"/>
          <w:color w:val="000000" w:themeColor="text1"/>
        </w:rPr>
      </w:pPr>
    </w:p>
    <w:p w14:paraId="7EE587FD" w14:textId="469F03B9" w:rsidR="00EA342E" w:rsidRPr="009661AF" w:rsidRDefault="00EA342E" w:rsidP="000B0CF0">
      <w:pPr>
        <w:rPr>
          <w:rStyle w:val="Platshllartext"/>
          <w:rFonts w:ascii="Arial" w:hAnsi="Arial" w:cs="Arial"/>
          <w:color w:val="000000" w:themeColor="text1"/>
        </w:rPr>
      </w:pPr>
    </w:p>
    <w:p w14:paraId="5D5EB223" w14:textId="14E4D211" w:rsidR="00EA342E" w:rsidRPr="009661AF" w:rsidRDefault="00EA342E" w:rsidP="000B0CF0">
      <w:pPr>
        <w:rPr>
          <w:rStyle w:val="Platshllartext"/>
          <w:rFonts w:ascii="Arial" w:hAnsi="Arial" w:cs="Arial"/>
          <w:color w:val="000000" w:themeColor="text1"/>
        </w:rPr>
      </w:pPr>
    </w:p>
    <w:p w14:paraId="295B987D" w14:textId="39F5C3BC" w:rsidR="00EA342E" w:rsidRPr="009661AF" w:rsidRDefault="00EA342E" w:rsidP="000B0CF0">
      <w:pPr>
        <w:rPr>
          <w:rStyle w:val="Platshllartext"/>
          <w:rFonts w:ascii="Arial" w:hAnsi="Arial" w:cs="Arial"/>
          <w:color w:val="000000" w:themeColor="text1"/>
        </w:rPr>
      </w:pPr>
    </w:p>
    <w:p w14:paraId="2462D259" w14:textId="7E2C6C02" w:rsidR="00EA342E" w:rsidRPr="009661AF" w:rsidRDefault="00EA342E" w:rsidP="000B0CF0">
      <w:pPr>
        <w:rPr>
          <w:rStyle w:val="Platshllartext"/>
          <w:rFonts w:ascii="Arial" w:hAnsi="Arial" w:cs="Arial"/>
          <w:color w:val="000000" w:themeColor="text1"/>
        </w:rPr>
      </w:pPr>
    </w:p>
    <w:p w14:paraId="0938741A" w14:textId="55CAC829" w:rsidR="00EA342E" w:rsidRPr="009661AF" w:rsidRDefault="00EA342E" w:rsidP="000B0CF0">
      <w:pPr>
        <w:rPr>
          <w:rStyle w:val="Platshllartext"/>
          <w:rFonts w:ascii="Arial" w:hAnsi="Arial" w:cs="Arial"/>
          <w:color w:val="000000" w:themeColor="text1"/>
        </w:rPr>
      </w:pPr>
    </w:p>
    <w:p w14:paraId="5F6DA801" w14:textId="0CD329C6" w:rsidR="00EA342E" w:rsidRPr="009661AF" w:rsidRDefault="00EA342E" w:rsidP="000B0CF0">
      <w:pPr>
        <w:rPr>
          <w:rStyle w:val="Platshllartext"/>
          <w:rFonts w:ascii="Arial" w:hAnsi="Arial" w:cs="Arial"/>
          <w:color w:val="000000" w:themeColor="text1"/>
        </w:rPr>
      </w:pPr>
    </w:p>
    <w:p w14:paraId="1BF64AA1" w14:textId="5299B0B8" w:rsidR="00EA342E" w:rsidRPr="009661AF" w:rsidRDefault="00EA342E" w:rsidP="000B0CF0">
      <w:pPr>
        <w:rPr>
          <w:rStyle w:val="Platshllartext"/>
          <w:rFonts w:ascii="Arial" w:hAnsi="Arial" w:cs="Arial"/>
          <w:color w:val="000000" w:themeColor="text1"/>
        </w:rPr>
      </w:pPr>
    </w:p>
    <w:p w14:paraId="6D1D5F74" w14:textId="1AE3D277" w:rsidR="00EA342E" w:rsidRPr="009661AF" w:rsidRDefault="00EA342E" w:rsidP="000B0CF0">
      <w:pPr>
        <w:rPr>
          <w:rStyle w:val="Platshllartext"/>
          <w:rFonts w:ascii="Arial" w:hAnsi="Arial" w:cs="Arial"/>
          <w:color w:val="000000" w:themeColor="text1"/>
        </w:rPr>
      </w:pPr>
    </w:p>
    <w:p w14:paraId="310DD34F" w14:textId="7A703A63" w:rsidR="00EA342E" w:rsidRPr="009661AF" w:rsidRDefault="00EA342E" w:rsidP="000B0CF0">
      <w:pPr>
        <w:rPr>
          <w:rStyle w:val="Platshllartext"/>
          <w:rFonts w:ascii="Arial" w:hAnsi="Arial" w:cs="Arial"/>
          <w:color w:val="000000" w:themeColor="text1"/>
        </w:rPr>
      </w:pPr>
    </w:p>
    <w:p w14:paraId="3E7CED1D" w14:textId="59A142D5" w:rsidR="00EA342E" w:rsidRPr="009661AF" w:rsidRDefault="00EA342E" w:rsidP="000B0CF0">
      <w:pPr>
        <w:rPr>
          <w:rStyle w:val="Platshllartext"/>
          <w:rFonts w:ascii="Arial" w:hAnsi="Arial" w:cs="Arial"/>
          <w:color w:val="000000" w:themeColor="text1"/>
        </w:rPr>
      </w:pPr>
    </w:p>
    <w:p w14:paraId="1A8DC24B" w14:textId="4B6373B6" w:rsidR="00EA342E" w:rsidRPr="009661AF" w:rsidRDefault="00EA342E" w:rsidP="000B0CF0">
      <w:pPr>
        <w:rPr>
          <w:rStyle w:val="Platshllartext"/>
          <w:rFonts w:ascii="Arial" w:hAnsi="Arial" w:cs="Arial"/>
          <w:color w:val="000000" w:themeColor="text1"/>
        </w:rPr>
      </w:pPr>
    </w:p>
    <w:p w14:paraId="415AFD5C" w14:textId="5AB69002" w:rsidR="00EA342E" w:rsidRPr="009661AF" w:rsidRDefault="00EA342E" w:rsidP="000B0CF0">
      <w:pPr>
        <w:rPr>
          <w:rStyle w:val="Platshllartext"/>
          <w:rFonts w:ascii="Arial" w:hAnsi="Arial" w:cs="Arial"/>
          <w:color w:val="000000" w:themeColor="text1"/>
        </w:rPr>
      </w:pPr>
    </w:p>
    <w:p w14:paraId="28BF718C" w14:textId="5373D303" w:rsidR="00EA342E" w:rsidRPr="009661AF" w:rsidRDefault="00EA342E" w:rsidP="000B0CF0">
      <w:pPr>
        <w:rPr>
          <w:rStyle w:val="Platshllartext"/>
          <w:rFonts w:ascii="Arial" w:hAnsi="Arial" w:cs="Arial"/>
          <w:color w:val="000000" w:themeColor="text1"/>
        </w:rPr>
      </w:pPr>
    </w:p>
    <w:p w14:paraId="1D72FB0D" w14:textId="5F15D6D8" w:rsidR="00EA342E" w:rsidRPr="009661AF" w:rsidRDefault="00EA342E" w:rsidP="000B0CF0">
      <w:pPr>
        <w:rPr>
          <w:rStyle w:val="Platshllartext"/>
          <w:rFonts w:ascii="Arial" w:hAnsi="Arial" w:cs="Arial"/>
          <w:color w:val="000000" w:themeColor="text1"/>
        </w:rPr>
      </w:pPr>
    </w:p>
    <w:p w14:paraId="63E0145A" w14:textId="2679B283" w:rsidR="00EA342E" w:rsidRPr="009661AF" w:rsidRDefault="00EA342E" w:rsidP="000B0CF0">
      <w:pPr>
        <w:rPr>
          <w:rStyle w:val="Platshllartext"/>
          <w:rFonts w:ascii="Arial" w:hAnsi="Arial" w:cs="Arial"/>
          <w:color w:val="000000" w:themeColor="text1"/>
        </w:rPr>
      </w:pPr>
    </w:p>
    <w:p w14:paraId="25C2220F" w14:textId="23A16474" w:rsidR="00EA342E" w:rsidRPr="009661AF" w:rsidRDefault="00EA342E" w:rsidP="000B0CF0">
      <w:pPr>
        <w:rPr>
          <w:rStyle w:val="Platshllartext"/>
          <w:rFonts w:ascii="Arial" w:hAnsi="Arial" w:cs="Arial"/>
          <w:color w:val="000000" w:themeColor="text1"/>
        </w:rPr>
      </w:pPr>
    </w:p>
    <w:p w14:paraId="0197892A" w14:textId="2D75CDA0" w:rsidR="00EA342E" w:rsidRPr="009661AF" w:rsidRDefault="00EA342E" w:rsidP="000B0CF0">
      <w:pPr>
        <w:rPr>
          <w:rStyle w:val="Platshllartext"/>
          <w:rFonts w:ascii="Arial" w:hAnsi="Arial" w:cs="Arial"/>
          <w:color w:val="000000" w:themeColor="text1"/>
        </w:rPr>
      </w:pPr>
    </w:p>
    <w:p w14:paraId="1B5E43E7" w14:textId="0A5FAC8E" w:rsidR="00EA342E" w:rsidRPr="009661AF" w:rsidRDefault="00EA342E" w:rsidP="000B0CF0">
      <w:pPr>
        <w:rPr>
          <w:rStyle w:val="Platshllartext"/>
          <w:rFonts w:ascii="Arial" w:hAnsi="Arial" w:cs="Arial"/>
          <w:color w:val="000000" w:themeColor="text1"/>
        </w:rPr>
      </w:pPr>
    </w:p>
    <w:p w14:paraId="136B8530" w14:textId="1EE14A1C" w:rsidR="00EA342E" w:rsidRPr="009661AF" w:rsidRDefault="00EA342E" w:rsidP="000B0CF0">
      <w:pPr>
        <w:rPr>
          <w:rStyle w:val="Platshllartext"/>
          <w:rFonts w:ascii="Arial" w:hAnsi="Arial" w:cs="Arial"/>
          <w:color w:val="000000" w:themeColor="text1"/>
        </w:rPr>
      </w:pPr>
    </w:p>
    <w:p w14:paraId="1B253C28" w14:textId="0E2CF81C" w:rsidR="00EA342E" w:rsidRPr="009661AF" w:rsidRDefault="00EA342E" w:rsidP="00EA342E">
      <w:pPr>
        <w:pStyle w:val="Rubrik1"/>
        <w:rPr>
          <w:rStyle w:val="Platshllartext"/>
          <w:rFonts w:ascii="Arial" w:hAnsi="Arial" w:cs="Arial"/>
          <w:color w:val="365F91"/>
        </w:rPr>
      </w:pPr>
      <w:r w:rsidRPr="009661AF">
        <w:rPr>
          <w:rStyle w:val="Platshllartext"/>
          <w:rFonts w:ascii="Arial" w:hAnsi="Arial" w:cs="Arial"/>
          <w:color w:val="365F91"/>
        </w:rPr>
        <w:lastRenderedPageBreak/>
        <w:t>Ansökan om rätt till bidrag för enskild pedagogisk omsorg</w:t>
      </w:r>
    </w:p>
    <w:p w14:paraId="7E819C33" w14:textId="77777777" w:rsidR="00EA342E" w:rsidRPr="009661AF" w:rsidRDefault="00EA342E" w:rsidP="00EA342E">
      <w:pPr>
        <w:rPr>
          <w:rFonts w:ascii="Arial" w:hAnsi="Arial" w:cs="Arial"/>
        </w:rPr>
      </w:pPr>
    </w:p>
    <w:p w14:paraId="4D525048" w14:textId="77777777" w:rsidR="00EA342E" w:rsidRPr="009661AF" w:rsidRDefault="00EA342E" w:rsidP="00EA342E">
      <w:pPr>
        <w:rPr>
          <w:rStyle w:val="Platshllartext"/>
          <w:rFonts w:ascii="Arial" w:hAnsi="Arial" w:cs="Arial"/>
          <w:color w:val="000000" w:themeColor="text1"/>
        </w:rPr>
      </w:pPr>
    </w:p>
    <w:p w14:paraId="69DEA874" w14:textId="77777777" w:rsidR="00EA342E" w:rsidRPr="009661AF" w:rsidRDefault="00EA342E" w:rsidP="00EA342E">
      <w:pPr>
        <w:rPr>
          <w:rStyle w:val="Platshllartext"/>
          <w:rFonts w:ascii="Arial" w:hAnsi="Arial" w:cs="Arial"/>
          <w:color w:val="000000" w:themeColor="text1"/>
        </w:rPr>
      </w:pPr>
    </w:p>
    <w:p w14:paraId="1DF1633A" w14:textId="77777777" w:rsidR="00EA342E" w:rsidRPr="009661AF" w:rsidRDefault="00EA342E" w:rsidP="00EA342E">
      <w:pPr>
        <w:pStyle w:val="Default"/>
      </w:pPr>
    </w:p>
    <w:tbl>
      <w:tblPr>
        <w:tblStyle w:val="Tabellrutnt"/>
        <w:tblW w:w="0" w:type="auto"/>
        <w:tblLook w:val="04A0" w:firstRow="1" w:lastRow="0" w:firstColumn="1" w:lastColumn="0" w:noHBand="0" w:noVBand="1"/>
      </w:tblPr>
      <w:tblGrid>
        <w:gridCol w:w="4814"/>
        <w:gridCol w:w="4814"/>
      </w:tblGrid>
      <w:tr w:rsidR="00EA342E" w:rsidRPr="009661AF" w14:paraId="376AB85B" w14:textId="77777777" w:rsidTr="00346E18">
        <w:tc>
          <w:tcPr>
            <w:tcW w:w="9628" w:type="dxa"/>
            <w:gridSpan w:val="2"/>
          </w:tcPr>
          <w:p w14:paraId="50786FED" w14:textId="77777777" w:rsidR="00EA342E" w:rsidRPr="009661AF" w:rsidRDefault="00EA342E" w:rsidP="00346E18">
            <w:pPr>
              <w:rPr>
                <w:rStyle w:val="Platshllartext"/>
                <w:rFonts w:ascii="Arial" w:hAnsi="Arial" w:cs="Arial"/>
                <w:color w:val="000000" w:themeColor="text1"/>
                <w:sz w:val="16"/>
                <w:szCs w:val="16"/>
              </w:rPr>
            </w:pPr>
            <w:r w:rsidRPr="009661AF">
              <w:rPr>
                <w:rStyle w:val="Platshllartext"/>
                <w:rFonts w:ascii="Arial" w:hAnsi="Arial" w:cs="Arial"/>
                <w:b/>
                <w:bCs/>
                <w:color w:val="000000" w:themeColor="text1"/>
                <w:szCs w:val="24"/>
              </w:rPr>
              <w:t>Huvudmannauppgifter</w:t>
            </w:r>
          </w:p>
        </w:tc>
      </w:tr>
      <w:tr w:rsidR="00EA342E" w:rsidRPr="009661AF" w14:paraId="78FE0903" w14:textId="77777777" w:rsidTr="00346E18">
        <w:tc>
          <w:tcPr>
            <w:tcW w:w="4814" w:type="dxa"/>
          </w:tcPr>
          <w:p w14:paraId="142F4C0F" w14:textId="77777777" w:rsidR="00EA342E" w:rsidRPr="009661AF" w:rsidRDefault="00EA342E" w:rsidP="00346E18">
            <w:pPr>
              <w:spacing w:line="240" w:lineRule="auto"/>
              <w:rPr>
                <w:rStyle w:val="Platshllartext"/>
                <w:rFonts w:ascii="Arial" w:hAnsi="Arial" w:cs="Arial"/>
                <w:color w:val="000000" w:themeColor="text1"/>
                <w:sz w:val="16"/>
                <w:szCs w:val="16"/>
              </w:rPr>
            </w:pPr>
            <w:r w:rsidRPr="009661AF">
              <w:rPr>
                <w:rStyle w:val="Platshllartext"/>
                <w:rFonts w:ascii="Arial" w:hAnsi="Arial" w:cs="Arial"/>
                <w:color w:val="000000" w:themeColor="text1"/>
                <w:sz w:val="16"/>
                <w:szCs w:val="16"/>
              </w:rPr>
              <w:t>Huvudmannens namn</w:t>
            </w:r>
          </w:p>
          <w:p w14:paraId="75859C7C" w14:textId="77777777" w:rsidR="00EA342E" w:rsidRPr="009661AF" w:rsidRDefault="00EA342E" w:rsidP="00346E18">
            <w:pPr>
              <w:spacing w:line="240" w:lineRule="auto"/>
              <w:rPr>
                <w:rStyle w:val="Platshllartext"/>
                <w:rFonts w:ascii="Arial" w:hAnsi="Arial" w:cs="Arial"/>
                <w:color w:val="000000" w:themeColor="text1"/>
                <w:sz w:val="16"/>
                <w:szCs w:val="16"/>
              </w:rPr>
            </w:pPr>
          </w:p>
        </w:tc>
        <w:tc>
          <w:tcPr>
            <w:tcW w:w="4814" w:type="dxa"/>
          </w:tcPr>
          <w:p w14:paraId="21D1345D" w14:textId="77777777" w:rsidR="00EA342E" w:rsidRPr="009661AF" w:rsidRDefault="00EA342E" w:rsidP="00346E18">
            <w:pPr>
              <w:rPr>
                <w:rStyle w:val="Platshllartext"/>
                <w:rFonts w:ascii="Arial" w:hAnsi="Arial" w:cs="Arial"/>
                <w:color w:val="000000" w:themeColor="text1"/>
                <w:sz w:val="16"/>
                <w:szCs w:val="16"/>
              </w:rPr>
            </w:pPr>
            <w:r w:rsidRPr="009661AF">
              <w:rPr>
                <w:rStyle w:val="Platshllartext"/>
                <w:rFonts w:ascii="Arial" w:hAnsi="Arial" w:cs="Arial"/>
                <w:color w:val="000000" w:themeColor="text1"/>
                <w:sz w:val="16"/>
                <w:szCs w:val="16"/>
              </w:rPr>
              <w:t>Organisationsnummer</w:t>
            </w:r>
          </w:p>
          <w:p w14:paraId="71D29C3D" w14:textId="77777777" w:rsidR="00EA342E" w:rsidRPr="009661AF" w:rsidRDefault="00EA342E" w:rsidP="00346E18">
            <w:pPr>
              <w:rPr>
                <w:rStyle w:val="Platshllartext"/>
                <w:rFonts w:ascii="Arial" w:hAnsi="Arial" w:cs="Arial"/>
                <w:color w:val="000000" w:themeColor="text1"/>
                <w:sz w:val="16"/>
                <w:szCs w:val="16"/>
              </w:rPr>
            </w:pPr>
          </w:p>
          <w:p w14:paraId="37C0C2CD" w14:textId="77777777" w:rsidR="00EA342E" w:rsidRPr="009661AF" w:rsidRDefault="00EA342E" w:rsidP="00346E18">
            <w:pPr>
              <w:rPr>
                <w:rStyle w:val="Platshllartext"/>
                <w:rFonts w:ascii="Arial" w:hAnsi="Arial" w:cs="Arial"/>
                <w:color w:val="000000" w:themeColor="text1"/>
                <w:sz w:val="16"/>
                <w:szCs w:val="16"/>
              </w:rPr>
            </w:pPr>
          </w:p>
        </w:tc>
      </w:tr>
      <w:tr w:rsidR="00EA342E" w:rsidRPr="009661AF" w14:paraId="34FD3B97" w14:textId="77777777" w:rsidTr="00346E18">
        <w:tc>
          <w:tcPr>
            <w:tcW w:w="4814" w:type="dxa"/>
          </w:tcPr>
          <w:p w14:paraId="44ACB06D" w14:textId="77777777" w:rsidR="00EA342E" w:rsidRPr="009661AF" w:rsidRDefault="00EA342E" w:rsidP="00346E18">
            <w:pPr>
              <w:rPr>
                <w:rStyle w:val="Platshllartext"/>
                <w:rFonts w:ascii="Arial" w:hAnsi="Arial" w:cs="Arial"/>
                <w:color w:val="000000" w:themeColor="text1"/>
                <w:sz w:val="16"/>
                <w:szCs w:val="16"/>
              </w:rPr>
            </w:pPr>
            <w:r w:rsidRPr="009661AF">
              <w:rPr>
                <w:rStyle w:val="Platshllartext"/>
                <w:rFonts w:ascii="Arial" w:hAnsi="Arial" w:cs="Arial"/>
                <w:color w:val="000000" w:themeColor="text1"/>
                <w:sz w:val="16"/>
                <w:szCs w:val="16"/>
              </w:rPr>
              <w:t>Organisationsform</w:t>
            </w:r>
          </w:p>
        </w:tc>
        <w:tc>
          <w:tcPr>
            <w:tcW w:w="4814" w:type="dxa"/>
          </w:tcPr>
          <w:p w14:paraId="2FF914A6" w14:textId="77777777" w:rsidR="00EA342E" w:rsidRPr="009661AF" w:rsidRDefault="00EA342E" w:rsidP="00346E18">
            <w:pPr>
              <w:rPr>
                <w:rStyle w:val="Platshllartext"/>
                <w:rFonts w:ascii="Arial" w:hAnsi="Arial" w:cs="Arial"/>
                <w:color w:val="000000" w:themeColor="text1"/>
                <w:sz w:val="16"/>
                <w:szCs w:val="16"/>
              </w:rPr>
            </w:pPr>
            <w:r w:rsidRPr="009661AF">
              <w:rPr>
                <w:rStyle w:val="Platshllartext"/>
                <w:rFonts w:ascii="Arial" w:hAnsi="Arial" w:cs="Arial"/>
                <w:color w:val="000000" w:themeColor="text1"/>
                <w:sz w:val="16"/>
                <w:szCs w:val="16"/>
              </w:rPr>
              <w:t>Adress</w:t>
            </w:r>
          </w:p>
          <w:p w14:paraId="0199EFFD" w14:textId="77777777" w:rsidR="00EA342E" w:rsidRPr="009661AF" w:rsidRDefault="00EA342E" w:rsidP="00346E18">
            <w:pPr>
              <w:rPr>
                <w:rStyle w:val="Platshllartext"/>
                <w:rFonts w:ascii="Arial" w:hAnsi="Arial" w:cs="Arial"/>
                <w:color w:val="000000" w:themeColor="text1"/>
                <w:sz w:val="16"/>
                <w:szCs w:val="16"/>
              </w:rPr>
            </w:pPr>
          </w:p>
          <w:p w14:paraId="09985B8F" w14:textId="77777777" w:rsidR="00EA342E" w:rsidRPr="009661AF" w:rsidRDefault="00EA342E" w:rsidP="00346E18">
            <w:pPr>
              <w:rPr>
                <w:rStyle w:val="Platshllartext"/>
                <w:rFonts w:ascii="Arial" w:hAnsi="Arial" w:cs="Arial"/>
                <w:color w:val="000000" w:themeColor="text1"/>
                <w:sz w:val="16"/>
                <w:szCs w:val="16"/>
              </w:rPr>
            </w:pPr>
          </w:p>
        </w:tc>
      </w:tr>
      <w:tr w:rsidR="00EA342E" w:rsidRPr="009661AF" w14:paraId="46811F10" w14:textId="77777777" w:rsidTr="00346E18">
        <w:tc>
          <w:tcPr>
            <w:tcW w:w="4814" w:type="dxa"/>
          </w:tcPr>
          <w:p w14:paraId="71E3EF80" w14:textId="77777777" w:rsidR="00EA342E" w:rsidRPr="009661AF" w:rsidRDefault="00EA342E" w:rsidP="00346E18">
            <w:pPr>
              <w:rPr>
                <w:rStyle w:val="Platshllartext"/>
                <w:rFonts w:ascii="Arial" w:hAnsi="Arial" w:cs="Arial"/>
                <w:color w:val="000000" w:themeColor="text1"/>
                <w:sz w:val="16"/>
                <w:szCs w:val="16"/>
              </w:rPr>
            </w:pPr>
            <w:r w:rsidRPr="009661AF">
              <w:rPr>
                <w:rStyle w:val="Platshllartext"/>
                <w:rFonts w:ascii="Arial" w:hAnsi="Arial" w:cs="Arial"/>
                <w:color w:val="000000" w:themeColor="text1"/>
                <w:sz w:val="16"/>
                <w:szCs w:val="16"/>
              </w:rPr>
              <w:t>Postnummer och ort</w:t>
            </w:r>
          </w:p>
        </w:tc>
        <w:tc>
          <w:tcPr>
            <w:tcW w:w="4814" w:type="dxa"/>
          </w:tcPr>
          <w:p w14:paraId="5067E950" w14:textId="77777777" w:rsidR="00EA342E" w:rsidRPr="009661AF" w:rsidRDefault="00EA342E" w:rsidP="00346E18">
            <w:pPr>
              <w:rPr>
                <w:rStyle w:val="Platshllartext"/>
                <w:rFonts w:ascii="Arial" w:hAnsi="Arial" w:cs="Arial"/>
                <w:color w:val="000000" w:themeColor="text1"/>
                <w:sz w:val="16"/>
                <w:szCs w:val="16"/>
              </w:rPr>
            </w:pPr>
            <w:r w:rsidRPr="009661AF">
              <w:rPr>
                <w:rStyle w:val="Platshllartext"/>
                <w:rFonts w:ascii="Arial" w:hAnsi="Arial" w:cs="Arial"/>
                <w:color w:val="000000" w:themeColor="text1"/>
                <w:sz w:val="16"/>
                <w:szCs w:val="16"/>
              </w:rPr>
              <w:t>Telefon</w:t>
            </w:r>
          </w:p>
          <w:p w14:paraId="3D6E8232" w14:textId="77777777" w:rsidR="00EA342E" w:rsidRPr="009661AF" w:rsidRDefault="00EA342E" w:rsidP="00346E18">
            <w:pPr>
              <w:rPr>
                <w:rStyle w:val="Platshllartext"/>
                <w:rFonts w:ascii="Arial" w:hAnsi="Arial" w:cs="Arial"/>
                <w:color w:val="000000" w:themeColor="text1"/>
                <w:sz w:val="16"/>
                <w:szCs w:val="16"/>
              </w:rPr>
            </w:pPr>
          </w:p>
          <w:p w14:paraId="538593BA" w14:textId="77777777" w:rsidR="00EA342E" w:rsidRPr="009661AF" w:rsidRDefault="00EA342E" w:rsidP="00346E18">
            <w:pPr>
              <w:rPr>
                <w:rStyle w:val="Platshllartext"/>
                <w:rFonts w:ascii="Arial" w:hAnsi="Arial" w:cs="Arial"/>
                <w:color w:val="000000" w:themeColor="text1"/>
                <w:sz w:val="16"/>
                <w:szCs w:val="16"/>
              </w:rPr>
            </w:pPr>
          </w:p>
        </w:tc>
      </w:tr>
      <w:tr w:rsidR="00EA342E" w:rsidRPr="009661AF" w14:paraId="0FE16983" w14:textId="77777777" w:rsidTr="00346E18">
        <w:tc>
          <w:tcPr>
            <w:tcW w:w="4814" w:type="dxa"/>
          </w:tcPr>
          <w:p w14:paraId="62917024" w14:textId="77777777" w:rsidR="00EA342E" w:rsidRPr="009661AF" w:rsidRDefault="00EA342E" w:rsidP="00346E18">
            <w:pPr>
              <w:rPr>
                <w:rStyle w:val="Platshllartext"/>
                <w:rFonts w:ascii="Arial" w:hAnsi="Arial" w:cs="Arial"/>
                <w:color w:val="000000" w:themeColor="text1"/>
                <w:sz w:val="16"/>
                <w:szCs w:val="16"/>
              </w:rPr>
            </w:pPr>
            <w:r w:rsidRPr="009661AF">
              <w:rPr>
                <w:rStyle w:val="Platshllartext"/>
                <w:rFonts w:ascii="Arial" w:hAnsi="Arial" w:cs="Arial"/>
                <w:color w:val="000000" w:themeColor="text1"/>
                <w:sz w:val="16"/>
                <w:szCs w:val="16"/>
              </w:rPr>
              <w:t>E-post</w:t>
            </w:r>
          </w:p>
          <w:p w14:paraId="0088124A" w14:textId="77777777" w:rsidR="00EA342E" w:rsidRPr="009661AF" w:rsidRDefault="00EA342E" w:rsidP="00346E18">
            <w:pPr>
              <w:rPr>
                <w:rStyle w:val="Platshllartext"/>
                <w:rFonts w:ascii="Arial" w:hAnsi="Arial" w:cs="Arial"/>
                <w:color w:val="000000" w:themeColor="text1"/>
                <w:sz w:val="16"/>
                <w:szCs w:val="16"/>
              </w:rPr>
            </w:pPr>
          </w:p>
          <w:p w14:paraId="7F3241FF" w14:textId="77777777" w:rsidR="00EA342E" w:rsidRPr="009661AF" w:rsidRDefault="00EA342E" w:rsidP="00346E18">
            <w:pPr>
              <w:rPr>
                <w:rStyle w:val="Platshllartext"/>
                <w:rFonts w:ascii="Arial" w:hAnsi="Arial" w:cs="Arial"/>
                <w:color w:val="000000" w:themeColor="text1"/>
                <w:sz w:val="16"/>
                <w:szCs w:val="16"/>
              </w:rPr>
            </w:pPr>
          </w:p>
        </w:tc>
        <w:tc>
          <w:tcPr>
            <w:tcW w:w="4814" w:type="dxa"/>
          </w:tcPr>
          <w:p w14:paraId="461ADEC8" w14:textId="77777777" w:rsidR="00EA342E" w:rsidRPr="009661AF" w:rsidRDefault="00EA342E" w:rsidP="00346E18">
            <w:pPr>
              <w:rPr>
                <w:rStyle w:val="Platshllartext"/>
                <w:rFonts w:ascii="Arial" w:hAnsi="Arial" w:cs="Arial"/>
                <w:color w:val="000000" w:themeColor="text1"/>
                <w:sz w:val="16"/>
                <w:szCs w:val="16"/>
              </w:rPr>
            </w:pPr>
            <w:r w:rsidRPr="009661AF">
              <w:rPr>
                <w:rStyle w:val="Platshllartext"/>
                <w:rFonts w:ascii="Arial" w:hAnsi="Arial" w:cs="Arial"/>
                <w:color w:val="000000" w:themeColor="text1"/>
                <w:sz w:val="16"/>
                <w:szCs w:val="16"/>
              </w:rPr>
              <w:t>Hemsida</w:t>
            </w:r>
          </w:p>
        </w:tc>
      </w:tr>
      <w:tr w:rsidR="00EA342E" w:rsidRPr="009661AF" w14:paraId="3B03815E" w14:textId="77777777" w:rsidTr="00346E18">
        <w:tc>
          <w:tcPr>
            <w:tcW w:w="4814" w:type="dxa"/>
          </w:tcPr>
          <w:p w14:paraId="55998BAC" w14:textId="77777777" w:rsidR="00EA342E" w:rsidRPr="009661AF" w:rsidRDefault="00EA342E" w:rsidP="00346E18">
            <w:pPr>
              <w:rPr>
                <w:rStyle w:val="Platshllartext"/>
                <w:rFonts w:ascii="Arial" w:hAnsi="Arial" w:cs="Arial"/>
                <w:color w:val="000000" w:themeColor="text1"/>
                <w:sz w:val="16"/>
                <w:szCs w:val="16"/>
              </w:rPr>
            </w:pPr>
            <w:r w:rsidRPr="009661AF">
              <w:rPr>
                <w:rStyle w:val="Platshllartext"/>
                <w:rFonts w:ascii="Arial" w:hAnsi="Arial" w:cs="Arial"/>
                <w:color w:val="000000" w:themeColor="text1"/>
                <w:sz w:val="16"/>
                <w:szCs w:val="16"/>
              </w:rPr>
              <w:t>Kontaktperson</w:t>
            </w:r>
          </w:p>
        </w:tc>
        <w:tc>
          <w:tcPr>
            <w:tcW w:w="4814" w:type="dxa"/>
          </w:tcPr>
          <w:p w14:paraId="7E903174" w14:textId="77777777" w:rsidR="00EA342E" w:rsidRPr="009661AF" w:rsidRDefault="00EA342E" w:rsidP="00346E18">
            <w:pPr>
              <w:rPr>
                <w:rStyle w:val="Platshllartext"/>
                <w:rFonts w:ascii="Arial" w:hAnsi="Arial" w:cs="Arial"/>
                <w:color w:val="000000" w:themeColor="text1"/>
                <w:sz w:val="16"/>
                <w:szCs w:val="16"/>
              </w:rPr>
            </w:pPr>
            <w:r w:rsidRPr="009661AF">
              <w:rPr>
                <w:rStyle w:val="Platshllartext"/>
                <w:rFonts w:ascii="Arial" w:hAnsi="Arial" w:cs="Arial"/>
                <w:color w:val="000000" w:themeColor="text1"/>
                <w:sz w:val="16"/>
                <w:szCs w:val="16"/>
              </w:rPr>
              <w:t>Firmatecknare</w:t>
            </w:r>
          </w:p>
          <w:p w14:paraId="7CC62586" w14:textId="77777777" w:rsidR="00EA342E" w:rsidRPr="009661AF" w:rsidRDefault="00EA342E" w:rsidP="00346E18">
            <w:pPr>
              <w:rPr>
                <w:rStyle w:val="Platshllartext"/>
                <w:rFonts w:ascii="Arial" w:hAnsi="Arial" w:cs="Arial"/>
                <w:color w:val="000000" w:themeColor="text1"/>
                <w:sz w:val="16"/>
                <w:szCs w:val="16"/>
              </w:rPr>
            </w:pPr>
          </w:p>
          <w:p w14:paraId="589A8595" w14:textId="77777777" w:rsidR="00EA342E" w:rsidRPr="009661AF" w:rsidRDefault="00EA342E" w:rsidP="00346E18">
            <w:pPr>
              <w:rPr>
                <w:rStyle w:val="Platshllartext"/>
                <w:rFonts w:ascii="Arial" w:hAnsi="Arial" w:cs="Arial"/>
                <w:color w:val="000000" w:themeColor="text1"/>
                <w:sz w:val="16"/>
                <w:szCs w:val="16"/>
              </w:rPr>
            </w:pPr>
          </w:p>
        </w:tc>
      </w:tr>
      <w:tr w:rsidR="00EA342E" w:rsidRPr="009661AF" w14:paraId="622EFD9A" w14:textId="77777777" w:rsidTr="00346E18">
        <w:tc>
          <w:tcPr>
            <w:tcW w:w="4814" w:type="dxa"/>
          </w:tcPr>
          <w:p w14:paraId="1086BDA1" w14:textId="77777777" w:rsidR="00EA342E" w:rsidRPr="009661AF" w:rsidRDefault="00EA342E" w:rsidP="00346E18">
            <w:pPr>
              <w:jc w:val="both"/>
              <w:rPr>
                <w:rStyle w:val="Platshllartext"/>
                <w:rFonts w:ascii="Arial" w:hAnsi="Arial" w:cs="Arial"/>
                <w:color w:val="000000" w:themeColor="text1"/>
                <w:sz w:val="16"/>
                <w:szCs w:val="16"/>
              </w:rPr>
            </w:pPr>
            <w:r w:rsidRPr="009661AF">
              <w:rPr>
                <w:rStyle w:val="Platshllartext"/>
                <w:rFonts w:ascii="Arial" w:hAnsi="Arial" w:cs="Arial"/>
                <w:color w:val="000000" w:themeColor="text1"/>
                <w:sz w:val="16"/>
                <w:szCs w:val="16"/>
              </w:rPr>
              <w:t>Planerat startdatum för verksamheten</w:t>
            </w:r>
          </w:p>
        </w:tc>
        <w:tc>
          <w:tcPr>
            <w:tcW w:w="4814" w:type="dxa"/>
          </w:tcPr>
          <w:p w14:paraId="1C259219" w14:textId="77777777" w:rsidR="00EA342E" w:rsidRPr="009661AF" w:rsidRDefault="00EA342E" w:rsidP="00346E18">
            <w:pPr>
              <w:rPr>
                <w:rStyle w:val="Platshllartext"/>
                <w:rFonts w:ascii="Arial" w:hAnsi="Arial" w:cs="Arial"/>
                <w:color w:val="000000" w:themeColor="text1"/>
              </w:rPr>
            </w:pPr>
          </w:p>
          <w:p w14:paraId="68627CEE" w14:textId="77777777" w:rsidR="00EA342E" w:rsidRPr="009661AF" w:rsidRDefault="00EA342E" w:rsidP="00346E18">
            <w:pPr>
              <w:rPr>
                <w:rStyle w:val="Platshllartext"/>
                <w:rFonts w:ascii="Arial" w:hAnsi="Arial" w:cs="Arial"/>
                <w:color w:val="000000" w:themeColor="text1"/>
              </w:rPr>
            </w:pPr>
          </w:p>
          <w:p w14:paraId="255FAAFA" w14:textId="77777777" w:rsidR="00EA342E" w:rsidRPr="009661AF" w:rsidRDefault="00EA342E" w:rsidP="00346E18">
            <w:pPr>
              <w:rPr>
                <w:rStyle w:val="Platshllartext"/>
                <w:rFonts w:ascii="Arial" w:hAnsi="Arial" w:cs="Arial"/>
                <w:color w:val="000000" w:themeColor="text1"/>
              </w:rPr>
            </w:pPr>
          </w:p>
        </w:tc>
      </w:tr>
      <w:tr w:rsidR="00EA342E" w:rsidRPr="009661AF" w14:paraId="5B5DBD4A" w14:textId="77777777" w:rsidTr="00346E18">
        <w:tc>
          <w:tcPr>
            <w:tcW w:w="9628" w:type="dxa"/>
            <w:gridSpan w:val="2"/>
          </w:tcPr>
          <w:p w14:paraId="3FC3F368" w14:textId="77777777" w:rsidR="00EA342E" w:rsidRPr="009661AF" w:rsidRDefault="00EA342E" w:rsidP="00346E18">
            <w:pPr>
              <w:rPr>
                <w:rStyle w:val="Platshllartext"/>
                <w:rFonts w:ascii="Arial" w:hAnsi="Arial" w:cs="Arial"/>
                <w:b/>
                <w:bCs/>
                <w:color w:val="000000" w:themeColor="text1"/>
              </w:rPr>
            </w:pPr>
            <w:r w:rsidRPr="009661AF">
              <w:rPr>
                <w:rStyle w:val="Platshllartext"/>
                <w:rFonts w:ascii="Arial" w:hAnsi="Arial" w:cs="Arial"/>
                <w:b/>
                <w:bCs/>
                <w:color w:val="000000" w:themeColor="text1"/>
              </w:rPr>
              <w:t>Enhetsuppgifter</w:t>
            </w:r>
          </w:p>
        </w:tc>
      </w:tr>
      <w:tr w:rsidR="00EA342E" w:rsidRPr="009661AF" w14:paraId="6FDCECD2" w14:textId="77777777" w:rsidTr="00346E18">
        <w:tc>
          <w:tcPr>
            <w:tcW w:w="4814" w:type="dxa"/>
          </w:tcPr>
          <w:p w14:paraId="363397ED" w14:textId="77777777" w:rsidR="00EA342E" w:rsidRPr="009661AF" w:rsidRDefault="00EA342E" w:rsidP="00346E18">
            <w:pPr>
              <w:jc w:val="both"/>
              <w:rPr>
                <w:rStyle w:val="Platshllartext"/>
                <w:rFonts w:ascii="Arial" w:hAnsi="Arial" w:cs="Arial"/>
                <w:color w:val="000000" w:themeColor="text1"/>
                <w:sz w:val="16"/>
                <w:szCs w:val="16"/>
              </w:rPr>
            </w:pPr>
            <w:r w:rsidRPr="009661AF">
              <w:rPr>
                <w:rStyle w:val="Platshllartext"/>
                <w:rFonts w:ascii="Arial" w:hAnsi="Arial" w:cs="Arial"/>
                <w:color w:val="000000" w:themeColor="text1"/>
                <w:sz w:val="16"/>
                <w:szCs w:val="16"/>
              </w:rPr>
              <w:t xml:space="preserve">Enhetens namn </w:t>
            </w:r>
          </w:p>
        </w:tc>
        <w:tc>
          <w:tcPr>
            <w:tcW w:w="4814" w:type="dxa"/>
          </w:tcPr>
          <w:p w14:paraId="745822FB" w14:textId="77777777" w:rsidR="00EA342E" w:rsidRPr="009661AF" w:rsidRDefault="00EA342E" w:rsidP="00346E18">
            <w:pPr>
              <w:rPr>
                <w:rStyle w:val="Platshllartext"/>
                <w:rFonts w:ascii="Arial" w:hAnsi="Arial" w:cs="Arial"/>
                <w:color w:val="000000" w:themeColor="text1"/>
                <w:sz w:val="16"/>
                <w:szCs w:val="16"/>
              </w:rPr>
            </w:pPr>
            <w:r w:rsidRPr="009661AF">
              <w:rPr>
                <w:rStyle w:val="Platshllartext"/>
                <w:rFonts w:ascii="Arial" w:hAnsi="Arial" w:cs="Arial"/>
                <w:color w:val="000000" w:themeColor="text1"/>
                <w:sz w:val="16"/>
                <w:szCs w:val="16"/>
              </w:rPr>
              <w:t>Enhetens adress</w:t>
            </w:r>
          </w:p>
          <w:p w14:paraId="7442E6C0" w14:textId="77777777" w:rsidR="00EA342E" w:rsidRPr="009661AF" w:rsidRDefault="00EA342E" w:rsidP="00346E18">
            <w:pPr>
              <w:rPr>
                <w:rStyle w:val="Platshllartext"/>
                <w:rFonts w:ascii="Arial" w:hAnsi="Arial" w:cs="Arial"/>
                <w:color w:val="000000" w:themeColor="text1"/>
                <w:sz w:val="16"/>
                <w:szCs w:val="16"/>
              </w:rPr>
            </w:pPr>
          </w:p>
          <w:p w14:paraId="459B3F6C" w14:textId="77777777" w:rsidR="00EA342E" w:rsidRPr="009661AF" w:rsidRDefault="00EA342E" w:rsidP="00346E18">
            <w:pPr>
              <w:rPr>
                <w:rStyle w:val="Platshllartext"/>
                <w:rFonts w:ascii="Arial" w:hAnsi="Arial" w:cs="Arial"/>
                <w:color w:val="000000" w:themeColor="text1"/>
                <w:sz w:val="16"/>
                <w:szCs w:val="16"/>
              </w:rPr>
            </w:pPr>
          </w:p>
        </w:tc>
      </w:tr>
      <w:tr w:rsidR="00EA342E" w:rsidRPr="009661AF" w14:paraId="462913A9" w14:textId="77777777" w:rsidTr="00346E18">
        <w:tc>
          <w:tcPr>
            <w:tcW w:w="4814" w:type="dxa"/>
          </w:tcPr>
          <w:p w14:paraId="09762549" w14:textId="77777777" w:rsidR="00EA342E" w:rsidRPr="009661AF" w:rsidRDefault="00EA342E" w:rsidP="00346E18">
            <w:pPr>
              <w:jc w:val="both"/>
              <w:rPr>
                <w:rStyle w:val="Platshllartext"/>
                <w:rFonts w:ascii="Arial" w:hAnsi="Arial" w:cs="Arial"/>
                <w:color w:val="000000" w:themeColor="text1"/>
                <w:sz w:val="16"/>
                <w:szCs w:val="16"/>
              </w:rPr>
            </w:pPr>
            <w:r w:rsidRPr="009661AF">
              <w:rPr>
                <w:rStyle w:val="Platshllartext"/>
                <w:rFonts w:ascii="Arial" w:hAnsi="Arial" w:cs="Arial"/>
                <w:color w:val="000000" w:themeColor="text1"/>
                <w:sz w:val="16"/>
                <w:szCs w:val="16"/>
              </w:rPr>
              <w:t>Postnummer och ort</w:t>
            </w:r>
          </w:p>
        </w:tc>
        <w:tc>
          <w:tcPr>
            <w:tcW w:w="4814" w:type="dxa"/>
          </w:tcPr>
          <w:p w14:paraId="148111B4" w14:textId="77777777" w:rsidR="00EA342E" w:rsidRPr="009661AF" w:rsidRDefault="00EA342E" w:rsidP="00346E18">
            <w:pPr>
              <w:rPr>
                <w:rStyle w:val="Platshllartext"/>
                <w:rFonts w:ascii="Arial" w:hAnsi="Arial" w:cs="Arial"/>
                <w:color w:val="000000" w:themeColor="text1"/>
                <w:sz w:val="16"/>
                <w:szCs w:val="16"/>
              </w:rPr>
            </w:pPr>
            <w:r w:rsidRPr="009661AF">
              <w:rPr>
                <w:rStyle w:val="Platshllartext"/>
                <w:rFonts w:ascii="Arial" w:hAnsi="Arial" w:cs="Arial"/>
                <w:color w:val="000000" w:themeColor="text1"/>
                <w:sz w:val="16"/>
                <w:szCs w:val="16"/>
              </w:rPr>
              <w:t>Telefon</w:t>
            </w:r>
          </w:p>
          <w:p w14:paraId="3690D200" w14:textId="77777777" w:rsidR="00EA342E" w:rsidRPr="009661AF" w:rsidRDefault="00EA342E" w:rsidP="00346E18">
            <w:pPr>
              <w:rPr>
                <w:rStyle w:val="Platshllartext"/>
                <w:rFonts w:ascii="Arial" w:hAnsi="Arial" w:cs="Arial"/>
                <w:color w:val="000000" w:themeColor="text1"/>
                <w:sz w:val="16"/>
                <w:szCs w:val="16"/>
              </w:rPr>
            </w:pPr>
          </w:p>
          <w:p w14:paraId="6CD518E6" w14:textId="77777777" w:rsidR="00EA342E" w:rsidRPr="009661AF" w:rsidRDefault="00EA342E" w:rsidP="00346E18">
            <w:pPr>
              <w:rPr>
                <w:rStyle w:val="Platshllartext"/>
                <w:rFonts w:ascii="Arial" w:hAnsi="Arial" w:cs="Arial"/>
                <w:color w:val="000000" w:themeColor="text1"/>
                <w:sz w:val="16"/>
                <w:szCs w:val="16"/>
              </w:rPr>
            </w:pPr>
          </w:p>
        </w:tc>
      </w:tr>
    </w:tbl>
    <w:p w14:paraId="30E407A6" w14:textId="77777777" w:rsidR="00EA342E" w:rsidRPr="009661AF" w:rsidRDefault="00EA342E" w:rsidP="00EA342E">
      <w:pPr>
        <w:rPr>
          <w:rStyle w:val="Platshllartext"/>
          <w:rFonts w:ascii="Arial" w:hAnsi="Arial" w:cs="Arial"/>
          <w:color w:val="000000" w:themeColor="text1"/>
        </w:rPr>
      </w:pPr>
    </w:p>
    <w:p w14:paraId="37062932" w14:textId="77777777" w:rsidR="00EA342E" w:rsidRPr="009661AF" w:rsidRDefault="00EA342E" w:rsidP="00EA342E">
      <w:pPr>
        <w:rPr>
          <w:rStyle w:val="Platshllartext"/>
          <w:rFonts w:ascii="Arial" w:hAnsi="Arial" w:cs="Arial"/>
          <w:color w:val="000000" w:themeColor="text1"/>
        </w:rPr>
      </w:pPr>
    </w:p>
    <w:p w14:paraId="02673E5B" w14:textId="77777777" w:rsidR="00EA342E" w:rsidRPr="009661AF" w:rsidRDefault="00EA342E" w:rsidP="00EA342E">
      <w:pPr>
        <w:pStyle w:val="Liststycke"/>
        <w:numPr>
          <w:ilvl w:val="0"/>
          <w:numId w:val="1"/>
        </w:numPr>
        <w:rPr>
          <w:rStyle w:val="Platshllartext"/>
          <w:rFonts w:ascii="Arial" w:hAnsi="Arial" w:cs="Arial"/>
          <w:color w:val="000000" w:themeColor="text1"/>
        </w:rPr>
      </w:pPr>
      <w:r w:rsidRPr="009661AF">
        <w:rPr>
          <w:rStyle w:val="Platshllartext"/>
          <w:rFonts w:ascii="Arial" w:hAnsi="Arial" w:cs="Arial"/>
          <w:color w:val="000000" w:themeColor="text1"/>
        </w:rPr>
        <w:t xml:space="preserve">Jag försäkrar på heder och samvete att alla av mig lämnade uppgifter i detta dokument är riktiga och korrekta. </w:t>
      </w:r>
    </w:p>
    <w:p w14:paraId="4DCFDEB5" w14:textId="77777777" w:rsidR="00EA342E" w:rsidRPr="009661AF" w:rsidRDefault="00EA342E" w:rsidP="00EA342E">
      <w:pPr>
        <w:pStyle w:val="Liststycke"/>
        <w:numPr>
          <w:ilvl w:val="0"/>
          <w:numId w:val="1"/>
        </w:numPr>
        <w:rPr>
          <w:rStyle w:val="Platshllartext"/>
          <w:rFonts w:ascii="Arial" w:hAnsi="Arial" w:cs="Arial"/>
          <w:color w:val="000000" w:themeColor="text1"/>
        </w:rPr>
      </w:pPr>
      <w:r w:rsidRPr="009661AF">
        <w:rPr>
          <w:rStyle w:val="Platshllartext"/>
          <w:rFonts w:ascii="Arial" w:hAnsi="Arial" w:cs="Arial"/>
          <w:color w:val="000000" w:themeColor="text1"/>
        </w:rPr>
        <w:t xml:space="preserve">Jag förbinder mig att följa Danderyds kommuns riktlinjer/regler för utförare inom förskola och pedagogisk omsorg. </w:t>
      </w:r>
    </w:p>
    <w:p w14:paraId="3A9FA1B2" w14:textId="77777777" w:rsidR="00EA342E" w:rsidRPr="009661AF" w:rsidRDefault="00EA342E" w:rsidP="00EA342E">
      <w:pPr>
        <w:pStyle w:val="Liststycke"/>
        <w:rPr>
          <w:rStyle w:val="Platshllartext"/>
          <w:rFonts w:ascii="Arial" w:hAnsi="Arial" w:cs="Arial"/>
          <w:color w:val="000000" w:themeColor="text1"/>
        </w:rPr>
      </w:pPr>
    </w:p>
    <w:p w14:paraId="190AEF46" w14:textId="77777777" w:rsidR="00EA342E" w:rsidRPr="009661AF" w:rsidRDefault="00EA342E" w:rsidP="00EA342E">
      <w:pPr>
        <w:rPr>
          <w:rStyle w:val="Platshllartext"/>
          <w:rFonts w:ascii="Arial" w:hAnsi="Arial" w:cs="Arial"/>
          <w:color w:val="000000" w:themeColor="text1"/>
        </w:rPr>
      </w:pPr>
    </w:p>
    <w:tbl>
      <w:tblPr>
        <w:tblStyle w:val="Tabellrutnt"/>
        <w:tblW w:w="0" w:type="auto"/>
        <w:tblLook w:val="04A0" w:firstRow="1" w:lastRow="0" w:firstColumn="1" w:lastColumn="0" w:noHBand="0" w:noVBand="1"/>
      </w:tblPr>
      <w:tblGrid>
        <w:gridCol w:w="5240"/>
        <w:gridCol w:w="4388"/>
      </w:tblGrid>
      <w:tr w:rsidR="00EA342E" w:rsidRPr="009661AF" w14:paraId="3B6E59EC" w14:textId="77777777" w:rsidTr="00346E18">
        <w:tc>
          <w:tcPr>
            <w:tcW w:w="5240" w:type="dxa"/>
          </w:tcPr>
          <w:p w14:paraId="538A2074" w14:textId="77777777" w:rsidR="00EA342E" w:rsidRPr="009661AF" w:rsidRDefault="00EA342E" w:rsidP="00346E18">
            <w:pPr>
              <w:rPr>
                <w:rStyle w:val="Platshllartext"/>
                <w:rFonts w:ascii="Arial" w:hAnsi="Arial" w:cs="Arial"/>
                <w:color w:val="000000" w:themeColor="text1"/>
                <w:sz w:val="16"/>
                <w:szCs w:val="16"/>
              </w:rPr>
            </w:pPr>
            <w:r w:rsidRPr="009661AF">
              <w:rPr>
                <w:rStyle w:val="Platshllartext"/>
                <w:rFonts w:ascii="Arial" w:hAnsi="Arial" w:cs="Arial"/>
                <w:color w:val="000000" w:themeColor="text1"/>
                <w:sz w:val="16"/>
                <w:szCs w:val="16"/>
              </w:rPr>
              <w:t>Namnunderskrift</w:t>
            </w:r>
          </w:p>
        </w:tc>
        <w:tc>
          <w:tcPr>
            <w:tcW w:w="4388" w:type="dxa"/>
          </w:tcPr>
          <w:p w14:paraId="750BDBAD" w14:textId="77777777" w:rsidR="00EA342E" w:rsidRPr="009661AF" w:rsidRDefault="00EA342E" w:rsidP="00346E18">
            <w:pPr>
              <w:rPr>
                <w:rStyle w:val="Platshllartext"/>
                <w:rFonts w:ascii="Arial" w:hAnsi="Arial" w:cs="Arial"/>
                <w:color w:val="000000" w:themeColor="text1"/>
                <w:sz w:val="16"/>
                <w:szCs w:val="16"/>
              </w:rPr>
            </w:pPr>
            <w:r w:rsidRPr="009661AF">
              <w:rPr>
                <w:rStyle w:val="Platshllartext"/>
                <w:rFonts w:ascii="Arial" w:hAnsi="Arial" w:cs="Arial"/>
                <w:color w:val="000000" w:themeColor="text1"/>
                <w:sz w:val="16"/>
                <w:szCs w:val="16"/>
              </w:rPr>
              <w:t>Ort och datum</w:t>
            </w:r>
          </w:p>
          <w:p w14:paraId="62F77E5F" w14:textId="77777777" w:rsidR="00EA342E" w:rsidRPr="009661AF" w:rsidRDefault="00EA342E" w:rsidP="00346E18">
            <w:pPr>
              <w:rPr>
                <w:rStyle w:val="Platshllartext"/>
                <w:rFonts w:ascii="Arial" w:hAnsi="Arial" w:cs="Arial"/>
                <w:color w:val="000000" w:themeColor="text1"/>
              </w:rPr>
            </w:pPr>
          </w:p>
          <w:p w14:paraId="4BB7EC89" w14:textId="77777777" w:rsidR="00EA342E" w:rsidRPr="009661AF" w:rsidRDefault="00EA342E" w:rsidP="00346E18">
            <w:pPr>
              <w:rPr>
                <w:rStyle w:val="Platshllartext"/>
                <w:rFonts w:ascii="Arial" w:hAnsi="Arial" w:cs="Arial"/>
                <w:color w:val="000000" w:themeColor="text1"/>
              </w:rPr>
            </w:pPr>
          </w:p>
          <w:p w14:paraId="69FA1E6E" w14:textId="77777777" w:rsidR="00EA342E" w:rsidRPr="009661AF" w:rsidRDefault="00EA342E" w:rsidP="00346E18">
            <w:pPr>
              <w:rPr>
                <w:rStyle w:val="Platshllartext"/>
                <w:rFonts w:ascii="Arial" w:hAnsi="Arial" w:cs="Arial"/>
                <w:color w:val="000000" w:themeColor="text1"/>
              </w:rPr>
            </w:pPr>
          </w:p>
        </w:tc>
      </w:tr>
      <w:tr w:rsidR="00EA342E" w:rsidRPr="009661AF" w14:paraId="0014CE67" w14:textId="77777777" w:rsidTr="00346E18">
        <w:tc>
          <w:tcPr>
            <w:tcW w:w="9628" w:type="dxa"/>
            <w:gridSpan w:val="2"/>
          </w:tcPr>
          <w:p w14:paraId="137C8529" w14:textId="77777777" w:rsidR="00EA342E" w:rsidRPr="009661AF" w:rsidRDefault="00EA342E" w:rsidP="00346E18">
            <w:pPr>
              <w:rPr>
                <w:rStyle w:val="Platshllartext"/>
                <w:rFonts w:ascii="Arial" w:hAnsi="Arial" w:cs="Arial"/>
                <w:color w:val="000000" w:themeColor="text1"/>
                <w:sz w:val="16"/>
                <w:szCs w:val="16"/>
              </w:rPr>
            </w:pPr>
            <w:r w:rsidRPr="009661AF">
              <w:rPr>
                <w:rStyle w:val="Platshllartext"/>
                <w:rFonts w:ascii="Arial" w:hAnsi="Arial" w:cs="Arial"/>
                <w:color w:val="000000" w:themeColor="text1"/>
                <w:sz w:val="16"/>
                <w:szCs w:val="16"/>
              </w:rPr>
              <w:t>Namnförtydligande</w:t>
            </w:r>
          </w:p>
          <w:p w14:paraId="2B0D21E1" w14:textId="77777777" w:rsidR="00EA342E" w:rsidRPr="009661AF" w:rsidRDefault="00EA342E" w:rsidP="00346E18">
            <w:pPr>
              <w:rPr>
                <w:rStyle w:val="Platshllartext"/>
                <w:rFonts w:ascii="Arial" w:hAnsi="Arial" w:cs="Arial"/>
                <w:color w:val="000000" w:themeColor="text1"/>
                <w:sz w:val="16"/>
                <w:szCs w:val="16"/>
              </w:rPr>
            </w:pPr>
          </w:p>
          <w:p w14:paraId="31D9801E" w14:textId="77777777" w:rsidR="00EA342E" w:rsidRPr="009661AF" w:rsidRDefault="00EA342E" w:rsidP="00346E18">
            <w:pPr>
              <w:rPr>
                <w:rStyle w:val="Platshllartext"/>
                <w:rFonts w:ascii="Arial" w:hAnsi="Arial" w:cs="Arial"/>
                <w:color w:val="000000" w:themeColor="text1"/>
                <w:sz w:val="16"/>
                <w:szCs w:val="16"/>
              </w:rPr>
            </w:pPr>
          </w:p>
        </w:tc>
      </w:tr>
    </w:tbl>
    <w:p w14:paraId="393EEE2E" w14:textId="77777777" w:rsidR="00EA342E" w:rsidRPr="009661AF" w:rsidRDefault="00EA342E" w:rsidP="00EA342E">
      <w:pPr>
        <w:rPr>
          <w:rStyle w:val="Platshllartext"/>
          <w:rFonts w:ascii="Arial" w:hAnsi="Arial" w:cs="Arial"/>
          <w:color w:val="000000" w:themeColor="text1"/>
        </w:rPr>
      </w:pPr>
    </w:p>
    <w:p w14:paraId="3E442D5C" w14:textId="77777777" w:rsidR="00EA342E" w:rsidRPr="009661AF" w:rsidRDefault="00EA342E" w:rsidP="00EA342E">
      <w:pPr>
        <w:rPr>
          <w:rStyle w:val="Platshllartext"/>
          <w:rFonts w:ascii="Arial" w:hAnsi="Arial" w:cs="Arial"/>
          <w:color w:val="000000" w:themeColor="text1"/>
        </w:rPr>
      </w:pPr>
    </w:p>
    <w:p w14:paraId="43E4D0D4" w14:textId="6E36F554" w:rsidR="00EA342E" w:rsidRPr="007C72D7" w:rsidRDefault="00EA342E" w:rsidP="000B0CF0">
      <w:pPr>
        <w:rPr>
          <w:rStyle w:val="Sidnummer"/>
          <w:rFonts w:ascii="Arial" w:hAnsi="Arial" w:cs="Arial"/>
          <w:color w:val="000000" w:themeColor="text1"/>
          <w:sz w:val="28"/>
          <w:szCs w:val="24"/>
        </w:rPr>
      </w:pPr>
    </w:p>
    <w:p w14:paraId="7F193C81" w14:textId="77777777" w:rsidR="003030D4" w:rsidRPr="009661AF" w:rsidRDefault="003030D4" w:rsidP="003030D4">
      <w:pPr>
        <w:rPr>
          <w:rStyle w:val="Platshllartext"/>
          <w:rFonts w:ascii="Arial" w:hAnsi="Arial" w:cs="Arial"/>
          <w:b/>
          <w:bCs/>
          <w:i/>
          <w:iCs/>
          <w:color w:val="000000" w:themeColor="text1"/>
          <w:sz w:val="28"/>
          <w:szCs w:val="28"/>
          <w:u w:val="single"/>
        </w:rPr>
      </w:pPr>
      <w:r w:rsidRPr="009661AF">
        <w:rPr>
          <w:rStyle w:val="Platshllartext"/>
          <w:rFonts w:ascii="Arial" w:hAnsi="Arial" w:cs="Arial"/>
          <w:b/>
          <w:bCs/>
          <w:i/>
          <w:iCs/>
          <w:color w:val="000000" w:themeColor="text1"/>
          <w:sz w:val="28"/>
          <w:szCs w:val="28"/>
          <w:u w:val="single"/>
        </w:rPr>
        <w:lastRenderedPageBreak/>
        <w:t>Instruktioner</w:t>
      </w:r>
    </w:p>
    <w:p w14:paraId="06332F15" w14:textId="77777777" w:rsidR="003030D4" w:rsidRPr="009661AF" w:rsidRDefault="003030D4" w:rsidP="003030D4">
      <w:pPr>
        <w:rPr>
          <w:rStyle w:val="Platshllartext"/>
          <w:rFonts w:ascii="Arial" w:hAnsi="Arial" w:cs="Arial"/>
          <w:color w:val="000000" w:themeColor="text1"/>
        </w:rPr>
      </w:pPr>
    </w:p>
    <w:p w14:paraId="74A1E2D0" w14:textId="3313CCC3" w:rsidR="003030D4" w:rsidRPr="009661AF" w:rsidRDefault="003030D4" w:rsidP="003030D4">
      <w:pPr>
        <w:rPr>
          <w:rStyle w:val="Platshllartext"/>
          <w:rFonts w:ascii="Arial" w:hAnsi="Arial" w:cs="Arial"/>
          <w:color w:val="000000" w:themeColor="text1"/>
        </w:rPr>
      </w:pPr>
      <w:r w:rsidRPr="009661AF">
        <w:rPr>
          <w:rStyle w:val="Platshllartext"/>
          <w:rFonts w:ascii="Arial" w:hAnsi="Arial" w:cs="Arial"/>
          <w:color w:val="000000" w:themeColor="text1"/>
        </w:rPr>
        <w:t xml:space="preserve">För att ges rätt till bidrag för enskild pedagogisk omsorg i Danderyds kommun behöver frågorna nedan besvaras. </w:t>
      </w:r>
    </w:p>
    <w:p w14:paraId="01872985" w14:textId="77777777" w:rsidR="003030D4" w:rsidRPr="009661AF" w:rsidRDefault="003030D4" w:rsidP="003030D4">
      <w:pPr>
        <w:rPr>
          <w:rStyle w:val="Platshllartext"/>
          <w:rFonts w:ascii="Arial" w:hAnsi="Arial" w:cs="Arial"/>
          <w:color w:val="000000" w:themeColor="text1"/>
        </w:rPr>
      </w:pPr>
    </w:p>
    <w:p w14:paraId="395092C8" w14:textId="77777777" w:rsidR="003030D4" w:rsidRPr="009661AF" w:rsidRDefault="003030D4" w:rsidP="003030D4">
      <w:pPr>
        <w:rPr>
          <w:rStyle w:val="Platshllartext"/>
          <w:rFonts w:ascii="Arial" w:hAnsi="Arial" w:cs="Arial"/>
          <w:color w:val="000000" w:themeColor="text1"/>
        </w:rPr>
      </w:pPr>
      <w:r w:rsidRPr="009661AF">
        <w:rPr>
          <w:rStyle w:val="Platshllartext"/>
          <w:rFonts w:ascii="Arial" w:hAnsi="Arial" w:cs="Arial"/>
          <w:color w:val="000000" w:themeColor="text1"/>
        </w:rPr>
        <w:t xml:space="preserve">Ansökningsformuläret består av ett antal olika kategorier och svarsfält. För varje kategori finns det ett antal frågor/punkter som tjänar som utgångspunkt för den sökandens svar.  Vänligen fyll i samtliga delar av formuläret.  Om man lämnar något svarsfält tomt, och ersätter detta med bilagor som motsvarar innehållet i efterfrågad information, behöver det anges på ett tydligt sätt i formuläret. </w:t>
      </w:r>
    </w:p>
    <w:p w14:paraId="631BD6BA" w14:textId="77777777" w:rsidR="003030D4" w:rsidRPr="009661AF" w:rsidRDefault="003030D4" w:rsidP="003030D4">
      <w:pPr>
        <w:rPr>
          <w:rStyle w:val="Platshllartext"/>
          <w:rFonts w:ascii="Arial" w:hAnsi="Arial" w:cs="Arial"/>
          <w:color w:val="000000" w:themeColor="text1"/>
        </w:rPr>
      </w:pPr>
    </w:p>
    <w:p w14:paraId="3E097B3B" w14:textId="77777777" w:rsidR="003030D4" w:rsidRPr="009661AF" w:rsidRDefault="003030D4" w:rsidP="003030D4">
      <w:pPr>
        <w:rPr>
          <w:rStyle w:val="Platshllartext"/>
          <w:rFonts w:ascii="Arial" w:hAnsi="Arial" w:cs="Arial"/>
          <w:color w:val="000000" w:themeColor="text1"/>
        </w:rPr>
      </w:pPr>
      <w:r w:rsidRPr="009661AF">
        <w:rPr>
          <w:rStyle w:val="Platshllartext"/>
          <w:rFonts w:ascii="Arial" w:hAnsi="Arial" w:cs="Arial"/>
          <w:color w:val="000000" w:themeColor="text1"/>
        </w:rPr>
        <w:t xml:space="preserve">Utöver att besvara ansökningsformuläret nedan behöver den sökande bifoga ett antal dokument. Dessa dokument bifogas genom att följa de steg som anges nedan för uppladdning av själva ansökningsformuläret. Vilka dokument som ska bifogas listas i slutet av ansökningsformuläret.  </w:t>
      </w:r>
    </w:p>
    <w:p w14:paraId="0CC96239" w14:textId="77777777" w:rsidR="003030D4" w:rsidRPr="009661AF" w:rsidRDefault="003030D4" w:rsidP="003030D4">
      <w:pPr>
        <w:rPr>
          <w:rStyle w:val="Platshllartext"/>
          <w:rFonts w:ascii="Arial" w:hAnsi="Arial" w:cs="Arial"/>
          <w:color w:val="000000" w:themeColor="text1"/>
        </w:rPr>
      </w:pPr>
    </w:p>
    <w:p w14:paraId="24C9EBBE" w14:textId="77777777" w:rsidR="003030D4" w:rsidRPr="009661AF" w:rsidRDefault="003030D4" w:rsidP="003030D4">
      <w:pPr>
        <w:rPr>
          <w:rStyle w:val="Platshllartext"/>
          <w:rFonts w:ascii="Arial" w:hAnsi="Arial" w:cs="Arial"/>
          <w:color w:val="000000" w:themeColor="text1"/>
        </w:rPr>
      </w:pPr>
      <w:r w:rsidRPr="009661AF">
        <w:rPr>
          <w:rStyle w:val="Platshllartext"/>
          <w:rFonts w:ascii="Arial" w:hAnsi="Arial" w:cs="Arial"/>
          <w:color w:val="000000" w:themeColor="text1"/>
        </w:rPr>
        <w:t xml:space="preserve">Färdig med ansökningsformuläret? Vänligen vidta följande steg:  </w:t>
      </w:r>
    </w:p>
    <w:p w14:paraId="716592FD" w14:textId="77777777" w:rsidR="003030D4" w:rsidRPr="009661AF" w:rsidRDefault="003030D4" w:rsidP="003030D4">
      <w:pPr>
        <w:rPr>
          <w:rStyle w:val="Platshllartext"/>
          <w:rFonts w:ascii="Arial" w:hAnsi="Arial" w:cs="Arial"/>
          <w:color w:val="000000" w:themeColor="text1"/>
        </w:rPr>
      </w:pPr>
    </w:p>
    <w:p w14:paraId="60C4F23D" w14:textId="77777777" w:rsidR="003030D4" w:rsidRPr="009661AF" w:rsidRDefault="003030D4" w:rsidP="003030D4">
      <w:pPr>
        <w:pStyle w:val="Liststycke"/>
        <w:numPr>
          <w:ilvl w:val="0"/>
          <w:numId w:val="2"/>
        </w:numPr>
        <w:rPr>
          <w:rStyle w:val="Platshllartext"/>
          <w:rFonts w:ascii="Arial" w:hAnsi="Arial" w:cs="Arial"/>
          <w:color w:val="000000" w:themeColor="text1"/>
        </w:rPr>
      </w:pPr>
      <w:r w:rsidRPr="009661AF">
        <w:rPr>
          <w:rStyle w:val="Platshllartext"/>
          <w:rFonts w:ascii="Arial" w:hAnsi="Arial" w:cs="Arial"/>
          <w:color w:val="000000" w:themeColor="text1"/>
        </w:rPr>
        <w:t xml:space="preserve">Gå in på </w:t>
      </w:r>
      <w:hyperlink r:id="rId11" w:history="1">
        <w:r w:rsidRPr="009661AF">
          <w:rPr>
            <w:rStyle w:val="Hyperlnk"/>
            <w:rFonts w:ascii="Arial" w:hAnsi="Arial" w:cs="Arial"/>
          </w:rPr>
          <w:t>www.danderyd.se/kontakt</w:t>
        </w:r>
      </w:hyperlink>
    </w:p>
    <w:p w14:paraId="7E8DF196" w14:textId="77777777" w:rsidR="003030D4" w:rsidRPr="009661AF" w:rsidRDefault="003030D4" w:rsidP="003030D4">
      <w:pPr>
        <w:pStyle w:val="Liststycke"/>
        <w:numPr>
          <w:ilvl w:val="0"/>
          <w:numId w:val="2"/>
        </w:numPr>
        <w:rPr>
          <w:rStyle w:val="Platshllartext"/>
          <w:rFonts w:ascii="Arial" w:hAnsi="Arial" w:cs="Arial"/>
          <w:color w:val="000000" w:themeColor="text1"/>
        </w:rPr>
      </w:pPr>
      <w:r w:rsidRPr="009661AF">
        <w:rPr>
          <w:rStyle w:val="Platshllartext"/>
          <w:rFonts w:ascii="Arial" w:hAnsi="Arial" w:cs="Arial"/>
          <w:color w:val="000000" w:themeColor="text1"/>
        </w:rPr>
        <w:t>Välj ”kontakta kommunen”</w:t>
      </w:r>
    </w:p>
    <w:p w14:paraId="267A091F" w14:textId="77777777" w:rsidR="003030D4" w:rsidRPr="009661AF" w:rsidRDefault="003030D4" w:rsidP="003030D4">
      <w:pPr>
        <w:pStyle w:val="Liststycke"/>
        <w:numPr>
          <w:ilvl w:val="0"/>
          <w:numId w:val="2"/>
        </w:numPr>
        <w:rPr>
          <w:rStyle w:val="Platshllartext"/>
          <w:rFonts w:ascii="Arial" w:hAnsi="Arial" w:cs="Arial"/>
          <w:color w:val="000000" w:themeColor="text1"/>
        </w:rPr>
      </w:pPr>
      <w:r w:rsidRPr="009661AF">
        <w:rPr>
          <w:rStyle w:val="Platshllartext"/>
          <w:rFonts w:ascii="Arial" w:hAnsi="Arial" w:cs="Arial"/>
          <w:color w:val="000000" w:themeColor="text1"/>
        </w:rPr>
        <w:t xml:space="preserve">Välj ”Barnomsorg, skola och utbildning” </w:t>
      </w:r>
    </w:p>
    <w:p w14:paraId="32BCA708" w14:textId="77777777" w:rsidR="003030D4" w:rsidRPr="009661AF" w:rsidRDefault="003030D4" w:rsidP="003030D4">
      <w:pPr>
        <w:pStyle w:val="Liststycke"/>
        <w:numPr>
          <w:ilvl w:val="0"/>
          <w:numId w:val="2"/>
        </w:numPr>
        <w:rPr>
          <w:rStyle w:val="Platshllartext"/>
          <w:rFonts w:ascii="Arial" w:hAnsi="Arial" w:cs="Arial"/>
          <w:color w:val="000000" w:themeColor="text1"/>
        </w:rPr>
      </w:pPr>
      <w:r w:rsidRPr="009661AF">
        <w:rPr>
          <w:rStyle w:val="Platshllartext"/>
          <w:rFonts w:ascii="Arial" w:hAnsi="Arial" w:cs="Arial"/>
          <w:color w:val="000000" w:themeColor="text1"/>
        </w:rPr>
        <w:t xml:space="preserve">Ladda upp din färdigt ifyllda ansökan genom att välja ”Ta foto/välj fil”. </w:t>
      </w:r>
    </w:p>
    <w:p w14:paraId="0A609D4D" w14:textId="77777777" w:rsidR="003030D4" w:rsidRPr="009661AF" w:rsidRDefault="003030D4" w:rsidP="003030D4">
      <w:pPr>
        <w:rPr>
          <w:rStyle w:val="Platshllartext"/>
          <w:rFonts w:ascii="Arial" w:hAnsi="Arial" w:cs="Arial"/>
          <w:color w:val="000000" w:themeColor="text1"/>
        </w:rPr>
      </w:pPr>
    </w:p>
    <w:p w14:paraId="377F39B6" w14:textId="77777777" w:rsidR="003030D4" w:rsidRPr="009661AF" w:rsidRDefault="003030D4" w:rsidP="003030D4">
      <w:pPr>
        <w:rPr>
          <w:rStyle w:val="Platshllartext"/>
          <w:rFonts w:ascii="Arial" w:hAnsi="Arial" w:cs="Arial"/>
          <w:color w:val="000000" w:themeColor="text1"/>
        </w:rPr>
      </w:pPr>
    </w:p>
    <w:p w14:paraId="26D5D170" w14:textId="77777777" w:rsidR="003030D4" w:rsidRPr="009661AF" w:rsidRDefault="003030D4" w:rsidP="003030D4">
      <w:pPr>
        <w:rPr>
          <w:rStyle w:val="Platshllartext"/>
          <w:rFonts w:ascii="Arial" w:hAnsi="Arial" w:cs="Arial"/>
          <w:color w:val="000000" w:themeColor="text1"/>
        </w:rPr>
      </w:pPr>
      <w:r w:rsidRPr="009661AF">
        <w:rPr>
          <w:rStyle w:val="Platshllartext"/>
          <w:rFonts w:ascii="Arial" w:hAnsi="Arial" w:cs="Arial"/>
          <w:color w:val="000000" w:themeColor="text1"/>
        </w:rPr>
        <w:t xml:space="preserve">Vid frågor/synpunkter går det bra att kontakta bildningsförvaltningens </w:t>
      </w:r>
      <w:proofErr w:type="spellStart"/>
      <w:r w:rsidRPr="009661AF">
        <w:rPr>
          <w:rStyle w:val="Platshllartext"/>
          <w:rFonts w:ascii="Arial" w:hAnsi="Arial" w:cs="Arial"/>
          <w:color w:val="000000" w:themeColor="text1"/>
        </w:rPr>
        <w:t>kvalitetscontroller</w:t>
      </w:r>
      <w:proofErr w:type="spellEnd"/>
      <w:r w:rsidRPr="009661AF">
        <w:rPr>
          <w:rStyle w:val="Platshllartext"/>
          <w:rFonts w:ascii="Arial" w:hAnsi="Arial" w:cs="Arial"/>
          <w:color w:val="000000" w:themeColor="text1"/>
        </w:rPr>
        <w:t>.</w:t>
      </w:r>
    </w:p>
    <w:p w14:paraId="73D072C0" w14:textId="77777777" w:rsidR="003030D4" w:rsidRPr="009661AF" w:rsidRDefault="003030D4" w:rsidP="003030D4">
      <w:pPr>
        <w:rPr>
          <w:rStyle w:val="Platshllartext"/>
          <w:rFonts w:ascii="Arial" w:hAnsi="Arial" w:cs="Arial"/>
          <w:color w:val="000000" w:themeColor="text1"/>
        </w:rPr>
      </w:pPr>
    </w:p>
    <w:p w14:paraId="4D6E8955" w14:textId="4A46B3C5" w:rsidR="00232FB3" w:rsidRPr="009661AF" w:rsidRDefault="00232FB3">
      <w:pPr>
        <w:spacing w:line="240" w:lineRule="auto"/>
        <w:rPr>
          <w:rStyle w:val="Sidnummer"/>
          <w:rFonts w:ascii="Arial" w:hAnsi="Arial" w:cs="Arial"/>
          <w:color w:val="000000" w:themeColor="text1"/>
        </w:rPr>
      </w:pPr>
      <w:r w:rsidRPr="009661AF">
        <w:rPr>
          <w:rStyle w:val="Sidnummer"/>
          <w:rFonts w:ascii="Arial" w:hAnsi="Arial" w:cs="Arial"/>
          <w:color w:val="000000" w:themeColor="text1"/>
        </w:rPr>
        <w:br w:type="page"/>
      </w:r>
    </w:p>
    <w:p w14:paraId="55330AB8" w14:textId="2CFC0F1A" w:rsidR="00232FB3" w:rsidRPr="009661AF" w:rsidRDefault="00232FB3" w:rsidP="00232FB3">
      <w:pPr>
        <w:widowControl w:val="0"/>
        <w:suppressLineNumbers/>
        <w:suppressAutoHyphens/>
        <w:spacing w:line="240" w:lineRule="exact"/>
        <w:rPr>
          <w:rFonts w:ascii="Arial" w:hAnsi="Arial" w:cs="Arial"/>
          <w:b/>
          <w:szCs w:val="24"/>
        </w:rPr>
      </w:pPr>
      <w:bookmarkStart w:id="0" w:name="_Hlk57803772"/>
      <w:r w:rsidRPr="009661AF">
        <w:rPr>
          <w:rFonts w:ascii="Arial" w:hAnsi="Arial" w:cs="Arial"/>
          <w:b/>
          <w:szCs w:val="24"/>
        </w:rPr>
        <w:lastRenderedPageBreak/>
        <w:t xml:space="preserve">Kryssa i de alternativ som gäller för ansökan </w:t>
      </w:r>
    </w:p>
    <w:bookmarkEnd w:id="0"/>
    <w:p w14:paraId="222F1175" w14:textId="77777777" w:rsidR="00232FB3" w:rsidRPr="00BC3835" w:rsidRDefault="00232FB3" w:rsidP="00232FB3">
      <w:pPr>
        <w:widowControl w:val="0"/>
        <w:suppressLineNumbers/>
        <w:suppressAutoHyphens/>
        <w:spacing w:line="240" w:lineRule="exact"/>
        <w:rPr>
          <w:rFonts w:ascii="Arial" w:hAnsi="Arial" w:cs="Arial"/>
          <w:b/>
          <w:sz w:val="22"/>
        </w:rPr>
      </w:pPr>
    </w:p>
    <w:p w14:paraId="02BD7C77" w14:textId="28F39E6B" w:rsidR="00232FB3" w:rsidRPr="00BC3835" w:rsidRDefault="00232FB3" w:rsidP="00232FB3">
      <w:pPr>
        <w:widowControl w:val="0"/>
        <w:suppressLineNumbers/>
        <w:tabs>
          <w:tab w:val="left" w:pos="340"/>
          <w:tab w:val="left" w:pos="2835"/>
        </w:tabs>
        <w:suppressAutoHyphens/>
        <w:spacing w:line="300" w:lineRule="exact"/>
        <w:rPr>
          <w:rFonts w:ascii="Arial" w:hAnsi="Arial" w:cs="Arial"/>
          <w:sz w:val="22"/>
        </w:rPr>
      </w:pPr>
      <w:bookmarkStart w:id="1" w:name="_Hlk57803873"/>
      <w:r w:rsidRPr="00BC3835">
        <w:rPr>
          <w:rFonts w:ascii="Arial" w:hAnsi="Arial" w:cs="Arial"/>
          <w:sz w:val="22"/>
        </w:rPr>
        <w:tab/>
      </w:r>
      <w:r w:rsidR="00EC160D" w:rsidRPr="00BC3835">
        <w:rPr>
          <w:rFonts w:ascii="Arial" w:hAnsi="Arial" w:cs="Arial"/>
          <w:sz w:val="22"/>
        </w:rPr>
        <w:fldChar w:fldCharType="begin">
          <w:ffData>
            <w:name w:val=""/>
            <w:enabled/>
            <w:calcOnExit w:val="0"/>
            <w:checkBox>
              <w:size w:val="20"/>
              <w:default w:val="0"/>
            </w:checkBox>
          </w:ffData>
        </w:fldChar>
      </w:r>
      <w:r w:rsidR="00EC160D" w:rsidRPr="00BC3835">
        <w:rPr>
          <w:rFonts w:ascii="Arial" w:hAnsi="Arial" w:cs="Arial"/>
          <w:sz w:val="22"/>
        </w:rPr>
        <w:instrText xml:space="preserve"> FORMCHECKBOX </w:instrText>
      </w:r>
      <w:r w:rsidR="00590DC1">
        <w:rPr>
          <w:rFonts w:ascii="Arial" w:hAnsi="Arial" w:cs="Arial"/>
          <w:sz w:val="22"/>
        </w:rPr>
      </w:r>
      <w:r w:rsidR="00590DC1">
        <w:rPr>
          <w:rFonts w:ascii="Arial" w:hAnsi="Arial" w:cs="Arial"/>
          <w:sz w:val="22"/>
        </w:rPr>
        <w:fldChar w:fldCharType="separate"/>
      </w:r>
      <w:r w:rsidR="00EC160D" w:rsidRPr="00BC3835">
        <w:rPr>
          <w:rFonts w:ascii="Arial" w:hAnsi="Arial" w:cs="Arial"/>
          <w:sz w:val="22"/>
        </w:rPr>
        <w:fldChar w:fldCharType="end"/>
      </w:r>
      <w:r w:rsidRPr="00BC3835">
        <w:rPr>
          <w:rFonts w:ascii="Arial" w:hAnsi="Arial" w:cs="Arial"/>
          <w:sz w:val="22"/>
        </w:rPr>
        <w:t xml:space="preserve"> Verksamheten ska bedrivas i sökandens bostad (där sökanden är folkbokförd)</w:t>
      </w:r>
      <w:r w:rsidRPr="00BC3835">
        <w:rPr>
          <w:rFonts w:ascii="Arial" w:hAnsi="Arial" w:cs="Arial"/>
          <w:sz w:val="22"/>
        </w:rPr>
        <w:tab/>
      </w:r>
    </w:p>
    <w:p w14:paraId="3A5C953B" w14:textId="77777777" w:rsidR="00232FB3" w:rsidRPr="00BC3835" w:rsidRDefault="00232FB3" w:rsidP="00232FB3">
      <w:pPr>
        <w:widowControl w:val="0"/>
        <w:suppressLineNumbers/>
        <w:tabs>
          <w:tab w:val="left" w:pos="340"/>
          <w:tab w:val="left" w:pos="2835"/>
        </w:tabs>
        <w:suppressAutoHyphens/>
        <w:spacing w:line="300" w:lineRule="exact"/>
        <w:rPr>
          <w:rFonts w:ascii="Arial" w:hAnsi="Arial" w:cs="Arial"/>
          <w:sz w:val="22"/>
        </w:rPr>
      </w:pPr>
      <w:r w:rsidRPr="00BC3835">
        <w:rPr>
          <w:rFonts w:ascii="Arial" w:hAnsi="Arial" w:cs="Arial"/>
          <w:sz w:val="22"/>
        </w:rPr>
        <w:tab/>
      </w:r>
      <w:r w:rsidRPr="00BC3835">
        <w:rPr>
          <w:rFonts w:ascii="Arial" w:hAnsi="Arial" w:cs="Arial"/>
          <w:sz w:val="22"/>
        </w:rPr>
        <w:fldChar w:fldCharType="begin">
          <w:ffData>
            <w:name w:val="Kryss1"/>
            <w:enabled/>
            <w:calcOnExit w:val="0"/>
            <w:checkBox>
              <w:size w:val="20"/>
              <w:default w:val="0"/>
            </w:checkBox>
          </w:ffData>
        </w:fldChar>
      </w:r>
      <w:bookmarkStart w:id="2" w:name="Kryss1"/>
      <w:r w:rsidRPr="00BC3835">
        <w:rPr>
          <w:rFonts w:ascii="Arial" w:hAnsi="Arial" w:cs="Arial"/>
          <w:sz w:val="22"/>
        </w:rPr>
        <w:instrText xml:space="preserve"> FORMCHECKBOX </w:instrText>
      </w:r>
      <w:r w:rsidR="00590DC1">
        <w:rPr>
          <w:rFonts w:ascii="Arial" w:hAnsi="Arial" w:cs="Arial"/>
          <w:sz w:val="22"/>
        </w:rPr>
      </w:r>
      <w:r w:rsidR="00590DC1">
        <w:rPr>
          <w:rFonts w:ascii="Arial" w:hAnsi="Arial" w:cs="Arial"/>
          <w:sz w:val="22"/>
        </w:rPr>
        <w:fldChar w:fldCharType="separate"/>
      </w:r>
      <w:r w:rsidRPr="00BC3835">
        <w:rPr>
          <w:rFonts w:ascii="Arial" w:hAnsi="Arial" w:cs="Arial"/>
          <w:sz w:val="22"/>
        </w:rPr>
        <w:fldChar w:fldCharType="end"/>
      </w:r>
      <w:bookmarkEnd w:id="2"/>
      <w:r w:rsidRPr="00BC3835">
        <w:rPr>
          <w:rFonts w:ascii="Arial" w:hAnsi="Arial" w:cs="Arial"/>
          <w:sz w:val="22"/>
        </w:rPr>
        <w:t xml:space="preserve"> Verksamheten ska bedrivas i en verksamhetslokal som sökanden äger/hyr</w:t>
      </w:r>
    </w:p>
    <w:p w14:paraId="0CD5D487" w14:textId="77777777" w:rsidR="00232FB3" w:rsidRPr="00BC3835" w:rsidRDefault="00232FB3" w:rsidP="00232FB3">
      <w:pPr>
        <w:widowControl w:val="0"/>
        <w:suppressLineNumbers/>
        <w:tabs>
          <w:tab w:val="left" w:pos="340"/>
          <w:tab w:val="left" w:pos="2835"/>
        </w:tabs>
        <w:suppressAutoHyphens/>
        <w:spacing w:line="300" w:lineRule="exact"/>
        <w:rPr>
          <w:rFonts w:ascii="Arial" w:hAnsi="Arial" w:cs="Arial"/>
          <w:sz w:val="22"/>
        </w:rPr>
      </w:pPr>
      <w:r w:rsidRPr="00BC3835">
        <w:rPr>
          <w:rFonts w:ascii="Arial" w:hAnsi="Arial" w:cs="Arial"/>
          <w:sz w:val="22"/>
        </w:rPr>
        <w:tab/>
      </w:r>
      <w:r w:rsidRPr="00BC3835">
        <w:rPr>
          <w:rFonts w:ascii="Arial" w:hAnsi="Arial" w:cs="Arial"/>
          <w:sz w:val="22"/>
        </w:rPr>
        <w:fldChar w:fldCharType="begin">
          <w:ffData>
            <w:name w:val=""/>
            <w:enabled/>
            <w:calcOnExit w:val="0"/>
            <w:checkBox>
              <w:size w:val="20"/>
              <w:default w:val="0"/>
            </w:checkBox>
          </w:ffData>
        </w:fldChar>
      </w:r>
      <w:r w:rsidRPr="00BC3835">
        <w:rPr>
          <w:rFonts w:ascii="Arial" w:hAnsi="Arial" w:cs="Arial"/>
          <w:sz w:val="22"/>
        </w:rPr>
        <w:instrText xml:space="preserve"> FORMCHECKBOX </w:instrText>
      </w:r>
      <w:r w:rsidR="00590DC1">
        <w:rPr>
          <w:rFonts w:ascii="Arial" w:hAnsi="Arial" w:cs="Arial"/>
          <w:sz w:val="22"/>
        </w:rPr>
      </w:r>
      <w:r w:rsidR="00590DC1">
        <w:rPr>
          <w:rFonts w:ascii="Arial" w:hAnsi="Arial" w:cs="Arial"/>
          <w:sz w:val="22"/>
        </w:rPr>
        <w:fldChar w:fldCharType="separate"/>
      </w:r>
      <w:r w:rsidRPr="00BC3835">
        <w:rPr>
          <w:rFonts w:ascii="Arial" w:hAnsi="Arial" w:cs="Arial"/>
          <w:sz w:val="22"/>
        </w:rPr>
        <w:fldChar w:fldCharType="end"/>
      </w:r>
      <w:r w:rsidRPr="00BC3835">
        <w:rPr>
          <w:rFonts w:ascii="Arial" w:hAnsi="Arial" w:cs="Arial"/>
          <w:sz w:val="22"/>
        </w:rPr>
        <w:t xml:space="preserve"> Verksamheten ska bedrivas delvis i bostaden och delvis i en verksamhetslokal </w:t>
      </w:r>
      <w:bookmarkEnd w:id="1"/>
    </w:p>
    <w:p w14:paraId="6FD56931" w14:textId="57243939" w:rsidR="00F95C90" w:rsidRDefault="00F95C90" w:rsidP="00232FB3">
      <w:pPr>
        <w:rPr>
          <w:rFonts w:ascii="Arial" w:hAnsi="Arial" w:cs="Arial"/>
          <w:szCs w:val="24"/>
        </w:rPr>
      </w:pPr>
    </w:p>
    <w:p w14:paraId="23B41BCC" w14:textId="4F9B1DA7" w:rsidR="00566566" w:rsidRDefault="00566566" w:rsidP="00232FB3">
      <w:pPr>
        <w:rPr>
          <w:rFonts w:ascii="Arial" w:hAnsi="Arial" w:cs="Arial"/>
          <w:szCs w:val="24"/>
        </w:rPr>
      </w:pPr>
    </w:p>
    <w:tbl>
      <w:tblPr>
        <w:tblStyle w:val="Tabellrutnt"/>
        <w:tblW w:w="0" w:type="auto"/>
        <w:tblLook w:val="04A0" w:firstRow="1" w:lastRow="0" w:firstColumn="1" w:lastColumn="0" w:noHBand="0" w:noVBand="1"/>
      </w:tblPr>
      <w:tblGrid>
        <w:gridCol w:w="9628"/>
      </w:tblGrid>
      <w:tr w:rsidR="00566566" w:rsidRPr="00246638" w14:paraId="321E301B" w14:textId="77777777" w:rsidTr="00346E18">
        <w:tc>
          <w:tcPr>
            <w:tcW w:w="9628" w:type="dxa"/>
          </w:tcPr>
          <w:p w14:paraId="3DFC816B" w14:textId="77777777" w:rsidR="00566566" w:rsidRPr="00246638" w:rsidRDefault="00566566" w:rsidP="00346E18">
            <w:pPr>
              <w:rPr>
                <w:rStyle w:val="Platshllartext"/>
                <w:rFonts w:ascii="Arial" w:hAnsi="Arial" w:cs="Arial"/>
                <w:b/>
                <w:bCs/>
                <w:i/>
                <w:iCs/>
                <w:color w:val="000000" w:themeColor="text1"/>
              </w:rPr>
            </w:pPr>
            <w:r w:rsidRPr="00246638">
              <w:rPr>
                <w:rStyle w:val="Platshllartext"/>
                <w:rFonts w:ascii="Arial" w:hAnsi="Arial" w:cs="Arial"/>
                <w:b/>
                <w:bCs/>
                <w:i/>
                <w:iCs/>
                <w:color w:val="000000" w:themeColor="text1"/>
              </w:rPr>
              <w:t>Lokaler</w:t>
            </w:r>
          </w:p>
          <w:p w14:paraId="1AFDBB11" w14:textId="77777777" w:rsidR="00566566" w:rsidRPr="00246638" w:rsidRDefault="00566566" w:rsidP="00346E18">
            <w:pPr>
              <w:autoSpaceDE w:val="0"/>
              <w:autoSpaceDN w:val="0"/>
              <w:adjustRightInd w:val="0"/>
              <w:spacing w:line="240" w:lineRule="auto"/>
              <w:rPr>
                <w:rFonts w:ascii="Arial" w:hAnsi="Arial" w:cs="Arial"/>
                <w:color w:val="000000"/>
                <w:szCs w:val="24"/>
                <w:lang w:eastAsia="sv-SE"/>
              </w:rPr>
            </w:pPr>
          </w:p>
          <w:p w14:paraId="12FE42CF" w14:textId="177976D3" w:rsidR="00566566" w:rsidRPr="00B01378" w:rsidRDefault="00566566" w:rsidP="00346E18">
            <w:pPr>
              <w:autoSpaceDE w:val="0"/>
              <w:autoSpaceDN w:val="0"/>
              <w:adjustRightInd w:val="0"/>
              <w:spacing w:line="240" w:lineRule="auto"/>
              <w:rPr>
                <w:rStyle w:val="Platshllartext"/>
                <w:rFonts w:ascii="Arial" w:hAnsi="Arial" w:cs="Arial"/>
                <w:color w:val="000000" w:themeColor="text1"/>
                <w:sz w:val="22"/>
              </w:rPr>
            </w:pPr>
            <w:r w:rsidRPr="00B01378">
              <w:rPr>
                <w:rFonts w:ascii="Arial" w:hAnsi="Arial" w:cs="Arial"/>
                <w:color w:val="000000"/>
                <w:sz w:val="22"/>
                <w:lang w:eastAsia="sv-SE"/>
              </w:rPr>
              <w:t xml:space="preserve">Beskriv hur verksamhetens lokaler är utformade och utrustade på ett sätt som stödjer </w:t>
            </w:r>
            <w:r w:rsidR="00FC64BE">
              <w:rPr>
                <w:rFonts w:ascii="Arial" w:hAnsi="Arial" w:cs="Arial"/>
                <w:color w:val="000000"/>
                <w:sz w:val="22"/>
                <w:lang w:eastAsia="sv-SE"/>
              </w:rPr>
              <w:t>den pedagogiska verksamheten.</w:t>
            </w:r>
            <w:r w:rsidRPr="00B01378">
              <w:rPr>
                <w:rFonts w:ascii="Arial" w:hAnsi="Arial" w:cs="Arial"/>
                <w:color w:val="000000"/>
                <w:sz w:val="22"/>
                <w:lang w:eastAsia="sv-SE"/>
              </w:rPr>
              <w:t xml:space="preserve"> </w:t>
            </w:r>
            <w:r w:rsidRPr="00B01378">
              <w:rPr>
                <w:rStyle w:val="Platshllartext"/>
                <w:rFonts w:ascii="Arial" w:hAnsi="Arial" w:cs="Arial"/>
                <w:color w:val="000000" w:themeColor="text1"/>
                <w:sz w:val="22"/>
              </w:rPr>
              <w:t xml:space="preserve">Beakta följande aspekter:  </w:t>
            </w:r>
          </w:p>
          <w:p w14:paraId="3F55CB8D" w14:textId="77777777" w:rsidR="00566566" w:rsidRPr="00C771B6" w:rsidRDefault="00566566" w:rsidP="00346E18">
            <w:pPr>
              <w:rPr>
                <w:rStyle w:val="Platshllartext"/>
                <w:rFonts w:ascii="Arial" w:hAnsi="Arial" w:cs="Arial"/>
                <w:color w:val="000000" w:themeColor="text1"/>
                <w:sz w:val="22"/>
              </w:rPr>
            </w:pPr>
          </w:p>
          <w:p w14:paraId="596EBD95" w14:textId="31E068C9" w:rsidR="00566566" w:rsidRPr="00C771B6" w:rsidRDefault="00E80933" w:rsidP="00CF412E">
            <w:pPr>
              <w:pStyle w:val="Liststycke"/>
              <w:numPr>
                <w:ilvl w:val="0"/>
                <w:numId w:val="12"/>
              </w:numPr>
              <w:rPr>
                <w:rStyle w:val="Platshllartext"/>
                <w:rFonts w:ascii="Arial" w:hAnsi="Arial" w:cs="Arial"/>
                <w:color w:val="000000" w:themeColor="text1"/>
                <w:sz w:val="20"/>
                <w:szCs w:val="20"/>
              </w:rPr>
            </w:pPr>
            <w:r>
              <w:rPr>
                <w:rStyle w:val="Platshllartext"/>
                <w:rFonts w:ascii="Arial" w:hAnsi="Arial" w:cs="Arial"/>
                <w:color w:val="000000" w:themeColor="text1"/>
                <w:sz w:val="20"/>
                <w:szCs w:val="20"/>
              </w:rPr>
              <w:t>Pedagogisk ä</w:t>
            </w:r>
            <w:r w:rsidR="00566566" w:rsidRPr="00C771B6">
              <w:rPr>
                <w:rStyle w:val="Platshllartext"/>
                <w:rFonts w:ascii="Arial" w:hAnsi="Arial" w:cs="Arial"/>
                <w:color w:val="000000" w:themeColor="text1"/>
                <w:sz w:val="20"/>
                <w:szCs w:val="20"/>
              </w:rPr>
              <w:t xml:space="preserve">ndamålsenlighet </w:t>
            </w:r>
            <w:r w:rsidR="003B72A5">
              <w:rPr>
                <w:rStyle w:val="Platshllartext"/>
                <w:rFonts w:ascii="Arial" w:hAnsi="Arial" w:cs="Arial"/>
                <w:color w:val="000000" w:themeColor="text1"/>
                <w:sz w:val="20"/>
                <w:szCs w:val="20"/>
              </w:rPr>
              <w:t>(planlösning, material, miljöer et cetera)</w:t>
            </w:r>
          </w:p>
          <w:p w14:paraId="086BE369" w14:textId="00F778ED" w:rsidR="00566566" w:rsidRPr="00C771B6" w:rsidRDefault="00566566" w:rsidP="00CF412E">
            <w:pPr>
              <w:pStyle w:val="Liststycke"/>
              <w:numPr>
                <w:ilvl w:val="0"/>
                <w:numId w:val="12"/>
              </w:numPr>
              <w:rPr>
                <w:rStyle w:val="Platshllartext"/>
                <w:rFonts w:ascii="Arial" w:hAnsi="Arial" w:cs="Arial"/>
                <w:color w:val="000000" w:themeColor="text1"/>
                <w:sz w:val="20"/>
                <w:szCs w:val="20"/>
              </w:rPr>
            </w:pPr>
            <w:r w:rsidRPr="00C771B6">
              <w:rPr>
                <w:rStyle w:val="Platshllartext"/>
                <w:rFonts w:ascii="Arial" w:hAnsi="Arial" w:cs="Arial"/>
                <w:color w:val="000000" w:themeColor="text1"/>
                <w:sz w:val="20"/>
                <w:szCs w:val="20"/>
              </w:rPr>
              <w:t>Säkerhet för barn och personal</w:t>
            </w:r>
            <w:r w:rsidR="00C771B6" w:rsidRPr="00C771B6">
              <w:rPr>
                <w:rStyle w:val="Platshllartext"/>
                <w:rFonts w:ascii="Arial" w:hAnsi="Arial" w:cs="Arial"/>
                <w:color w:val="000000" w:themeColor="text1"/>
                <w:sz w:val="20"/>
                <w:szCs w:val="20"/>
              </w:rPr>
              <w:t xml:space="preserve"> – hur säkerställs en trygg miljö och hur förebyggs risker kontinuerligt?</w:t>
            </w:r>
          </w:p>
          <w:p w14:paraId="45602C49" w14:textId="6DA4703C" w:rsidR="00566566" w:rsidRPr="00C771B6" w:rsidRDefault="00CF412E" w:rsidP="00CF412E">
            <w:pPr>
              <w:pStyle w:val="Liststycke"/>
              <w:widowControl w:val="0"/>
              <w:numPr>
                <w:ilvl w:val="0"/>
                <w:numId w:val="12"/>
              </w:numPr>
              <w:suppressLineNumbers/>
              <w:tabs>
                <w:tab w:val="left" w:pos="227"/>
              </w:tabs>
              <w:suppressAutoHyphens/>
              <w:spacing w:line="240" w:lineRule="exact"/>
              <w:jc w:val="both"/>
              <w:rPr>
                <w:rFonts w:ascii="Arial" w:hAnsi="Arial" w:cs="Arial"/>
                <w:sz w:val="20"/>
                <w:szCs w:val="20"/>
              </w:rPr>
            </w:pPr>
            <w:r w:rsidRPr="00C771B6">
              <w:rPr>
                <w:rFonts w:ascii="Arial" w:hAnsi="Arial" w:cs="Arial"/>
                <w:sz w:val="20"/>
                <w:szCs w:val="20"/>
              </w:rPr>
              <w:t>Utemiljö – finns utemiljö i nära anslutning till lokalen?</w:t>
            </w:r>
            <w:r w:rsidR="00566566" w:rsidRPr="00C771B6">
              <w:rPr>
                <w:rFonts w:ascii="Arial" w:hAnsi="Arial" w:cs="Arial"/>
                <w:sz w:val="20"/>
                <w:szCs w:val="20"/>
              </w:rPr>
              <w:t xml:space="preserve"> </w:t>
            </w:r>
          </w:p>
          <w:p w14:paraId="2E22CB07" w14:textId="77777777" w:rsidR="00566566" w:rsidRPr="007C72D7" w:rsidRDefault="00CF412E" w:rsidP="007C72D7">
            <w:pPr>
              <w:pStyle w:val="Liststycke"/>
              <w:widowControl w:val="0"/>
              <w:numPr>
                <w:ilvl w:val="0"/>
                <w:numId w:val="12"/>
              </w:numPr>
              <w:suppressLineNumbers/>
              <w:tabs>
                <w:tab w:val="left" w:pos="227"/>
              </w:tabs>
              <w:suppressAutoHyphens/>
              <w:spacing w:line="240" w:lineRule="exact"/>
              <w:jc w:val="both"/>
              <w:rPr>
                <w:rFonts w:ascii="Arial" w:hAnsi="Arial" w:cs="Arial"/>
                <w:b/>
                <w:bCs/>
                <w:i/>
                <w:iCs/>
                <w:color w:val="000000" w:themeColor="text1"/>
              </w:rPr>
            </w:pPr>
            <w:r w:rsidRPr="007C72D7">
              <w:rPr>
                <w:rFonts w:ascii="Arial" w:hAnsi="Arial" w:cs="Arial"/>
                <w:iCs/>
                <w:sz w:val="20"/>
                <w:szCs w:val="20"/>
              </w:rPr>
              <w:t>Vilka brandskyddsåtgärder vidtas för att ha ett fungerande brandskydd i bostaden/lokalen?</w:t>
            </w:r>
          </w:p>
          <w:p w14:paraId="4CE61771" w14:textId="0A926B15" w:rsidR="007C72D7" w:rsidRPr="00246638" w:rsidRDefault="007C72D7" w:rsidP="007C72D7">
            <w:pPr>
              <w:pStyle w:val="Liststycke"/>
              <w:widowControl w:val="0"/>
              <w:suppressLineNumbers/>
              <w:tabs>
                <w:tab w:val="left" w:pos="227"/>
              </w:tabs>
              <w:suppressAutoHyphens/>
              <w:spacing w:line="240" w:lineRule="exact"/>
              <w:jc w:val="both"/>
              <w:rPr>
                <w:rStyle w:val="Platshllartext"/>
                <w:rFonts w:ascii="Arial" w:hAnsi="Arial" w:cs="Arial"/>
                <w:b/>
                <w:bCs/>
                <w:i/>
                <w:iCs/>
                <w:color w:val="000000" w:themeColor="text1"/>
              </w:rPr>
            </w:pPr>
          </w:p>
        </w:tc>
      </w:tr>
      <w:tr w:rsidR="00566566" w:rsidRPr="00246638" w14:paraId="7AB207DC" w14:textId="77777777" w:rsidTr="00346E18">
        <w:tc>
          <w:tcPr>
            <w:tcW w:w="9628" w:type="dxa"/>
          </w:tcPr>
          <w:p w14:paraId="4B283E6B" w14:textId="77777777" w:rsidR="00566566" w:rsidRPr="00B01378" w:rsidRDefault="00566566" w:rsidP="00346E18">
            <w:pPr>
              <w:rPr>
                <w:rStyle w:val="Platshllartext"/>
                <w:rFonts w:ascii="Arial" w:hAnsi="Arial" w:cs="Arial"/>
                <w:i/>
                <w:iCs/>
                <w:color w:val="000000" w:themeColor="text1"/>
                <w:sz w:val="22"/>
              </w:rPr>
            </w:pPr>
            <w:r w:rsidRPr="00B01378">
              <w:rPr>
                <w:rStyle w:val="Platshllartext"/>
                <w:rFonts w:ascii="Arial" w:hAnsi="Arial" w:cs="Arial"/>
                <w:i/>
                <w:iCs/>
                <w:color w:val="000000" w:themeColor="text1"/>
                <w:sz w:val="22"/>
              </w:rPr>
              <w:t xml:space="preserve">Svar: </w:t>
            </w:r>
          </w:p>
          <w:p w14:paraId="61EF7B11" w14:textId="77777777" w:rsidR="00566566" w:rsidRPr="00246638" w:rsidRDefault="00566566" w:rsidP="00346E18">
            <w:pPr>
              <w:rPr>
                <w:rStyle w:val="Platshllartext"/>
                <w:rFonts w:ascii="Arial" w:hAnsi="Arial" w:cs="Arial"/>
                <w:i/>
                <w:iCs/>
                <w:color w:val="000000" w:themeColor="text1"/>
              </w:rPr>
            </w:pPr>
          </w:p>
          <w:p w14:paraId="3B51201B" w14:textId="77777777" w:rsidR="00566566" w:rsidRPr="00246638" w:rsidRDefault="00566566" w:rsidP="00346E18">
            <w:pPr>
              <w:rPr>
                <w:rStyle w:val="Platshllartext"/>
                <w:rFonts w:ascii="Arial" w:hAnsi="Arial" w:cs="Arial"/>
                <w:i/>
                <w:iCs/>
                <w:color w:val="000000" w:themeColor="text1"/>
              </w:rPr>
            </w:pPr>
          </w:p>
          <w:p w14:paraId="324978FC" w14:textId="77777777" w:rsidR="00566566" w:rsidRPr="00246638" w:rsidRDefault="00566566" w:rsidP="00346E18">
            <w:pPr>
              <w:rPr>
                <w:rStyle w:val="Platshllartext"/>
                <w:rFonts w:ascii="Arial" w:hAnsi="Arial" w:cs="Arial"/>
                <w:i/>
                <w:iCs/>
                <w:color w:val="000000" w:themeColor="text1"/>
              </w:rPr>
            </w:pPr>
          </w:p>
          <w:p w14:paraId="47B338D5" w14:textId="77777777" w:rsidR="00566566" w:rsidRPr="00246638" w:rsidRDefault="00566566" w:rsidP="00346E18">
            <w:pPr>
              <w:rPr>
                <w:rStyle w:val="Platshllartext"/>
                <w:rFonts w:ascii="Arial" w:hAnsi="Arial" w:cs="Arial"/>
                <w:i/>
                <w:iCs/>
                <w:color w:val="000000" w:themeColor="text1"/>
              </w:rPr>
            </w:pPr>
          </w:p>
          <w:p w14:paraId="419822B0" w14:textId="77777777" w:rsidR="00566566" w:rsidRPr="00246638" w:rsidRDefault="00566566" w:rsidP="00346E18">
            <w:pPr>
              <w:rPr>
                <w:rStyle w:val="Platshllartext"/>
                <w:rFonts w:ascii="Arial" w:hAnsi="Arial" w:cs="Arial"/>
                <w:i/>
                <w:iCs/>
                <w:color w:val="000000" w:themeColor="text1"/>
              </w:rPr>
            </w:pPr>
          </w:p>
          <w:p w14:paraId="04779594" w14:textId="77777777" w:rsidR="00566566" w:rsidRPr="00246638" w:rsidRDefault="00566566" w:rsidP="00346E18">
            <w:pPr>
              <w:rPr>
                <w:rStyle w:val="Platshllartext"/>
                <w:rFonts w:ascii="Arial" w:hAnsi="Arial" w:cs="Arial"/>
                <w:i/>
                <w:iCs/>
                <w:color w:val="000000" w:themeColor="text1"/>
              </w:rPr>
            </w:pPr>
          </w:p>
        </w:tc>
      </w:tr>
      <w:tr w:rsidR="00566566" w:rsidRPr="00246638" w14:paraId="54645598" w14:textId="77777777" w:rsidTr="00346E18">
        <w:tc>
          <w:tcPr>
            <w:tcW w:w="9628" w:type="dxa"/>
          </w:tcPr>
          <w:p w14:paraId="1AE46C80" w14:textId="77777777" w:rsidR="00566566" w:rsidRPr="00246638" w:rsidRDefault="00566566" w:rsidP="00346E18">
            <w:pPr>
              <w:rPr>
                <w:rStyle w:val="Platshllartext"/>
                <w:rFonts w:ascii="Arial" w:hAnsi="Arial" w:cs="Arial"/>
                <w:b/>
                <w:bCs/>
                <w:i/>
                <w:iCs/>
                <w:color w:val="000000" w:themeColor="text1"/>
              </w:rPr>
            </w:pPr>
            <w:r w:rsidRPr="00246638">
              <w:rPr>
                <w:rStyle w:val="Platshllartext"/>
                <w:rFonts w:ascii="Arial" w:hAnsi="Arial" w:cs="Arial"/>
                <w:b/>
                <w:bCs/>
                <w:i/>
                <w:iCs/>
                <w:color w:val="000000" w:themeColor="text1"/>
              </w:rPr>
              <w:t>Barngruppen/barngrupperna</w:t>
            </w:r>
          </w:p>
          <w:p w14:paraId="48231B6E" w14:textId="77777777" w:rsidR="00566566" w:rsidRPr="00246638" w:rsidRDefault="00566566" w:rsidP="00346E18">
            <w:pPr>
              <w:rPr>
                <w:rStyle w:val="Platshllartext"/>
                <w:rFonts w:ascii="Arial" w:hAnsi="Arial" w:cs="Arial"/>
                <w:color w:val="000000" w:themeColor="text1"/>
              </w:rPr>
            </w:pPr>
          </w:p>
          <w:p w14:paraId="05E015E5" w14:textId="77777777" w:rsidR="00566566" w:rsidRPr="00B01378" w:rsidRDefault="00566566" w:rsidP="00346E18">
            <w:pPr>
              <w:rPr>
                <w:rStyle w:val="Platshllartext"/>
                <w:rFonts w:ascii="Arial" w:hAnsi="Arial" w:cs="Arial"/>
                <w:color w:val="000000" w:themeColor="text1"/>
                <w:sz w:val="22"/>
              </w:rPr>
            </w:pPr>
            <w:r w:rsidRPr="00B01378">
              <w:rPr>
                <w:rStyle w:val="Platshllartext"/>
                <w:rFonts w:ascii="Arial" w:hAnsi="Arial" w:cs="Arial"/>
                <w:color w:val="000000" w:themeColor="text1"/>
                <w:sz w:val="22"/>
              </w:rPr>
              <w:t xml:space="preserve">Beskriv hur barngrupperna ska organiseras. Utgå från </w:t>
            </w:r>
            <w:r>
              <w:rPr>
                <w:rStyle w:val="Platshllartext"/>
                <w:rFonts w:ascii="Arial" w:hAnsi="Arial" w:cs="Arial"/>
                <w:color w:val="000000" w:themeColor="text1"/>
                <w:sz w:val="22"/>
              </w:rPr>
              <w:t>följande punkter</w:t>
            </w:r>
            <w:r w:rsidRPr="00B01378">
              <w:rPr>
                <w:rStyle w:val="Platshllartext"/>
                <w:rFonts w:ascii="Arial" w:hAnsi="Arial" w:cs="Arial"/>
                <w:color w:val="000000" w:themeColor="text1"/>
                <w:sz w:val="22"/>
              </w:rPr>
              <w:t xml:space="preserve">: </w:t>
            </w:r>
          </w:p>
          <w:p w14:paraId="00B497E2" w14:textId="77777777" w:rsidR="00566566" w:rsidRPr="00B01378" w:rsidRDefault="00566566" w:rsidP="00346E18">
            <w:pPr>
              <w:rPr>
                <w:rStyle w:val="Platshllartext"/>
                <w:rFonts w:ascii="Arial" w:hAnsi="Arial" w:cs="Arial"/>
                <w:color w:val="000000" w:themeColor="text1"/>
                <w:sz w:val="22"/>
              </w:rPr>
            </w:pPr>
          </w:p>
          <w:p w14:paraId="70F2C341" w14:textId="1877186D" w:rsidR="00566566" w:rsidRPr="007C72D7" w:rsidRDefault="00566566" w:rsidP="00566566">
            <w:pPr>
              <w:pStyle w:val="Liststycke"/>
              <w:numPr>
                <w:ilvl w:val="0"/>
                <w:numId w:val="12"/>
              </w:numPr>
              <w:rPr>
                <w:rStyle w:val="Platshllartext"/>
                <w:rFonts w:ascii="Arial" w:hAnsi="Arial" w:cs="Arial"/>
                <w:color w:val="000000" w:themeColor="text1"/>
                <w:sz w:val="20"/>
                <w:szCs w:val="20"/>
              </w:rPr>
            </w:pPr>
            <w:r w:rsidRPr="007C72D7">
              <w:rPr>
                <w:rStyle w:val="Platshllartext"/>
                <w:rFonts w:ascii="Arial" w:hAnsi="Arial" w:cs="Arial"/>
                <w:color w:val="000000" w:themeColor="text1"/>
                <w:sz w:val="20"/>
                <w:szCs w:val="20"/>
              </w:rPr>
              <w:t>Antal barn</w:t>
            </w:r>
            <w:r w:rsidR="008F66FD" w:rsidRPr="007C72D7">
              <w:rPr>
                <w:rStyle w:val="Platshllartext"/>
                <w:rFonts w:ascii="Arial" w:hAnsi="Arial" w:cs="Arial"/>
                <w:color w:val="000000" w:themeColor="text1"/>
                <w:sz w:val="20"/>
                <w:szCs w:val="20"/>
              </w:rPr>
              <w:t xml:space="preserve"> och grupper</w:t>
            </w:r>
            <w:r w:rsidRPr="007C72D7">
              <w:rPr>
                <w:rStyle w:val="Platshllartext"/>
                <w:rFonts w:ascii="Arial" w:hAnsi="Arial" w:cs="Arial"/>
                <w:color w:val="000000" w:themeColor="text1"/>
                <w:sz w:val="20"/>
                <w:szCs w:val="20"/>
              </w:rPr>
              <w:t xml:space="preserve"> (ungefärligt antal)</w:t>
            </w:r>
          </w:p>
          <w:p w14:paraId="2C397622" w14:textId="2A2A92B1" w:rsidR="00566566" w:rsidRPr="007C72D7" w:rsidRDefault="008F66FD" w:rsidP="00566566">
            <w:pPr>
              <w:pStyle w:val="Liststycke"/>
              <w:numPr>
                <w:ilvl w:val="0"/>
                <w:numId w:val="12"/>
              </w:numPr>
              <w:rPr>
                <w:rStyle w:val="Platshllartext"/>
                <w:rFonts w:ascii="Arial" w:hAnsi="Arial" w:cs="Arial"/>
                <w:color w:val="000000" w:themeColor="text1"/>
                <w:sz w:val="20"/>
                <w:szCs w:val="20"/>
              </w:rPr>
            </w:pPr>
            <w:r w:rsidRPr="007C72D7">
              <w:rPr>
                <w:rStyle w:val="Platshllartext"/>
                <w:rFonts w:ascii="Arial" w:hAnsi="Arial" w:cs="Arial"/>
                <w:color w:val="000000" w:themeColor="text1"/>
                <w:sz w:val="20"/>
                <w:szCs w:val="20"/>
              </w:rPr>
              <w:t xml:space="preserve">Gruppernas organisation, </w:t>
            </w:r>
            <w:proofErr w:type="gramStart"/>
            <w:r w:rsidRPr="007C72D7">
              <w:rPr>
                <w:rStyle w:val="Platshllartext"/>
                <w:rFonts w:ascii="Arial" w:hAnsi="Arial" w:cs="Arial"/>
                <w:color w:val="000000" w:themeColor="text1"/>
                <w:sz w:val="20"/>
                <w:szCs w:val="20"/>
              </w:rPr>
              <w:t>t ex</w:t>
            </w:r>
            <w:proofErr w:type="gramEnd"/>
            <w:r w:rsidRPr="007C72D7">
              <w:rPr>
                <w:rStyle w:val="Platshllartext"/>
                <w:rFonts w:ascii="Arial" w:hAnsi="Arial" w:cs="Arial"/>
                <w:color w:val="000000" w:themeColor="text1"/>
                <w:sz w:val="20"/>
                <w:szCs w:val="20"/>
              </w:rPr>
              <w:t xml:space="preserve"> </w:t>
            </w:r>
            <w:r w:rsidR="00566566" w:rsidRPr="007C72D7">
              <w:rPr>
                <w:rStyle w:val="Platshllartext"/>
                <w:rFonts w:ascii="Arial" w:hAnsi="Arial" w:cs="Arial"/>
                <w:color w:val="000000" w:themeColor="text1"/>
                <w:sz w:val="20"/>
                <w:szCs w:val="20"/>
              </w:rPr>
              <w:t>småbarnsgrupp/storbarnsgrupp/blandad grupp</w:t>
            </w:r>
          </w:p>
          <w:p w14:paraId="4936BFAE" w14:textId="77777777" w:rsidR="00566566" w:rsidRPr="00246638" w:rsidRDefault="00566566" w:rsidP="00346E18">
            <w:pPr>
              <w:rPr>
                <w:rStyle w:val="Platshllartext"/>
                <w:rFonts w:ascii="Arial" w:hAnsi="Arial" w:cs="Arial"/>
                <w:b/>
                <w:bCs/>
                <w:i/>
                <w:iCs/>
                <w:color w:val="000000" w:themeColor="text1"/>
              </w:rPr>
            </w:pPr>
          </w:p>
        </w:tc>
      </w:tr>
      <w:tr w:rsidR="00566566" w:rsidRPr="00246638" w14:paraId="0B8FAFF8" w14:textId="77777777" w:rsidTr="00346E18">
        <w:tc>
          <w:tcPr>
            <w:tcW w:w="9628" w:type="dxa"/>
          </w:tcPr>
          <w:p w14:paraId="28348AD3" w14:textId="77777777" w:rsidR="00566566" w:rsidRPr="00B01378" w:rsidRDefault="00566566" w:rsidP="00346E18">
            <w:pPr>
              <w:rPr>
                <w:rStyle w:val="Platshllartext"/>
                <w:rFonts w:ascii="Arial" w:hAnsi="Arial" w:cs="Arial"/>
                <w:i/>
                <w:iCs/>
                <w:color w:val="000000" w:themeColor="text1"/>
                <w:sz w:val="22"/>
              </w:rPr>
            </w:pPr>
            <w:r w:rsidRPr="00B01378">
              <w:rPr>
                <w:rStyle w:val="Platshllartext"/>
                <w:rFonts w:ascii="Arial" w:hAnsi="Arial" w:cs="Arial"/>
                <w:i/>
                <w:iCs/>
                <w:color w:val="000000" w:themeColor="text1"/>
                <w:sz w:val="22"/>
              </w:rPr>
              <w:t xml:space="preserve">Svar: </w:t>
            </w:r>
          </w:p>
          <w:p w14:paraId="02BE9BFE" w14:textId="77777777" w:rsidR="00566566" w:rsidRPr="00246638" w:rsidRDefault="00566566" w:rsidP="00346E18">
            <w:pPr>
              <w:rPr>
                <w:rStyle w:val="Platshllartext"/>
                <w:rFonts w:ascii="Arial" w:hAnsi="Arial" w:cs="Arial"/>
                <w:b/>
                <w:bCs/>
                <w:i/>
                <w:iCs/>
                <w:color w:val="000000" w:themeColor="text1"/>
              </w:rPr>
            </w:pPr>
          </w:p>
          <w:p w14:paraId="657322DB" w14:textId="77777777" w:rsidR="00566566" w:rsidRPr="00246638" w:rsidRDefault="00566566" w:rsidP="00346E18">
            <w:pPr>
              <w:rPr>
                <w:rStyle w:val="Platshllartext"/>
                <w:rFonts w:ascii="Arial" w:hAnsi="Arial" w:cs="Arial"/>
                <w:b/>
                <w:bCs/>
                <w:i/>
                <w:iCs/>
                <w:color w:val="000000" w:themeColor="text1"/>
              </w:rPr>
            </w:pPr>
          </w:p>
          <w:p w14:paraId="0D0D259F" w14:textId="77777777" w:rsidR="00566566" w:rsidRPr="00246638" w:rsidRDefault="00566566" w:rsidP="00346E18">
            <w:pPr>
              <w:rPr>
                <w:rStyle w:val="Platshllartext"/>
                <w:rFonts w:ascii="Arial" w:hAnsi="Arial" w:cs="Arial"/>
                <w:b/>
                <w:bCs/>
                <w:i/>
                <w:iCs/>
                <w:color w:val="000000" w:themeColor="text1"/>
              </w:rPr>
            </w:pPr>
          </w:p>
          <w:p w14:paraId="4C690B1E" w14:textId="77777777" w:rsidR="00566566" w:rsidRPr="00246638" w:rsidRDefault="00566566" w:rsidP="00346E18">
            <w:pPr>
              <w:rPr>
                <w:rStyle w:val="Platshllartext"/>
                <w:rFonts w:ascii="Arial" w:hAnsi="Arial" w:cs="Arial"/>
                <w:b/>
                <w:bCs/>
                <w:i/>
                <w:iCs/>
                <w:color w:val="000000" w:themeColor="text1"/>
              </w:rPr>
            </w:pPr>
          </w:p>
          <w:p w14:paraId="74DC6D3D" w14:textId="77777777" w:rsidR="00566566" w:rsidRPr="00246638" w:rsidRDefault="00566566" w:rsidP="00346E18">
            <w:pPr>
              <w:rPr>
                <w:rStyle w:val="Platshllartext"/>
                <w:rFonts w:ascii="Arial" w:hAnsi="Arial" w:cs="Arial"/>
                <w:b/>
                <w:bCs/>
                <w:i/>
                <w:iCs/>
                <w:color w:val="000000" w:themeColor="text1"/>
              </w:rPr>
            </w:pPr>
          </w:p>
          <w:p w14:paraId="4757BA37" w14:textId="77777777" w:rsidR="00566566" w:rsidRPr="00246638" w:rsidRDefault="00566566" w:rsidP="00346E18">
            <w:pPr>
              <w:rPr>
                <w:rStyle w:val="Platshllartext"/>
                <w:rFonts w:ascii="Arial" w:hAnsi="Arial" w:cs="Arial"/>
                <w:b/>
                <w:bCs/>
                <w:i/>
                <w:iCs/>
                <w:color w:val="000000" w:themeColor="text1"/>
              </w:rPr>
            </w:pPr>
          </w:p>
        </w:tc>
      </w:tr>
      <w:tr w:rsidR="007C72D7" w:rsidRPr="00246638" w14:paraId="37DCF201" w14:textId="77777777" w:rsidTr="00346E18">
        <w:tc>
          <w:tcPr>
            <w:tcW w:w="9628" w:type="dxa"/>
          </w:tcPr>
          <w:p w14:paraId="326F0FB1" w14:textId="77777777" w:rsidR="007C72D7" w:rsidRPr="00246638" w:rsidRDefault="007C72D7" w:rsidP="007C72D7">
            <w:pPr>
              <w:rPr>
                <w:rStyle w:val="Platshllartext"/>
                <w:rFonts w:ascii="Arial" w:hAnsi="Arial" w:cs="Arial"/>
                <w:b/>
                <w:bCs/>
                <w:i/>
                <w:iCs/>
                <w:color w:val="000000" w:themeColor="text1"/>
              </w:rPr>
            </w:pPr>
            <w:r>
              <w:rPr>
                <w:rStyle w:val="Platshllartext"/>
                <w:rFonts w:ascii="Arial" w:hAnsi="Arial" w:cs="Arial"/>
                <w:b/>
                <w:bCs/>
                <w:i/>
                <w:iCs/>
                <w:color w:val="000000" w:themeColor="text1"/>
              </w:rPr>
              <w:t>Medarbetare (antal och utbildning)</w:t>
            </w:r>
          </w:p>
          <w:p w14:paraId="69B9CEF1" w14:textId="77777777" w:rsidR="007C72D7" w:rsidRPr="00246638" w:rsidRDefault="007C72D7" w:rsidP="007C72D7">
            <w:pPr>
              <w:rPr>
                <w:rStyle w:val="Platshllartext"/>
                <w:rFonts w:ascii="Arial" w:hAnsi="Arial" w:cs="Arial"/>
                <w:b/>
                <w:bCs/>
                <w:i/>
                <w:iCs/>
                <w:color w:val="000000" w:themeColor="text1"/>
              </w:rPr>
            </w:pPr>
            <w:r w:rsidRPr="00246638">
              <w:rPr>
                <w:rStyle w:val="Platshllartext"/>
                <w:rFonts w:ascii="Arial" w:hAnsi="Arial" w:cs="Arial"/>
                <w:b/>
                <w:bCs/>
                <w:i/>
                <w:iCs/>
                <w:color w:val="000000" w:themeColor="text1"/>
              </w:rPr>
              <w:t xml:space="preserve"> </w:t>
            </w:r>
          </w:p>
          <w:p w14:paraId="1844E4FF" w14:textId="77777777" w:rsidR="007C72D7" w:rsidRPr="00B01378" w:rsidRDefault="007C72D7" w:rsidP="007C72D7">
            <w:pPr>
              <w:rPr>
                <w:rStyle w:val="Platshllartext"/>
                <w:rFonts w:ascii="Arial" w:hAnsi="Arial" w:cs="Arial"/>
                <w:color w:val="000000" w:themeColor="text1"/>
                <w:sz w:val="22"/>
              </w:rPr>
            </w:pPr>
            <w:r w:rsidRPr="00B01378">
              <w:rPr>
                <w:rStyle w:val="Platshllartext"/>
                <w:rFonts w:ascii="Arial" w:hAnsi="Arial" w:cs="Arial"/>
                <w:color w:val="000000" w:themeColor="text1"/>
                <w:sz w:val="22"/>
              </w:rPr>
              <w:t xml:space="preserve">Utgå från tänkt bemanning vid full utbyggnad av enheten. </w:t>
            </w:r>
          </w:p>
          <w:p w14:paraId="2611BE44" w14:textId="77777777" w:rsidR="007C72D7" w:rsidRPr="00B01378" w:rsidRDefault="007C72D7" w:rsidP="007C72D7">
            <w:pPr>
              <w:rPr>
                <w:rStyle w:val="Platshllartext"/>
                <w:rFonts w:ascii="Arial" w:hAnsi="Arial" w:cs="Arial"/>
                <w:color w:val="000000" w:themeColor="text1"/>
                <w:sz w:val="22"/>
              </w:rPr>
            </w:pPr>
          </w:p>
          <w:tbl>
            <w:tblPr>
              <w:tblStyle w:val="Tabellrutnt"/>
              <w:tblW w:w="0" w:type="auto"/>
              <w:tblLook w:val="04A0" w:firstRow="1" w:lastRow="0" w:firstColumn="1" w:lastColumn="0" w:noHBand="0" w:noVBand="1"/>
            </w:tblPr>
            <w:tblGrid>
              <w:gridCol w:w="5692"/>
              <w:gridCol w:w="3710"/>
            </w:tblGrid>
            <w:tr w:rsidR="007C72D7" w:rsidRPr="00B01378" w14:paraId="058C3A93" w14:textId="77777777" w:rsidTr="00216522">
              <w:tc>
                <w:tcPr>
                  <w:tcW w:w="5692" w:type="dxa"/>
                </w:tcPr>
                <w:p w14:paraId="11BCEFF4" w14:textId="77777777" w:rsidR="007C72D7" w:rsidRPr="007C72D7" w:rsidRDefault="007C72D7" w:rsidP="007C72D7">
                  <w:pPr>
                    <w:rPr>
                      <w:rStyle w:val="Platshllartext"/>
                      <w:rFonts w:ascii="Arial" w:hAnsi="Arial" w:cs="Arial"/>
                      <w:color w:val="000000" w:themeColor="text1"/>
                      <w:sz w:val="20"/>
                      <w:szCs w:val="20"/>
                    </w:rPr>
                  </w:pPr>
                  <w:r w:rsidRPr="007C72D7">
                    <w:rPr>
                      <w:rStyle w:val="Platshllartext"/>
                      <w:rFonts w:ascii="Arial" w:hAnsi="Arial" w:cs="Arial"/>
                      <w:color w:val="000000" w:themeColor="text1"/>
                      <w:sz w:val="20"/>
                      <w:szCs w:val="20"/>
                    </w:rPr>
                    <w:t>Total antal medarbetare</w:t>
                  </w:r>
                </w:p>
              </w:tc>
              <w:tc>
                <w:tcPr>
                  <w:tcW w:w="3710" w:type="dxa"/>
                </w:tcPr>
                <w:p w14:paraId="184E0E6D" w14:textId="77777777" w:rsidR="007C72D7" w:rsidRPr="00B01378" w:rsidRDefault="007C72D7" w:rsidP="007C72D7">
                  <w:pPr>
                    <w:rPr>
                      <w:rStyle w:val="Platshllartext"/>
                      <w:rFonts w:ascii="Arial" w:hAnsi="Arial" w:cs="Arial"/>
                      <w:color w:val="000000" w:themeColor="text1"/>
                      <w:sz w:val="22"/>
                    </w:rPr>
                  </w:pPr>
                </w:p>
              </w:tc>
            </w:tr>
            <w:tr w:rsidR="007C72D7" w:rsidRPr="00B01378" w14:paraId="2540A963" w14:textId="77777777" w:rsidTr="00216522">
              <w:tc>
                <w:tcPr>
                  <w:tcW w:w="5692" w:type="dxa"/>
                </w:tcPr>
                <w:p w14:paraId="6FAFDE1C" w14:textId="77777777" w:rsidR="007C72D7" w:rsidRPr="007C72D7" w:rsidRDefault="007C72D7" w:rsidP="007C72D7">
                  <w:pPr>
                    <w:rPr>
                      <w:rStyle w:val="Platshllartext"/>
                      <w:rFonts w:ascii="Arial" w:hAnsi="Arial" w:cs="Arial"/>
                      <w:color w:val="000000" w:themeColor="text1"/>
                      <w:sz w:val="20"/>
                      <w:szCs w:val="20"/>
                    </w:rPr>
                  </w:pPr>
                  <w:r w:rsidRPr="007C72D7">
                    <w:rPr>
                      <w:rStyle w:val="Platshllartext"/>
                      <w:rFonts w:ascii="Arial" w:hAnsi="Arial" w:cs="Arial"/>
                      <w:color w:val="000000" w:themeColor="text1"/>
                      <w:sz w:val="20"/>
                      <w:szCs w:val="20"/>
                    </w:rPr>
                    <w:t xml:space="preserve">Total antal heltidstjänster </w:t>
                  </w:r>
                </w:p>
              </w:tc>
              <w:tc>
                <w:tcPr>
                  <w:tcW w:w="3710" w:type="dxa"/>
                </w:tcPr>
                <w:p w14:paraId="48E8C7AA" w14:textId="77777777" w:rsidR="007C72D7" w:rsidRPr="00B01378" w:rsidRDefault="007C72D7" w:rsidP="007C72D7">
                  <w:pPr>
                    <w:rPr>
                      <w:rStyle w:val="Platshllartext"/>
                      <w:rFonts w:ascii="Arial" w:hAnsi="Arial" w:cs="Arial"/>
                      <w:color w:val="000000" w:themeColor="text1"/>
                      <w:sz w:val="22"/>
                    </w:rPr>
                  </w:pPr>
                </w:p>
              </w:tc>
            </w:tr>
          </w:tbl>
          <w:p w14:paraId="5C0E9E54" w14:textId="77777777" w:rsidR="007C72D7" w:rsidRPr="00246638" w:rsidRDefault="007C72D7" w:rsidP="00346E18">
            <w:pPr>
              <w:rPr>
                <w:rStyle w:val="Platshllartext"/>
                <w:rFonts w:ascii="Arial" w:hAnsi="Arial" w:cs="Arial"/>
                <w:b/>
                <w:bCs/>
                <w:i/>
                <w:iCs/>
                <w:color w:val="000000" w:themeColor="text1"/>
              </w:rPr>
            </w:pPr>
          </w:p>
        </w:tc>
      </w:tr>
      <w:tr w:rsidR="007C72D7" w:rsidRPr="00246638" w14:paraId="280D9960" w14:textId="77777777" w:rsidTr="00346E18">
        <w:tc>
          <w:tcPr>
            <w:tcW w:w="9628" w:type="dxa"/>
          </w:tcPr>
          <w:p w14:paraId="0D2F7CE9" w14:textId="77777777" w:rsidR="007C72D7" w:rsidRPr="002128AA" w:rsidRDefault="007C72D7" w:rsidP="007C72D7">
            <w:pPr>
              <w:rPr>
                <w:rStyle w:val="Platshllartext"/>
                <w:rFonts w:ascii="Arial" w:hAnsi="Arial" w:cs="Arial"/>
                <w:b/>
                <w:bCs/>
                <w:i/>
                <w:iCs/>
                <w:color w:val="000000" w:themeColor="text1"/>
                <w:sz w:val="22"/>
              </w:rPr>
            </w:pPr>
            <w:r w:rsidRPr="002128AA">
              <w:rPr>
                <w:rStyle w:val="Platshllartext"/>
                <w:rFonts w:ascii="Arial" w:hAnsi="Arial" w:cs="Arial"/>
                <w:b/>
                <w:bCs/>
                <w:i/>
                <w:iCs/>
                <w:color w:val="000000" w:themeColor="text1"/>
                <w:sz w:val="22"/>
              </w:rPr>
              <w:t>Medarbetares förutsättningar</w:t>
            </w:r>
          </w:p>
          <w:p w14:paraId="71D79D74" w14:textId="77777777" w:rsidR="007C72D7" w:rsidRPr="002128AA" w:rsidRDefault="007C72D7" w:rsidP="007C72D7">
            <w:pPr>
              <w:rPr>
                <w:rStyle w:val="Platshllartext"/>
                <w:rFonts w:ascii="Arial" w:hAnsi="Arial" w:cs="Arial"/>
                <w:color w:val="000000" w:themeColor="text1"/>
                <w:sz w:val="22"/>
              </w:rPr>
            </w:pPr>
          </w:p>
          <w:p w14:paraId="18D7C0D6" w14:textId="630BA226" w:rsidR="007C72D7" w:rsidRPr="002128AA" w:rsidRDefault="007C72D7" w:rsidP="007C72D7">
            <w:pPr>
              <w:rPr>
                <w:rStyle w:val="Platshllartext"/>
                <w:rFonts w:ascii="Arial" w:hAnsi="Arial" w:cs="Arial"/>
                <w:b/>
                <w:bCs/>
                <w:i/>
                <w:iCs/>
                <w:color w:val="000000" w:themeColor="text1"/>
                <w:sz w:val="22"/>
              </w:rPr>
            </w:pPr>
            <w:r w:rsidRPr="002128AA">
              <w:rPr>
                <w:rFonts w:ascii="Arial" w:hAnsi="Arial" w:cs="Arial"/>
                <w:sz w:val="22"/>
              </w:rPr>
              <w:t xml:space="preserve">Beskriv hur sökanden som huvudman säkerställer att denne själv och </w:t>
            </w:r>
            <w:r w:rsidR="002128AA" w:rsidRPr="002128AA">
              <w:rPr>
                <w:rFonts w:ascii="Arial" w:hAnsi="Arial" w:cs="Arial"/>
                <w:sz w:val="22"/>
              </w:rPr>
              <w:t>medarbetare</w:t>
            </w:r>
            <w:r w:rsidRPr="002128AA">
              <w:rPr>
                <w:rFonts w:ascii="Arial" w:hAnsi="Arial" w:cs="Arial"/>
                <w:sz w:val="22"/>
              </w:rPr>
              <w:t xml:space="preserve"> har sådan utbildning eller</w:t>
            </w:r>
            <w:r w:rsidRPr="002128AA">
              <w:rPr>
                <w:rFonts w:ascii="Arial" w:hAnsi="Arial" w:cs="Arial"/>
                <w:b/>
                <w:sz w:val="22"/>
              </w:rPr>
              <w:t xml:space="preserve"> </w:t>
            </w:r>
            <w:r w:rsidRPr="002128AA">
              <w:rPr>
                <w:rFonts w:ascii="Arial" w:hAnsi="Arial" w:cs="Arial"/>
                <w:sz w:val="22"/>
              </w:rPr>
              <w:t>erfarenhet så att barnens behov av omsorg och en god pedagogisk verksamhet kan tillgodoses.</w:t>
            </w:r>
          </w:p>
        </w:tc>
      </w:tr>
      <w:tr w:rsidR="007C72D7" w:rsidRPr="00246638" w14:paraId="3F2DB6A1" w14:textId="77777777" w:rsidTr="00346E18">
        <w:tc>
          <w:tcPr>
            <w:tcW w:w="9628" w:type="dxa"/>
          </w:tcPr>
          <w:p w14:paraId="41A0347F" w14:textId="77777777" w:rsidR="007C72D7" w:rsidRDefault="007C72D7" w:rsidP="00346E18">
            <w:pPr>
              <w:rPr>
                <w:rStyle w:val="Platshllartext"/>
                <w:rFonts w:ascii="Arial" w:hAnsi="Arial" w:cs="Arial"/>
                <w:color w:val="000000" w:themeColor="text1"/>
              </w:rPr>
            </w:pPr>
            <w:r w:rsidRPr="007C72D7">
              <w:rPr>
                <w:rStyle w:val="Platshllartext"/>
                <w:rFonts w:ascii="Arial" w:hAnsi="Arial" w:cs="Arial"/>
                <w:color w:val="000000" w:themeColor="text1"/>
              </w:rPr>
              <w:lastRenderedPageBreak/>
              <w:t xml:space="preserve">Svar: </w:t>
            </w:r>
          </w:p>
          <w:p w14:paraId="4934A6AF" w14:textId="77777777" w:rsidR="007C72D7" w:rsidRDefault="007C72D7" w:rsidP="00346E18">
            <w:pPr>
              <w:rPr>
                <w:rStyle w:val="Platshllartext"/>
                <w:rFonts w:ascii="Arial" w:hAnsi="Arial" w:cs="Arial"/>
                <w:color w:val="000000" w:themeColor="text1"/>
              </w:rPr>
            </w:pPr>
          </w:p>
          <w:p w14:paraId="77B474CC" w14:textId="77777777" w:rsidR="007C72D7" w:rsidRDefault="007C72D7" w:rsidP="00346E18">
            <w:pPr>
              <w:rPr>
                <w:rStyle w:val="Platshllartext"/>
                <w:rFonts w:ascii="Arial" w:hAnsi="Arial" w:cs="Arial"/>
                <w:color w:val="000000" w:themeColor="text1"/>
              </w:rPr>
            </w:pPr>
          </w:p>
          <w:p w14:paraId="46A19068" w14:textId="03EB5F52" w:rsidR="007C72D7" w:rsidRPr="007C72D7" w:rsidRDefault="007C72D7" w:rsidP="00346E18">
            <w:pPr>
              <w:rPr>
                <w:rStyle w:val="Platshllartext"/>
                <w:rFonts w:ascii="Arial" w:hAnsi="Arial" w:cs="Arial"/>
                <w:color w:val="000000" w:themeColor="text1"/>
              </w:rPr>
            </w:pPr>
          </w:p>
        </w:tc>
      </w:tr>
      <w:tr w:rsidR="00566566" w:rsidRPr="00246638" w14:paraId="4DBBB3EC" w14:textId="77777777" w:rsidTr="00346E18">
        <w:tc>
          <w:tcPr>
            <w:tcW w:w="9628" w:type="dxa"/>
          </w:tcPr>
          <w:p w14:paraId="225E645C" w14:textId="77777777" w:rsidR="00566566" w:rsidRPr="00246638" w:rsidRDefault="00566566" w:rsidP="00346E18">
            <w:pPr>
              <w:rPr>
                <w:rStyle w:val="Platshllartext"/>
                <w:rFonts w:ascii="Arial" w:hAnsi="Arial" w:cs="Arial"/>
                <w:b/>
                <w:bCs/>
                <w:i/>
                <w:iCs/>
                <w:color w:val="000000" w:themeColor="text1"/>
              </w:rPr>
            </w:pPr>
            <w:r w:rsidRPr="00246638">
              <w:rPr>
                <w:rStyle w:val="Platshllartext"/>
                <w:rFonts w:ascii="Arial" w:hAnsi="Arial" w:cs="Arial"/>
                <w:b/>
                <w:bCs/>
                <w:i/>
                <w:iCs/>
                <w:color w:val="000000" w:themeColor="text1"/>
              </w:rPr>
              <w:t>Pedagogisk idé</w:t>
            </w:r>
          </w:p>
          <w:p w14:paraId="1A3CD7CB" w14:textId="77777777" w:rsidR="00566566" w:rsidRPr="00246638" w:rsidRDefault="00566566" w:rsidP="00346E18">
            <w:pPr>
              <w:rPr>
                <w:rStyle w:val="Platshllartext"/>
                <w:rFonts w:ascii="Arial" w:hAnsi="Arial" w:cs="Arial"/>
                <w:b/>
                <w:bCs/>
                <w:color w:val="000000" w:themeColor="text1"/>
              </w:rPr>
            </w:pPr>
          </w:p>
          <w:p w14:paraId="2B2F4D55" w14:textId="77777777" w:rsidR="00566566" w:rsidRDefault="00566566" w:rsidP="00346E18">
            <w:pPr>
              <w:rPr>
                <w:rStyle w:val="Platshllartext"/>
                <w:rFonts w:ascii="Arial" w:hAnsi="Arial" w:cs="Arial"/>
                <w:color w:val="000000" w:themeColor="text1"/>
                <w:sz w:val="22"/>
              </w:rPr>
            </w:pPr>
            <w:r w:rsidRPr="00B01378">
              <w:rPr>
                <w:rStyle w:val="Platshllartext"/>
                <w:rFonts w:ascii="Arial" w:hAnsi="Arial" w:cs="Arial"/>
                <w:color w:val="000000" w:themeColor="text1"/>
                <w:sz w:val="22"/>
              </w:rPr>
              <w:t xml:space="preserve">Beskriv verksamhetens pedagogiska idé. Utgå </w:t>
            </w:r>
            <w:r>
              <w:rPr>
                <w:rStyle w:val="Platshllartext"/>
                <w:rFonts w:ascii="Arial" w:hAnsi="Arial" w:cs="Arial"/>
                <w:color w:val="000000" w:themeColor="text1"/>
                <w:sz w:val="22"/>
              </w:rPr>
              <w:t>gärna från</w:t>
            </w:r>
            <w:r w:rsidRPr="00B01378">
              <w:rPr>
                <w:rStyle w:val="Platshllartext"/>
                <w:rFonts w:ascii="Arial" w:hAnsi="Arial" w:cs="Arial"/>
                <w:color w:val="000000" w:themeColor="text1"/>
                <w:sz w:val="22"/>
              </w:rPr>
              <w:t xml:space="preserve"> </w:t>
            </w:r>
            <w:r>
              <w:rPr>
                <w:rStyle w:val="Platshllartext"/>
                <w:rFonts w:ascii="Arial" w:hAnsi="Arial" w:cs="Arial"/>
                <w:color w:val="000000" w:themeColor="text1"/>
                <w:sz w:val="22"/>
              </w:rPr>
              <w:t xml:space="preserve">följande frågor i beskrivningen: </w:t>
            </w:r>
          </w:p>
          <w:p w14:paraId="50B66D66" w14:textId="77777777" w:rsidR="00566566" w:rsidRPr="00B01378" w:rsidRDefault="00566566" w:rsidP="00346E18">
            <w:pPr>
              <w:rPr>
                <w:rStyle w:val="Platshllartext"/>
                <w:rFonts w:ascii="Arial" w:hAnsi="Arial" w:cs="Arial"/>
                <w:color w:val="000000" w:themeColor="text1"/>
                <w:sz w:val="22"/>
              </w:rPr>
            </w:pPr>
          </w:p>
          <w:p w14:paraId="018FD2C0" w14:textId="77777777" w:rsidR="00566566" w:rsidRPr="007C72D7" w:rsidRDefault="00566566" w:rsidP="00566566">
            <w:pPr>
              <w:pStyle w:val="Liststycke"/>
              <w:numPr>
                <w:ilvl w:val="0"/>
                <w:numId w:val="11"/>
              </w:numPr>
              <w:rPr>
                <w:rStyle w:val="Platshllartext"/>
                <w:rFonts w:ascii="Arial" w:hAnsi="Arial" w:cs="Arial"/>
                <w:color w:val="000000" w:themeColor="text1"/>
                <w:sz w:val="20"/>
                <w:szCs w:val="20"/>
              </w:rPr>
            </w:pPr>
            <w:r w:rsidRPr="007C72D7">
              <w:rPr>
                <w:rStyle w:val="Platshllartext"/>
                <w:rFonts w:ascii="Arial" w:hAnsi="Arial" w:cs="Arial"/>
                <w:color w:val="000000" w:themeColor="text1"/>
                <w:sz w:val="20"/>
                <w:szCs w:val="20"/>
              </w:rPr>
              <w:t>Hur tillvaratas barns behov av omsorg och trygghet?</w:t>
            </w:r>
          </w:p>
          <w:p w14:paraId="0594CA6C" w14:textId="77777777" w:rsidR="00566566" w:rsidRPr="007C72D7" w:rsidRDefault="00566566" w:rsidP="00566566">
            <w:pPr>
              <w:pStyle w:val="Liststycke"/>
              <w:numPr>
                <w:ilvl w:val="0"/>
                <w:numId w:val="11"/>
              </w:numPr>
              <w:rPr>
                <w:rStyle w:val="Platshllartext"/>
                <w:rFonts w:ascii="Arial" w:hAnsi="Arial" w:cs="Arial"/>
                <w:color w:val="000000" w:themeColor="text1"/>
                <w:sz w:val="20"/>
                <w:szCs w:val="20"/>
              </w:rPr>
            </w:pPr>
            <w:r w:rsidRPr="007C72D7">
              <w:rPr>
                <w:rStyle w:val="Platshllartext"/>
                <w:rFonts w:ascii="Arial" w:hAnsi="Arial" w:cs="Arial"/>
                <w:color w:val="000000" w:themeColor="text1"/>
                <w:sz w:val="20"/>
                <w:szCs w:val="20"/>
              </w:rPr>
              <w:t>Hur stimulerar barnens språkutveckling?</w:t>
            </w:r>
          </w:p>
          <w:p w14:paraId="38264D54" w14:textId="38B9CDBA" w:rsidR="00566566" w:rsidRPr="007C72D7" w:rsidRDefault="00566566" w:rsidP="00566566">
            <w:pPr>
              <w:pStyle w:val="Liststycke"/>
              <w:numPr>
                <w:ilvl w:val="0"/>
                <w:numId w:val="11"/>
              </w:numPr>
              <w:rPr>
                <w:rStyle w:val="Platshllartext"/>
                <w:rFonts w:ascii="Arial" w:hAnsi="Arial" w:cs="Arial"/>
                <w:color w:val="000000" w:themeColor="text1"/>
                <w:sz w:val="20"/>
                <w:szCs w:val="20"/>
              </w:rPr>
            </w:pPr>
            <w:r w:rsidRPr="007C72D7">
              <w:rPr>
                <w:rStyle w:val="Platshllartext"/>
                <w:rFonts w:ascii="Arial" w:hAnsi="Arial" w:cs="Arial"/>
                <w:color w:val="000000" w:themeColor="text1"/>
                <w:sz w:val="20"/>
                <w:szCs w:val="20"/>
              </w:rPr>
              <w:t>Hur stimuleras barnens lust till lärande?</w:t>
            </w:r>
          </w:p>
          <w:p w14:paraId="4B161F4D" w14:textId="60BAD09F" w:rsidR="002127E8" w:rsidRPr="007C72D7" w:rsidRDefault="002127E8" w:rsidP="00566566">
            <w:pPr>
              <w:pStyle w:val="Liststycke"/>
              <w:numPr>
                <w:ilvl w:val="0"/>
                <w:numId w:val="11"/>
              </w:numPr>
              <w:rPr>
                <w:rStyle w:val="Platshllartext"/>
                <w:rFonts w:ascii="Arial" w:hAnsi="Arial" w:cs="Arial"/>
                <w:color w:val="000000" w:themeColor="text1"/>
                <w:sz w:val="20"/>
                <w:szCs w:val="20"/>
              </w:rPr>
            </w:pPr>
            <w:r w:rsidRPr="007C72D7">
              <w:rPr>
                <w:rStyle w:val="Platshllartext"/>
                <w:rFonts w:ascii="Arial" w:hAnsi="Arial" w:cs="Arial"/>
                <w:color w:val="000000" w:themeColor="text1"/>
                <w:sz w:val="20"/>
                <w:szCs w:val="20"/>
              </w:rPr>
              <w:t xml:space="preserve">Hur ges barn inflytande över verksamheten? </w:t>
            </w:r>
          </w:p>
          <w:p w14:paraId="09BF7D62" w14:textId="368AF00E" w:rsidR="00566566" w:rsidRPr="007C72D7" w:rsidRDefault="00566566" w:rsidP="00566566">
            <w:pPr>
              <w:pStyle w:val="Liststycke"/>
              <w:numPr>
                <w:ilvl w:val="0"/>
                <w:numId w:val="11"/>
              </w:numPr>
              <w:rPr>
                <w:rStyle w:val="Platshllartext"/>
                <w:rFonts w:ascii="Arial" w:hAnsi="Arial" w:cs="Arial"/>
                <w:color w:val="000000" w:themeColor="text1"/>
                <w:sz w:val="20"/>
                <w:szCs w:val="20"/>
              </w:rPr>
            </w:pPr>
            <w:r w:rsidRPr="007C72D7">
              <w:rPr>
                <w:rStyle w:val="Platshllartext"/>
                <w:rFonts w:ascii="Arial" w:hAnsi="Arial" w:cs="Arial"/>
                <w:color w:val="000000" w:themeColor="text1"/>
                <w:sz w:val="20"/>
                <w:szCs w:val="20"/>
              </w:rPr>
              <w:t xml:space="preserve">Hur ges barnen möjlighet att utveckla tillitsfulla relationer till andra barn och vuxna? </w:t>
            </w:r>
          </w:p>
          <w:p w14:paraId="0B280841" w14:textId="16DB5AE9" w:rsidR="00CE7E4F" w:rsidRPr="007C72D7" w:rsidRDefault="00CE7E4F" w:rsidP="00566566">
            <w:pPr>
              <w:pStyle w:val="Liststycke"/>
              <w:numPr>
                <w:ilvl w:val="0"/>
                <w:numId w:val="11"/>
              </w:numPr>
              <w:rPr>
                <w:rStyle w:val="Platshllartext"/>
                <w:rFonts w:ascii="Arial" w:hAnsi="Arial" w:cs="Arial"/>
                <w:color w:val="000000" w:themeColor="text1"/>
                <w:sz w:val="20"/>
                <w:szCs w:val="20"/>
              </w:rPr>
            </w:pPr>
            <w:r w:rsidRPr="007C72D7">
              <w:rPr>
                <w:rStyle w:val="Platshllartext"/>
                <w:rFonts w:ascii="Arial" w:hAnsi="Arial" w:cs="Arial"/>
                <w:color w:val="000000" w:themeColor="text1"/>
                <w:sz w:val="20"/>
                <w:szCs w:val="20"/>
              </w:rPr>
              <w:t>Hur kommer läroplan för förskolan (</w:t>
            </w:r>
            <w:proofErr w:type="spellStart"/>
            <w:r w:rsidRPr="007C72D7">
              <w:rPr>
                <w:rStyle w:val="Platshllartext"/>
                <w:rFonts w:ascii="Arial" w:hAnsi="Arial" w:cs="Arial"/>
                <w:color w:val="000000" w:themeColor="text1"/>
                <w:sz w:val="20"/>
                <w:szCs w:val="20"/>
              </w:rPr>
              <w:t>Lpfö</w:t>
            </w:r>
            <w:proofErr w:type="spellEnd"/>
            <w:r w:rsidRPr="007C72D7">
              <w:rPr>
                <w:rStyle w:val="Platshllartext"/>
                <w:rFonts w:ascii="Arial" w:hAnsi="Arial" w:cs="Arial"/>
                <w:color w:val="000000" w:themeColor="text1"/>
                <w:sz w:val="20"/>
                <w:szCs w:val="20"/>
              </w:rPr>
              <w:t xml:space="preserve"> 18) vara vägledande för verksamheten?</w:t>
            </w:r>
          </w:p>
          <w:p w14:paraId="783B6BEA" w14:textId="77777777" w:rsidR="002127E8" w:rsidRPr="009712F2" w:rsidRDefault="002127E8" w:rsidP="002127E8">
            <w:pPr>
              <w:pStyle w:val="Liststycke"/>
              <w:rPr>
                <w:rStyle w:val="Platshllartext"/>
                <w:rFonts w:ascii="Arial" w:hAnsi="Arial" w:cs="Arial"/>
                <w:color w:val="000000" w:themeColor="text1"/>
                <w:sz w:val="22"/>
              </w:rPr>
            </w:pPr>
          </w:p>
          <w:p w14:paraId="1239C809" w14:textId="77777777" w:rsidR="00566566" w:rsidRPr="00246638" w:rsidRDefault="00566566" w:rsidP="00346E18">
            <w:pPr>
              <w:pStyle w:val="Liststycke"/>
              <w:rPr>
                <w:rStyle w:val="Platshllartext"/>
                <w:rFonts w:ascii="Arial" w:hAnsi="Arial" w:cs="Arial"/>
                <w:color w:val="000000" w:themeColor="text1"/>
              </w:rPr>
            </w:pPr>
          </w:p>
        </w:tc>
      </w:tr>
      <w:tr w:rsidR="00566566" w:rsidRPr="00246638" w14:paraId="1D01B8C6" w14:textId="77777777" w:rsidTr="00346E18">
        <w:tc>
          <w:tcPr>
            <w:tcW w:w="9628" w:type="dxa"/>
          </w:tcPr>
          <w:p w14:paraId="34F2367B" w14:textId="77777777" w:rsidR="00566566" w:rsidRPr="00B01378" w:rsidRDefault="00566566" w:rsidP="00346E18">
            <w:pPr>
              <w:rPr>
                <w:rStyle w:val="Platshllartext"/>
                <w:rFonts w:ascii="Arial" w:hAnsi="Arial" w:cs="Arial"/>
                <w:i/>
                <w:iCs/>
                <w:color w:val="000000" w:themeColor="text1"/>
                <w:sz w:val="22"/>
              </w:rPr>
            </w:pPr>
            <w:r w:rsidRPr="00B01378">
              <w:rPr>
                <w:rStyle w:val="Platshllartext"/>
                <w:rFonts w:ascii="Arial" w:hAnsi="Arial" w:cs="Arial"/>
                <w:i/>
                <w:iCs/>
                <w:color w:val="000000" w:themeColor="text1"/>
                <w:sz w:val="22"/>
              </w:rPr>
              <w:t xml:space="preserve">Svar: </w:t>
            </w:r>
          </w:p>
          <w:p w14:paraId="4B20ED0B" w14:textId="77777777" w:rsidR="00566566" w:rsidRPr="00246638" w:rsidRDefault="00566566" w:rsidP="00346E18">
            <w:pPr>
              <w:rPr>
                <w:rStyle w:val="Platshllartext"/>
                <w:rFonts w:ascii="Arial" w:hAnsi="Arial" w:cs="Arial"/>
                <w:b/>
                <w:bCs/>
                <w:i/>
                <w:iCs/>
                <w:color w:val="000000" w:themeColor="text1"/>
              </w:rPr>
            </w:pPr>
          </w:p>
          <w:p w14:paraId="4932891A" w14:textId="77777777" w:rsidR="00566566" w:rsidRPr="00246638" w:rsidRDefault="00566566" w:rsidP="00346E18">
            <w:pPr>
              <w:rPr>
                <w:rStyle w:val="Platshllartext"/>
                <w:rFonts w:ascii="Arial" w:hAnsi="Arial" w:cs="Arial"/>
                <w:b/>
                <w:bCs/>
                <w:i/>
                <w:iCs/>
                <w:color w:val="000000" w:themeColor="text1"/>
              </w:rPr>
            </w:pPr>
          </w:p>
          <w:p w14:paraId="63F083EB" w14:textId="77777777" w:rsidR="00566566" w:rsidRPr="00246638" w:rsidRDefault="00566566" w:rsidP="00346E18">
            <w:pPr>
              <w:rPr>
                <w:rStyle w:val="Platshllartext"/>
                <w:rFonts w:ascii="Arial" w:hAnsi="Arial" w:cs="Arial"/>
                <w:b/>
                <w:bCs/>
                <w:i/>
                <w:iCs/>
                <w:color w:val="000000" w:themeColor="text1"/>
              </w:rPr>
            </w:pPr>
          </w:p>
        </w:tc>
      </w:tr>
      <w:tr w:rsidR="00566566" w:rsidRPr="00246638" w14:paraId="7A681951" w14:textId="77777777" w:rsidTr="00346E18">
        <w:tc>
          <w:tcPr>
            <w:tcW w:w="9628" w:type="dxa"/>
          </w:tcPr>
          <w:p w14:paraId="661A34B5" w14:textId="77777777" w:rsidR="00566566" w:rsidRPr="00640C63" w:rsidRDefault="00566566" w:rsidP="00346E18">
            <w:pPr>
              <w:rPr>
                <w:rStyle w:val="Platshllartext"/>
                <w:rFonts w:ascii="Arial" w:hAnsi="Arial" w:cs="Arial"/>
                <w:b/>
                <w:bCs/>
                <w:i/>
                <w:iCs/>
                <w:color w:val="000000" w:themeColor="text1"/>
                <w:sz w:val="22"/>
              </w:rPr>
            </w:pPr>
            <w:r w:rsidRPr="00640C63">
              <w:rPr>
                <w:rStyle w:val="Platshllartext"/>
                <w:rFonts w:ascii="Arial" w:hAnsi="Arial" w:cs="Arial"/>
                <w:b/>
                <w:bCs/>
                <w:i/>
                <w:iCs/>
                <w:color w:val="000000" w:themeColor="text1"/>
                <w:sz w:val="22"/>
              </w:rPr>
              <w:t>Barn i behov av särskilt stöd</w:t>
            </w:r>
          </w:p>
          <w:p w14:paraId="1664E71D" w14:textId="77777777" w:rsidR="00566566" w:rsidRPr="00640C63" w:rsidRDefault="00566566" w:rsidP="00346E18">
            <w:pPr>
              <w:rPr>
                <w:rStyle w:val="Platshllartext"/>
                <w:rFonts w:ascii="Arial" w:hAnsi="Arial" w:cs="Arial"/>
                <w:i/>
                <w:iCs/>
                <w:color w:val="000000" w:themeColor="text1"/>
                <w:sz w:val="22"/>
              </w:rPr>
            </w:pPr>
          </w:p>
          <w:p w14:paraId="6E8E0FB5" w14:textId="4968A638" w:rsidR="00576A9E" w:rsidRPr="002128AA" w:rsidRDefault="00566566" w:rsidP="00576A9E">
            <w:pPr>
              <w:pStyle w:val="Rubrik1"/>
              <w:keepNext w:val="0"/>
              <w:suppressLineNumbers/>
              <w:tabs>
                <w:tab w:val="left" w:pos="340"/>
              </w:tabs>
              <w:suppressAutoHyphens/>
              <w:rPr>
                <w:rStyle w:val="Platshllartext"/>
                <w:rFonts w:ascii="Arial" w:hAnsi="Arial" w:cs="Arial"/>
                <w:b w:val="0"/>
                <w:bCs w:val="0"/>
                <w:color w:val="000000" w:themeColor="text1"/>
                <w:sz w:val="22"/>
              </w:rPr>
            </w:pPr>
            <w:r w:rsidRPr="002128AA">
              <w:rPr>
                <w:rStyle w:val="Platshllartext"/>
                <w:rFonts w:ascii="Arial" w:hAnsi="Arial" w:cs="Arial"/>
                <w:b w:val="0"/>
                <w:bCs w:val="0"/>
                <w:color w:val="000000" w:themeColor="text1"/>
                <w:sz w:val="22"/>
              </w:rPr>
              <w:t xml:space="preserve">Beskriv hur </w:t>
            </w:r>
            <w:r w:rsidR="002128AA">
              <w:rPr>
                <w:rStyle w:val="Platshllartext"/>
                <w:rFonts w:ascii="Arial" w:hAnsi="Arial" w:cs="Arial"/>
                <w:b w:val="0"/>
                <w:bCs w:val="0"/>
                <w:color w:val="000000" w:themeColor="text1"/>
                <w:sz w:val="22"/>
              </w:rPr>
              <w:t>huvudmannen</w:t>
            </w:r>
            <w:r w:rsidRPr="002128AA">
              <w:rPr>
                <w:rStyle w:val="Platshllartext"/>
                <w:rFonts w:ascii="Arial" w:hAnsi="Arial" w:cs="Arial"/>
                <w:b w:val="0"/>
                <w:bCs w:val="0"/>
                <w:color w:val="000000" w:themeColor="text1"/>
                <w:sz w:val="22"/>
              </w:rPr>
              <w:t xml:space="preserve"> avser att arbeta med barn i behov av särskilt stöd. </w:t>
            </w:r>
            <w:r w:rsidR="002128AA">
              <w:rPr>
                <w:rStyle w:val="Platshllartext"/>
                <w:rFonts w:ascii="Arial" w:hAnsi="Arial" w:cs="Arial"/>
                <w:b w:val="0"/>
                <w:bCs w:val="0"/>
                <w:color w:val="000000" w:themeColor="text1"/>
                <w:sz w:val="22"/>
              </w:rPr>
              <w:t xml:space="preserve"> </w:t>
            </w:r>
          </w:p>
          <w:p w14:paraId="63F64954" w14:textId="77777777" w:rsidR="00566566" w:rsidRPr="00640C63" w:rsidRDefault="00566566" w:rsidP="00346E18">
            <w:pPr>
              <w:rPr>
                <w:rStyle w:val="Platshllartext"/>
                <w:rFonts w:ascii="Arial" w:hAnsi="Arial" w:cs="Arial"/>
                <w:color w:val="000000" w:themeColor="text1"/>
                <w:sz w:val="22"/>
              </w:rPr>
            </w:pPr>
          </w:p>
        </w:tc>
      </w:tr>
      <w:tr w:rsidR="00566566" w:rsidRPr="00246638" w14:paraId="07DF23C7" w14:textId="77777777" w:rsidTr="00346E18">
        <w:tc>
          <w:tcPr>
            <w:tcW w:w="9628" w:type="dxa"/>
          </w:tcPr>
          <w:p w14:paraId="06A037A8" w14:textId="77777777" w:rsidR="00566566" w:rsidRPr="00640C63" w:rsidRDefault="00566566" w:rsidP="00346E18">
            <w:pPr>
              <w:rPr>
                <w:rStyle w:val="Platshllartext"/>
                <w:rFonts w:ascii="Arial" w:hAnsi="Arial" w:cs="Arial"/>
                <w:i/>
                <w:iCs/>
                <w:color w:val="000000" w:themeColor="text1"/>
                <w:sz w:val="22"/>
              </w:rPr>
            </w:pPr>
            <w:r w:rsidRPr="00640C63">
              <w:rPr>
                <w:rStyle w:val="Platshllartext"/>
                <w:rFonts w:ascii="Arial" w:hAnsi="Arial" w:cs="Arial"/>
                <w:i/>
                <w:iCs/>
                <w:color w:val="000000" w:themeColor="text1"/>
                <w:sz w:val="22"/>
              </w:rPr>
              <w:t xml:space="preserve">Svar: </w:t>
            </w:r>
          </w:p>
          <w:p w14:paraId="4B83EBFE" w14:textId="77777777" w:rsidR="00566566" w:rsidRPr="00640C63" w:rsidRDefault="00566566" w:rsidP="00346E18">
            <w:pPr>
              <w:rPr>
                <w:rStyle w:val="Platshllartext"/>
                <w:rFonts w:ascii="Arial" w:hAnsi="Arial" w:cs="Arial"/>
                <w:i/>
                <w:iCs/>
                <w:color w:val="000000" w:themeColor="text1"/>
                <w:sz w:val="22"/>
              </w:rPr>
            </w:pPr>
          </w:p>
          <w:p w14:paraId="1F013F73" w14:textId="77777777" w:rsidR="00566566" w:rsidRPr="00640C63" w:rsidRDefault="00566566" w:rsidP="00346E18">
            <w:pPr>
              <w:rPr>
                <w:rStyle w:val="Platshllartext"/>
                <w:rFonts w:ascii="Arial" w:hAnsi="Arial" w:cs="Arial"/>
                <w:i/>
                <w:iCs/>
                <w:color w:val="000000" w:themeColor="text1"/>
                <w:sz w:val="22"/>
              </w:rPr>
            </w:pPr>
          </w:p>
          <w:p w14:paraId="0DEBDFE5" w14:textId="77777777" w:rsidR="00566566" w:rsidRPr="00640C63" w:rsidRDefault="00566566" w:rsidP="00346E18">
            <w:pPr>
              <w:rPr>
                <w:rStyle w:val="Platshllartext"/>
                <w:rFonts w:ascii="Arial" w:hAnsi="Arial" w:cs="Arial"/>
                <w:i/>
                <w:iCs/>
                <w:color w:val="000000" w:themeColor="text1"/>
                <w:sz w:val="22"/>
              </w:rPr>
            </w:pPr>
          </w:p>
          <w:p w14:paraId="2CF901C0" w14:textId="77777777" w:rsidR="00566566" w:rsidRPr="00640C63" w:rsidRDefault="00566566" w:rsidP="00346E18">
            <w:pPr>
              <w:rPr>
                <w:rStyle w:val="Platshllartext"/>
                <w:rFonts w:ascii="Arial" w:hAnsi="Arial" w:cs="Arial"/>
                <w:i/>
                <w:iCs/>
                <w:color w:val="000000" w:themeColor="text1"/>
                <w:sz w:val="22"/>
              </w:rPr>
            </w:pPr>
          </w:p>
          <w:p w14:paraId="67C4E702" w14:textId="77777777" w:rsidR="00566566" w:rsidRPr="00640C63" w:rsidRDefault="00566566" w:rsidP="00346E18">
            <w:pPr>
              <w:rPr>
                <w:rStyle w:val="Platshllartext"/>
                <w:rFonts w:ascii="Arial" w:hAnsi="Arial" w:cs="Arial"/>
                <w:i/>
                <w:iCs/>
                <w:color w:val="000000" w:themeColor="text1"/>
                <w:sz w:val="22"/>
              </w:rPr>
            </w:pPr>
          </w:p>
        </w:tc>
      </w:tr>
      <w:tr w:rsidR="00566566" w:rsidRPr="00246638" w14:paraId="2CB17A17" w14:textId="77777777" w:rsidTr="00346E18">
        <w:tc>
          <w:tcPr>
            <w:tcW w:w="9628" w:type="dxa"/>
          </w:tcPr>
          <w:p w14:paraId="40624E8C" w14:textId="77777777" w:rsidR="00566566" w:rsidRPr="00246638" w:rsidRDefault="00566566" w:rsidP="00346E18">
            <w:pPr>
              <w:rPr>
                <w:rStyle w:val="Platshllartext"/>
                <w:rFonts w:ascii="Arial" w:hAnsi="Arial" w:cs="Arial"/>
                <w:b/>
                <w:bCs/>
                <w:i/>
                <w:iCs/>
                <w:color w:val="000000" w:themeColor="text1"/>
              </w:rPr>
            </w:pPr>
            <w:r w:rsidRPr="00246638">
              <w:rPr>
                <w:rStyle w:val="Platshllartext"/>
                <w:rFonts w:ascii="Arial" w:hAnsi="Arial" w:cs="Arial"/>
                <w:b/>
                <w:bCs/>
                <w:i/>
                <w:iCs/>
                <w:color w:val="000000" w:themeColor="text1"/>
              </w:rPr>
              <w:t>Arbete mot kränkande behandling och diskriminering</w:t>
            </w:r>
          </w:p>
          <w:p w14:paraId="166C2B27" w14:textId="77777777" w:rsidR="00566566" w:rsidRPr="00246638" w:rsidRDefault="00566566" w:rsidP="00346E18">
            <w:pPr>
              <w:rPr>
                <w:rStyle w:val="Platshllartext"/>
                <w:rFonts w:ascii="Arial" w:hAnsi="Arial" w:cs="Arial"/>
                <w:b/>
                <w:bCs/>
                <w:color w:val="000000" w:themeColor="text1"/>
              </w:rPr>
            </w:pPr>
          </w:p>
          <w:p w14:paraId="6F04F82B" w14:textId="25739633" w:rsidR="00566566" w:rsidRPr="00246638" w:rsidRDefault="00566566" w:rsidP="007C72D7">
            <w:pPr>
              <w:rPr>
                <w:rStyle w:val="Platshllartext"/>
                <w:rFonts w:ascii="Arial" w:hAnsi="Arial" w:cs="Arial"/>
                <w:color w:val="000000" w:themeColor="text1"/>
              </w:rPr>
            </w:pPr>
            <w:r w:rsidRPr="00B01378">
              <w:rPr>
                <w:rStyle w:val="Platshllartext"/>
                <w:rFonts w:ascii="Arial" w:hAnsi="Arial" w:cs="Arial"/>
                <w:color w:val="000000" w:themeColor="text1"/>
                <w:sz w:val="22"/>
              </w:rPr>
              <w:t xml:space="preserve">Beskriv hur </w:t>
            </w:r>
            <w:r w:rsidR="00DC2B10">
              <w:rPr>
                <w:rStyle w:val="Platshllartext"/>
                <w:rFonts w:ascii="Arial" w:hAnsi="Arial" w:cs="Arial"/>
                <w:color w:val="000000" w:themeColor="text1"/>
                <w:sz w:val="22"/>
              </w:rPr>
              <w:t>huvudmannen</w:t>
            </w:r>
            <w:r w:rsidRPr="00B01378">
              <w:rPr>
                <w:rStyle w:val="Platshllartext"/>
                <w:rFonts w:ascii="Arial" w:hAnsi="Arial" w:cs="Arial"/>
                <w:color w:val="000000" w:themeColor="text1"/>
                <w:sz w:val="22"/>
              </w:rPr>
              <w:t xml:space="preserve"> avser arbeta för att motverka kränkande behandling</w:t>
            </w:r>
            <w:r>
              <w:rPr>
                <w:rStyle w:val="Platshllartext"/>
                <w:rFonts w:ascii="Arial" w:hAnsi="Arial" w:cs="Arial"/>
                <w:color w:val="000000" w:themeColor="text1"/>
                <w:sz w:val="22"/>
              </w:rPr>
              <w:t xml:space="preserve"> och diskriminering. </w:t>
            </w:r>
          </w:p>
        </w:tc>
      </w:tr>
      <w:tr w:rsidR="00566566" w:rsidRPr="00246638" w14:paraId="6E0DCF38" w14:textId="77777777" w:rsidTr="00346E18">
        <w:tc>
          <w:tcPr>
            <w:tcW w:w="9628" w:type="dxa"/>
          </w:tcPr>
          <w:p w14:paraId="2FA5908F" w14:textId="77777777" w:rsidR="00566566" w:rsidRPr="004A49E7" w:rsidRDefault="00566566" w:rsidP="00346E18">
            <w:pPr>
              <w:rPr>
                <w:rStyle w:val="Platshllartext"/>
                <w:rFonts w:ascii="Arial" w:hAnsi="Arial" w:cs="Arial"/>
                <w:i/>
                <w:iCs/>
                <w:color w:val="000000" w:themeColor="text1"/>
                <w:sz w:val="22"/>
              </w:rPr>
            </w:pPr>
            <w:r w:rsidRPr="004A49E7">
              <w:rPr>
                <w:rStyle w:val="Platshllartext"/>
                <w:rFonts w:ascii="Arial" w:hAnsi="Arial" w:cs="Arial"/>
                <w:i/>
                <w:iCs/>
                <w:color w:val="000000" w:themeColor="text1"/>
                <w:sz w:val="22"/>
              </w:rPr>
              <w:t xml:space="preserve">Svar: </w:t>
            </w:r>
          </w:p>
          <w:p w14:paraId="7DA78D5F" w14:textId="77777777" w:rsidR="00566566" w:rsidRDefault="00566566" w:rsidP="00346E18">
            <w:pPr>
              <w:rPr>
                <w:rStyle w:val="Platshllartext"/>
                <w:rFonts w:ascii="Arial" w:hAnsi="Arial" w:cs="Arial"/>
                <w:i/>
                <w:iCs/>
                <w:color w:val="000000" w:themeColor="text1"/>
              </w:rPr>
            </w:pPr>
          </w:p>
          <w:p w14:paraId="20B9B638" w14:textId="05384E20" w:rsidR="004A3AA5" w:rsidRPr="009661AF" w:rsidRDefault="004A3AA5" w:rsidP="004A3AA5">
            <w:pPr>
              <w:widowControl w:val="0"/>
              <w:suppressLineNumbers/>
              <w:tabs>
                <w:tab w:val="left" w:pos="227"/>
              </w:tabs>
              <w:suppressAutoHyphens/>
              <w:spacing w:line="240" w:lineRule="exact"/>
              <w:jc w:val="both"/>
              <w:rPr>
                <w:rFonts w:ascii="Arial" w:hAnsi="Arial" w:cs="Arial"/>
                <w:b/>
                <w:sz w:val="22"/>
              </w:rPr>
            </w:pPr>
            <w:r w:rsidRPr="009661AF">
              <w:rPr>
                <w:rFonts w:ascii="Arial" w:hAnsi="Arial" w:cs="Arial"/>
                <w:sz w:val="22"/>
              </w:rPr>
              <w:t xml:space="preserve"> </w:t>
            </w:r>
          </w:p>
          <w:p w14:paraId="1FE76409" w14:textId="77777777" w:rsidR="00566566" w:rsidRDefault="00566566" w:rsidP="00346E18">
            <w:pPr>
              <w:rPr>
                <w:rStyle w:val="Platshllartext"/>
                <w:rFonts w:ascii="Arial" w:hAnsi="Arial" w:cs="Arial"/>
                <w:i/>
                <w:iCs/>
                <w:color w:val="000000" w:themeColor="text1"/>
              </w:rPr>
            </w:pPr>
          </w:p>
          <w:p w14:paraId="0AF55DC0" w14:textId="77777777" w:rsidR="00566566" w:rsidRDefault="00566566" w:rsidP="00346E18">
            <w:pPr>
              <w:rPr>
                <w:rStyle w:val="Platshllartext"/>
                <w:rFonts w:ascii="Arial" w:hAnsi="Arial" w:cs="Arial"/>
                <w:i/>
                <w:iCs/>
                <w:color w:val="000000" w:themeColor="text1"/>
              </w:rPr>
            </w:pPr>
          </w:p>
          <w:p w14:paraId="021A563C" w14:textId="77777777" w:rsidR="00566566" w:rsidRDefault="00566566" w:rsidP="00346E18">
            <w:pPr>
              <w:rPr>
                <w:rStyle w:val="Platshllartext"/>
                <w:rFonts w:ascii="Arial" w:hAnsi="Arial" w:cs="Arial"/>
                <w:i/>
                <w:iCs/>
                <w:color w:val="000000" w:themeColor="text1"/>
              </w:rPr>
            </w:pPr>
          </w:p>
          <w:p w14:paraId="476AFA36" w14:textId="77777777" w:rsidR="00566566" w:rsidRPr="00C449B2" w:rsidRDefault="00566566" w:rsidP="00346E18">
            <w:pPr>
              <w:rPr>
                <w:rStyle w:val="Platshllartext"/>
                <w:rFonts w:ascii="Arial" w:hAnsi="Arial" w:cs="Arial"/>
                <w:i/>
                <w:iCs/>
                <w:color w:val="000000" w:themeColor="text1"/>
              </w:rPr>
            </w:pPr>
          </w:p>
        </w:tc>
      </w:tr>
      <w:tr w:rsidR="00005A91" w:rsidRPr="00246638" w14:paraId="62BF6C74" w14:textId="77777777" w:rsidTr="00346E18">
        <w:tc>
          <w:tcPr>
            <w:tcW w:w="9628" w:type="dxa"/>
          </w:tcPr>
          <w:p w14:paraId="23B69913" w14:textId="799BF488" w:rsidR="00005A91" w:rsidRDefault="00005A91" w:rsidP="00346E18">
            <w:pPr>
              <w:rPr>
                <w:rStyle w:val="Platshllartext"/>
                <w:rFonts w:ascii="Arial" w:hAnsi="Arial" w:cs="Arial"/>
                <w:b/>
                <w:bCs/>
                <w:i/>
                <w:iCs/>
                <w:color w:val="000000" w:themeColor="text1"/>
              </w:rPr>
            </w:pPr>
            <w:r>
              <w:rPr>
                <w:rStyle w:val="Platshllartext"/>
                <w:rFonts w:ascii="Arial" w:hAnsi="Arial" w:cs="Arial"/>
                <w:b/>
                <w:bCs/>
                <w:i/>
                <w:iCs/>
                <w:color w:val="000000" w:themeColor="text1"/>
              </w:rPr>
              <w:t>Anmälningsskyldighet</w:t>
            </w:r>
            <w:r w:rsidR="00DC6022">
              <w:rPr>
                <w:rStyle w:val="Platshllartext"/>
                <w:rFonts w:ascii="Arial" w:hAnsi="Arial" w:cs="Arial"/>
                <w:b/>
                <w:bCs/>
                <w:i/>
                <w:iCs/>
                <w:color w:val="000000" w:themeColor="text1"/>
              </w:rPr>
              <w:t xml:space="preserve"> enligt</w:t>
            </w:r>
            <w:r>
              <w:rPr>
                <w:rStyle w:val="Platshllartext"/>
                <w:rFonts w:ascii="Arial" w:hAnsi="Arial" w:cs="Arial"/>
                <w:b/>
                <w:bCs/>
                <w:i/>
                <w:iCs/>
                <w:color w:val="000000" w:themeColor="text1"/>
              </w:rPr>
              <w:t xml:space="preserve"> </w:t>
            </w:r>
            <w:r w:rsidR="00B9224E">
              <w:rPr>
                <w:rStyle w:val="Platshllartext"/>
                <w:rFonts w:ascii="Arial" w:hAnsi="Arial" w:cs="Arial"/>
                <w:b/>
                <w:bCs/>
                <w:i/>
                <w:iCs/>
                <w:color w:val="000000" w:themeColor="text1"/>
              </w:rPr>
              <w:t>Social</w:t>
            </w:r>
            <w:r>
              <w:rPr>
                <w:rStyle w:val="Platshllartext"/>
                <w:rFonts w:ascii="Arial" w:hAnsi="Arial" w:cs="Arial"/>
                <w:b/>
                <w:bCs/>
                <w:i/>
                <w:iCs/>
                <w:color w:val="000000" w:themeColor="text1"/>
              </w:rPr>
              <w:t>tjänstlagen 14:1</w:t>
            </w:r>
            <w:r w:rsidR="00B9224E">
              <w:rPr>
                <w:rStyle w:val="Platshllartext"/>
                <w:rFonts w:ascii="Arial" w:hAnsi="Arial" w:cs="Arial"/>
                <w:b/>
                <w:bCs/>
                <w:i/>
                <w:iCs/>
                <w:color w:val="000000" w:themeColor="text1"/>
              </w:rPr>
              <w:t>:</w:t>
            </w:r>
          </w:p>
          <w:p w14:paraId="1C8BD65E" w14:textId="3BAB9AF5" w:rsidR="00B9224E" w:rsidRDefault="00B9224E" w:rsidP="00346E18">
            <w:pPr>
              <w:rPr>
                <w:rStyle w:val="Platshllartext"/>
                <w:rFonts w:ascii="Arial" w:hAnsi="Arial" w:cs="Arial"/>
                <w:b/>
                <w:bCs/>
                <w:i/>
                <w:iCs/>
                <w:color w:val="000000" w:themeColor="text1"/>
              </w:rPr>
            </w:pPr>
          </w:p>
          <w:p w14:paraId="251C042F" w14:textId="2ACCBF04" w:rsidR="00733DD7" w:rsidRPr="007C72D7" w:rsidRDefault="00986AED" w:rsidP="00346E18">
            <w:pPr>
              <w:rPr>
                <w:rStyle w:val="Platshllartext"/>
                <w:rFonts w:ascii="Arial" w:hAnsi="Arial" w:cs="Arial"/>
                <w:color w:val="000000" w:themeColor="text1"/>
                <w:sz w:val="22"/>
              </w:rPr>
            </w:pPr>
            <w:r w:rsidRPr="007C72D7">
              <w:rPr>
                <w:rStyle w:val="Platshllartext"/>
                <w:rFonts w:ascii="Arial" w:hAnsi="Arial" w:cs="Arial"/>
                <w:color w:val="000000" w:themeColor="text1"/>
                <w:sz w:val="22"/>
              </w:rPr>
              <w:t xml:space="preserve">Är medarbetare informerade om skyldigheten att </w:t>
            </w:r>
            <w:r w:rsidR="00B9224E" w:rsidRPr="007C72D7">
              <w:rPr>
                <w:rStyle w:val="Platshllartext"/>
                <w:rFonts w:ascii="Arial" w:hAnsi="Arial" w:cs="Arial"/>
                <w:color w:val="000000" w:themeColor="text1"/>
                <w:sz w:val="22"/>
              </w:rPr>
              <w:t xml:space="preserve">göra en anmälan till socialtjänsten </w:t>
            </w:r>
            <w:r w:rsidRPr="007C72D7">
              <w:rPr>
                <w:rStyle w:val="Platshllartext"/>
                <w:rFonts w:ascii="Arial" w:hAnsi="Arial" w:cs="Arial"/>
                <w:color w:val="000000" w:themeColor="text1"/>
                <w:sz w:val="22"/>
              </w:rPr>
              <w:t xml:space="preserve">vid </w:t>
            </w:r>
            <w:r w:rsidR="00733DD7" w:rsidRPr="007C72D7">
              <w:rPr>
                <w:rStyle w:val="Platshllartext"/>
                <w:rFonts w:ascii="Arial" w:hAnsi="Arial" w:cs="Arial"/>
                <w:color w:val="000000" w:themeColor="text1"/>
                <w:sz w:val="22"/>
              </w:rPr>
              <w:t xml:space="preserve">misstanke eller kännedom om att ett barn far illa? </w:t>
            </w:r>
          </w:p>
          <w:p w14:paraId="0BC8C177" w14:textId="77777777" w:rsidR="00DC6022" w:rsidRPr="00DC6022" w:rsidRDefault="00DC6022" w:rsidP="00346E18">
            <w:pPr>
              <w:rPr>
                <w:rStyle w:val="Platshllartext"/>
                <w:rFonts w:ascii="Arial" w:hAnsi="Arial" w:cs="Arial"/>
                <w:color w:val="000000" w:themeColor="text1"/>
              </w:rPr>
            </w:pPr>
          </w:p>
          <w:p w14:paraId="300D1F06" w14:textId="3A1B9CA6" w:rsidR="00733DD7" w:rsidRPr="000B05AD" w:rsidRDefault="00DC6022" w:rsidP="00733DD7">
            <w:pPr>
              <w:rPr>
                <w:rStyle w:val="Platshllartext"/>
                <w:rFonts w:ascii="Arial" w:hAnsi="Arial" w:cs="Arial"/>
                <w:color w:val="000000" w:themeColor="text1"/>
              </w:rPr>
            </w:pPr>
            <w:r w:rsidRPr="000B05AD">
              <w:rPr>
                <w:rStyle w:val="Platshllartext"/>
                <w:rFonts w:ascii="Arial" w:hAnsi="Arial" w:cs="Arial"/>
                <w:color w:val="000000" w:themeColor="text1"/>
              </w:rPr>
              <w:sym w:font="Wingdings" w:char="F0A8"/>
            </w:r>
            <w:r w:rsidRPr="000B05AD">
              <w:rPr>
                <w:rStyle w:val="Platshllartext"/>
                <w:rFonts w:ascii="Arial" w:hAnsi="Arial" w:cs="Arial"/>
                <w:color w:val="000000" w:themeColor="text1"/>
              </w:rPr>
              <w:t xml:space="preserve"> </w:t>
            </w:r>
            <w:r w:rsidR="002128AA">
              <w:rPr>
                <w:rStyle w:val="Platshllartext"/>
                <w:rFonts w:ascii="Arial" w:hAnsi="Arial" w:cs="Arial"/>
                <w:color w:val="000000" w:themeColor="text1"/>
                <w:sz w:val="22"/>
              </w:rPr>
              <w:t>Ja</w:t>
            </w:r>
            <w:r w:rsidRPr="000B05AD">
              <w:rPr>
                <w:rStyle w:val="Platshllartext"/>
                <w:rFonts w:ascii="Arial" w:hAnsi="Arial" w:cs="Arial"/>
                <w:color w:val="000000" w:themeColor="text1"/>
              </w:rPr>
              <w:t xml:space="preserve">  </w:t>
            </w:r>
          </w:p>
          <w:p w14:paraId="7097F31F" w14:textId="77777777" w:rsidR="00DC6022" w:rsidRPr="000B05AD" w:rsidRDefault="00DC6022" w:rsidP="00733DD7">
            <w:pPr>
              <w:rPr>
                <w:rStyle w:val="Platshllartext"/>
                <w:rFonts w:ascii="Arial" w:hAnsi="Arial" w:cs="Arial"/>
                <w:color w:val="000000" w:themeColor="text1"/>
              </w:rPr>
            </w:pPr>
          </w:p>
          <w:p w14:paraId="0E235109" w14:textId="236F1353" w:rsidR="00733DD7" w:rsidRPr="000B05AD" w:rsidRDefault="00DC6022" w:rsidP="00733DD7">
            <w:pPr>
              <w:rPr>
                <w:rStyle w:val="Platshllartext"/>
                <w:rFonts w:ascii="Arial" w:hAnsi="Arial" w:cs="Arial"/>
                <w:color w:val="000000" w:themeColor="text1"/>
              </w:rPr>
            </w:pPr>
            <w:r w:rsidRPr="000B05AD">
              <w:rPr>
                <w:rStyle w:val="Platshllartext"/>
                <w:rFonts w:ascii="Arial" w:hAnsi="Arial" w:cs="Arial"/>
                <w:color w:val="000000" w:themeColor="text1"/>
              </w:rPr>
              <w:sym w:font="Wingdings" w:char="F0A8"/>
            </w:r>
            <w:r w:rsidRPr="000B05AD">
              <w:rPr>
                <w:rStyle w:val="Platshllartext"/>
                <w:rFonts w:ascii="Arial" w:hAnsi="Arial" w:cs="Arial"/>
                <w:color w:val="000000" w:themeColor="text1"/>
              </w:rPr>
              <w:t xml:space="preserve"> </w:t>
            </w:r>
            <w:r w:rsidRPr="002128AA">
              <w:rPr>
                <w:rStyle w:val="Platshllartext"/>
                <w:rFonts w:ascii="Arial" w:hAnsi="Arial" w:cs="Arial"/>
                <w:color w:val="000000" w:themeColor="text1"/>
                <w:sz w:val="22"/>
              </w:rPr>
              <w:t>N</w:t>
            </w:r>
            <w:r w:rsidR="002128AA">
              <w:rPr>
                <w:rStyle w:val="Platshllartext"/>
                <w:rFonts w:ascii="Arial" w:hAnsi="Arial" w:cs="Arial"/>
                <w:color w:val="000000" w:themeColor="text1"/>
                <w:sz w:val="22"/>
              </w:rPr>
              <w:t>ej</w:t>
            </w:r>
          </w:p>
          <w:p w14:paraId="58E01D7D" w14:textId="2AC3351E" w:rsidR="00733DD7" w:rsidRDefault="00733DD7" w:rsidP="00733DD7">
            <w:pPr>
              <w:rPr>
                <w:rStyle w:val="Platshllartext"/>
                <w:rFonts w:ascii="Arial" w:hAnsi="Arial" w:cs="Arial"/>
                <w:b/>
                <w:bCs/>
                <w:i/>
                <w:iCs/>
                <w:color w:val="000000" w:themeColor="text1"/>
              </w:rPr>
            </w:pPr>
          </w:p>
          <w:p w14:paraId="66A47DC3" w14:textId="6563B2D0" w:rsidR="00B9224E" w:rsidRPr="007C72D7" w:rsidRDefault="000B05AD" w:rsidP="00346E18">
            <w:pPr>
              <w:rPr>
                <w:rStyle w:val="Platshllartext"/>
                <w:rFonts w:ascii="Arial" w:hAnsi="Arial" w:cs="Arial"/>
                <w:b/>
                <w:bCs/>
                <w:i/>
                <w:iCs/>
                <w:color w:val="000000" w:themeColor="text1"/>
                <w:sz w:val="22"/>
              </w:rPr>
            </w:pPr>
            <w:r w:rsidRPr="007C72D7">
              <w:rPr>
                <w:rStyle w:val="Platshllartext"/>
                <w:rFonts w:ascii="Arial" w:hAnsi="Arial" w:cs="Arial"/>
                <w:color w:val="000000" w:themeColor="text1"/>
                <w:sz w:val="22"/>
              </w:rPr>
              <w:lastRenderedPageBreak/>
              <w:t xml:space="preserve">Hur säkerställer huvudmannen att samtliga medarbetare är medvetna om ovan nämnd skyldighet? </w:t>
            </w:r>
          </w:p>
          <w:p w14:paraId="3D28D6A6" w14:textId="4F797EAD" w:rsidR="00B9224E" w:rsidRPr="00246638" w:rsidRDefault="00B9224E" w:rsidP="00346E18">
            <w:pPr>
              <w:rPr>
                <w:rStyle w:val="Platshllartext"/>
                <w:rFonts w:ascii="Arial" w:hAnsi="Arial" w:cs="Arial"/>
                <w:b/>
                <w:bCs/>
                <w:i/>
                <w:iCs/>
                <w:color w:val="000000" w:themeColor="text1"/>
              </w:rPr>
            </w:pPr>
          </w:p>
        </w:tc>
      </w:tr>
      <w:tr w:rsidR="00B238D2" w:rsidRPr="00246638" w14:paraId="79218757" w14:textId="77777777" w:rsidTr="00346E18">
        <w:tc>
          <w:tcPr>
            <w:tcW w:w="9628" w:type="dxa"/>
          </w:tcPr>
          <w:p w14:paraId="2C556952" w14:textId="77777777" w:rsidR="00B238D2" w:rsidRDefault="00B238D2" w:rsidP="00B238D2">
            <w:pPr>
              <w:rPr>
                <w:rStyle w:val="Platshllartext"/>
                <w:rFonts w:ascii="Arial" w:hAnsi="Arial" w:cs="Arial"/>
                <w:i/>
                <w:iCs/>
                <w:color w:val="000000" w:themeColor="text1"/>
                <w:sz w:val="22"/>
              </w:rPr>
            </w:pPr>
            <w:r w:rsidRPr="007602AD">
              <w:rPr>
                <w:rStyle w:val="Platshllartext"/>
                <w:rFonts w:ascii="Arial" w:hAnsi="Arial" w:cs="Arial"/>
                <w:i/>
                <w:iCs/>
                <w:color w:val="000000" w:themeColor="text1"/>
                <w:sz w:val="22"/>
              </w:rPr>
              <w:lastRenderedPageBreak/>
              <w:t xml:space="preserve">Svar: </w:t>
            </w:r>
          </w:p>
          <w:p w14:paraId="5FE27EA1" w14:textId="77777777" w:rsidR="00B238D2" w:rsidRDefault="00B238D2" w:rsidP="00346E18">
            <w:pPr>
              <w:rPr>
                <w:rStyle w:val="Platshllartext"/>
                <w:rFonts w:ascii="Arial" w:hAnsi="Arial" w:cs="Arial"/>
                <w:b/>
                <w:bCs/>
                <w:i/>
                <w:iCs/>
                <w:color w:val="000000" w:themeColor="text1"/>
              </w:rPr>
            </w:pPr>
          </w:p>
          <w:p w14:paraId="781D1590" w14:textId="77777777" w:rsidR="00B238D2" w:rsidRDefault="00B238D2" w:rsidP="00346E18">
            <w:pPr>
              <w:rPr>
                <w:rStyle w:val="Platshllartext"/>
                <w:rFonts w:ascii="Arial" w:hAnsi="Arial" w:cs="Arial"/>
                <w:b/>
                <w:bCs/>
                <w:i/>
                <w:iCs/>
                <w:color w:val="000000" w:themeColor="text1"/>
              </w:rPr>
            </w:pPr>
          </w:p>
          <w:p w14:paraId="47072BA1" w14:textId="0F20CB1F" w:rsidR="00B238D2" w:rsidRDefault="00B238D2" w:rsidP="00346E18">
            <w:pPr>
              <w:rPr>
                <w:rStyle w:val="Platshllartext"/>
                <w:rFonts w:ascii="Arial" w:hAnsi="Arial" w:cs="Arial"/>
                <w:b/>
                <w:bCs/>
                <w:i/>
                <w:iCs/>
                <w:color w:val="000000" w:themeColor="text1"/>
              </w:rPr>
            </w:pPr>
          </w:p>
        </w:tc>
      </w:tr>
      <w:tr w:rsidR="00566566" w:rsidRPr="00246638" w14:paraId="5449E6FB" w14:textId="77777777" w:rsidTr="00346E18">
        <w:tc>
          <w:tcPr>
            <w:tcW w:w="9628" w:type="dxa"/>
          </w:tcPr>
          <w:p w14:paraId="22D393E0" w14:textId="77777777" w:rsidR="00566566" w:rsidRPr="00246638" w:rsidRDefault="00566566" w:rsidP="00346E18">
            <w:pPr>
              <w:rPr>
                <w:rStyle w:val="Platshllartext"/>
                <w:rFonts w:ascii="Arial" w:hAnsi="Arial" w:cs="Arial"/>
                <w:b/>
                <w:bCs/>
                <w:i/>
                <w:iCs/>
                <w:color w:val="000000" w:themeColor="text1"/>
              </w:rPr>
            </w:pPr>
            <w:r w:rsidRPr="00246638">
              <w:rPr>
                <w:rStyle w:val="Platshllartext"/>
                <w:rFonts w:ascii="Arial" w:hAnsi="Arial" w:cs="Arial"/>
                <w:b/>
                <w:bCs/>
                <w:i/>
                <w:iCs/>
                <w:color w:val="000000" w:themeColor="text1"/>
              </w:rPr>
              <w:t>Klagomålshantering</w:t>
            </w:r>
          </w:p>
          <w:p w14:paraId="29DCCE05" w14:textId="77777777" w:rsidR="00566566" w:rsidRPr="00246638" w:rsidRDefault="00566566" w:rsidP="00346E18">
            <w:pPr>
              <w:rPr>
                <w:rStyle w:val="Platshllartext"/>
                <w:rFonts w:ascii="Arial" w:hAnsi="Arial" w:cs="Arial"/>
                <w:b/>
                <w:bCs/>
                <w:color w:val="000000" w:themeColor="text1"/>
              </w:rPr>
            </w:pPr>
          </w:p>
          <w:p w14:paraId="16D860E6" w14:textId="72968EC4" w:rsidR="00566566" w:rsidRPr="00B01378" w:rsidRDefault="00566566" w:rsidP="00346E18">
            <w:pPr>
              <w:rPr>
                <w:rStyle w:val="Platshllartext"/>
                <w:rFonts w:ascii="Arial" w:hAnsi="Arial" w:cs="Arial"/>
                <w:color w:val="000000" w:themeColor="text1"/>
                <w:sz w:val="22"/>
              </w:rPr>
            </w:pPr>
            <w:r w:rsidRPr="00B01378">
              <w:rPr>
                <w:rStyle w:val="Platshllartext"/>
                <w:rFonts w:ascii="Arial" w:hAnsi="Arial" w:cs="Arial"/>
                <w:color w:val="000000" w:themeColor="text1"/>
                <w:sz w:val="22"/>
              </w:rPr>
              <w:t>Beskriv hur huvudmannen avser arbeta med</w:t>
            </w:r>
            <w:r w:rsidR="003E27F9">
              <w:rPr>
                <w:rStyle w:val="Platshllartext"/>
                <w:rFonts w:ascii="Arial" w:hAnsi="Arial" w:cs="Arial"/>
                <w:color w:val="000000" w:themeColor="text1"/>
                <w:sz w:val="22"/>
              </w:rPr>
              <w:t xml:space="preserve"> eventuella klagomål på verksamheten. </w:t>
            </w:r>
            <w:r w:rsidR="00E37A83">
              <w:rPr>
                <w:rStyle w:val="Platshllartext"/>
                <w:rFonts w:ascii="Arial" w:hAnsi="Arial" w:cs="Arial"/>
                <w:color w:val="000000" w:themeColor="text1"/>
                <w:sz w:val="22"/>
              </w:rPr>
              <w:t xml:space="preserve">Beakta följande aspekter: </w:t>
            </w:r>
          </w:p>
          <w:p w14:paraId="060A0B2F" w14:textId="77777777" w:rsidR="00566566" w:rsidRPr="00B01378" w:rsidRDefault="00566566" w:rsidP="00346E18">
            <w:pPr>
              <w:rPr>
                <w:rStyle w:val="Platshllartext"/>
                <w:rFonts w:ascii="Arial" w:hAnsi="Arial" w:cs="Arial"/>
                <w:color w:val="000000" w:themeColor="text1"/>
                <w:sz w:val="22"/>
              </w:rPr>
            </w:pPr>
          </w:p>
          <w:p w14:paraId="4A5BC352" w14:textId="560F960D" w:rsidR="00566566" w:rsidRPr="007C72D7" w:rsidRDefault="00566566" w:rsidP="00566566">
            <w:pPr>
              <w:pStyle w:val="Liststycke"/>
              <w:numPr>
                <w:ilvl w:val="0"/>
                <w:numId w:val="12"/>
              </w:numPr>
              <w:rPr>
                <w:rStyle w:val="Platshllartext"/>
                <w:rFonts w:ascii="Arial" w:hAnsi="Arial" w:cs="Arial"/>
                <w:color w:val="000000" w:themeColor="text1"/>
                <w:sz w:val="20"/>
                <w:szCs w:val="20"/>
              </w:rPr>
            </w:pPr>
            <w:r w:rsidRPr="007C72D7">
              <w:rPr>
                <w:rStyle w:val="Platshllartext"/>
                <w:rFonts w:ascii="Arial" w:hAnsi="Arial" w:cs="Arial"/>
                <w:color w:val="000000" w:themeColor="text1"/>
                <w:sz w:val="20"/>
                <w:szCs w:val="20"/>
              </w:rPr>
              <w:t>Information till vårdnadshavare</w:t>
            </w:r>
            <w:r w:rsidR="009E4D71" w:rsidRPr="007C72D7">
              <w:rPr>
                <w:rStyle w:val="Platshllartext"/>
                <w:rFonts w:ascii="Arial" w:hAnsi="Arial" w:cs="Arial"/>
                <w:color w:val="000000" w:themeColor="text1"/>
                <w:sz w:val="20"/>
                <w:szCs w:val="20"/>
              </w:rPr>
              <w:t>, skriftliga rutiner</w:t>
            </w:r>
          </w:p>
          <w:p w14:paraId="4B2E5329" w14:textId="77777777" w:rsidR="00566566" w:rsidRPr="007C72D7" w:rsidRDefault="00566566" w:rsidP="00566566">
            <w:pPr>
              <w:pStyle w:val="Liststycke"/>
              <w:numPr>
                <w:ilvl w:val="0"/>
                <w:numId w:val="12"/>
              </w:numPr>
              <w:rPr>
                <w:rStyle w:val="Platshllartext"/>
                <w:rFonts w:ascii="Arial" w:hAnsi="Arial" w:cs="Arial"/>
                <w:color w:val="000000" w:themeColor="text1"/>
                <w:sz w:val="20"/>
                <w:szCs w:val="20"/>
              </w:rPr>
            </w:pPr>
            <w:r w:rsidRPr="007C72D7">
              <w:rPr>
                <w:rStyle w:val="Platshllartext"/>
                <w:rFonts w:ascii="Arial" w:hAnsi="Arial" w:cs="Arial"/>
                <w:color w:val="000000" w:themeColor="text1"/>
                <w:sz w:val="20"/>
                <w:szCs w:val="20"/>
              </w:rPr>
              <w:t>Utredningsrutiner</w:t>
            </w:r>
          </w:p>
          <w:p w14:paraId="4B3936F7" w14:textId="77777777" w:rsidR="00566566" w:rsidRPr="007C72D7" w:rsidRDefault="00566566" w:rsidP="00566566">
            <w:pPr>
              <w:pStyle w:val="Liststycke"/>
              <w:numPr>
                <w:ilvl w:val="0"/>
                <w:numId w:val="12"/>
              </w:numPr>
              <w:rPr>
                <w:rStyle w:val="Platshllartext"/>
                <w:rFonts w:ascii="Arial" w:hAnsi="Arial" w:cs="Arial"/>
                <w:color w:val="000000" w:themeColor="text1"/>
                <w:sz w:val="20"/>
                <w:szCs w:val="20"/>
              </w:rPr>
            </w:pPr>
            <w:r w:rsidRPr="007C72D7">
              <w:rPr>
                <w:rStyle w:val="Platshllartext"/>
                <w:rFonts w:ascii="Arial" w:hAnsi="Arial" w:cs="Arial"/>
                <w:color w:val="000000" w:themeColor="text1"/>
                <w:sz w:val="20"/>
                <w:szCs w:val="20"/>
              </w:rPr>
              <w:t>Återkoppling till den/de som lämnar klagomål</w:t>
            </w:r>
          </w:p>
          <w:p w14:paraId="6CFE9139" w14:textId="77777777" w:rsidR="00566566" w:rsidRPr="00246638" w:rsidRDefault="00566566" w:rsidP="00346E18">
            <w:pPr>
              <w:ind w:left="360"/>
              <w:rPr>
                <w:rStyle w:val="Platshllartext"/>
                <w:rFonts w:ascii="Arial" w:hAnsi="Arial" w:cs="Arial"/>
                <w:color w:val="000000" w:themeColor="text1"/>
              </w:rPr>
            </w:pPr>
          </w:p>
          <w:p w14:paraId="7D161C55" w14:textId="77777777" w:rsidR="00566566" w:rsidRPr="00246638" w:rsidRDefault="00566566" w:rsidP="00346E18">
            <w:pPr>
              <w:rPr>
                <w:rStyle w:val="Platshllartext"/>
                <w:rFonts w:ascii="Arial" w:hAnsi="Arial" w:cs="Arial"/>
                <w:b/>
                <w:bCs/>
                <w:color w:val="000000" w:themeColor="text1"/>
              </w:rPr>
            </w:pPr>
          </w:p>
        </w:tc>
      </w:tr>
      <w:tr w:rsidR="00566566" w:rsidRPr="00246638" w14:paraId="3FCB9D70" w14:textId="77777777" w:rsidTr="00346E18">
        <w:tc>
          <w:tcPr>
            <w:tcW w:w="9628" w:type="dxa"/>
          </w:tcPr>
          <w:p w14:paraId="322F1FFF" w14:textId="77777777" w:rsidR="00566566" w:rsidRDefault="00566566" w:rsidP="00346E18">
            <w:pPr>
              <w:rPr>
                <w:rStyle w:val="Platshllartext"/>
                <w:rFonts w:ascii="Arial" w:hAnsi="Arial" w:cs="Arial"/>
                <w:i/>
                <w:iCs/>
                <w:color w:val="000000" w:themeColor="text1"/>
                <w:sz w:val="22"/>
              </w:rPr>
            </w:pPr>
            <w:r w:rsidRPr="007602AD">
              <w:rPr>
                <w:rStyle w:val="Platshllartext"/>
                <w:rFonts w:ascii="Arial" w:hAnsi="Arial" w:cs="Arial"/>
                <w:i/>
                <w:iCs/>
                <w:color w:val="000000" w:themeColor="text1"/>
                <w:sz w:val="22"/>
              </w:rPr>
              <w:t xml:space="preserve">Svar: </w:t>
            </w:r>
          </w:p>
          <w:p w14:paraId="54EB5A4B" w14:textId="77777777" w:rsidR="00566566" w:rsidRDefault="00566566" w:rsidP="00346E18">
            <w:pPr>
              <w:rPr>
                <w:rStyle w:val="Platshllartext"/>
                <w:rFonts w:ascii="Arial" w:hAnsi="Arial" w:cs="Arial"/>
                <w:i/>
                <w:iCs/>
                <w:color w:val="000000" w:themeColor="text1"/>
                <w:sz w:val="22"/>
              </w:rPr>
            </w:pPr>
          </w:p>
          <w:p w14:paraId="63F3D539" w14:textId="77777777" w:rsidR="00566566" w:rsidRDefault="00566566" w:rsidP="00346E18">
            <w:pPr>
              <w:rPr>
                <w:rStyle w:val="Platshllartext"/>
                <w:rFonts w:ascii="Arial" w:hAnsi="Arial" w:cs="Arial"/>
                <w:i/>
                <w:iCs/>
                <w:color w:val="000000" w:themeColor="text1"/>
                <w:sz w:val="22"/>
              </w:rPr>
            </w:pPr>
          </w:p>
          <w:p w14:paraId="1C47CDB7" w14:textId="77777777" w:rsidR="00566566" w:rsidRDefault="00566566" w:rsidP="00346E18">
            <w:pPr>
              <w:rPr>
                <w:rStyle w:val="Platshllartext"/>
                <w:rFonts w:ascii="Arial" w:hAnsi="Arial" w:cs="Arial"/>
                <w:i/>
                <w:iCs/>
                <w:color w:val="000000" w:themeColor="text1"/>
                <w:sz w:val="22"/>
              </w:rPr>
            </w:pPr>
          </w:p>
          <w:p w14:paraId="09ABAF70" w14:textId="77777777" w:rsidR="00566566" w:rsidRDefault="00566566" w:rsidP="00346E18">
            <w:pPr>
              <w:rPr>
                <w:rStyle w:val="Platshllartext"/>
                <w:rFonts w:ascii="Arial" w:hAnsi="Arial" w:cs="Arial"/>
                <w:i/>
                <w:iCs/>
                <w:color w:val="000000" w:themeColor="text1"/>
                <w:sz w:val="22"/>
              </w:rPr>
            </w:pPr>
          </w:p>
          <w:p w14:paraId="1A7619E1" w14:textId="77777777" w:rsidR="00566566" w:rsidRPr="007602AD" w:rsidRDefault="00566566" w:rsidP="00346E18">
            <w:pPr>
              <w:rPr>
                <w:rStyle w:val="Platshllartext"/>
                <w:rFonts w:ascii="Arial" w:hAnsi="Arial" w:cs="Arial"/>
                <w:i/>
                <w:iCs/>
                <w:color w:val="000000" w:themeColor="text1"/>
                <w:sz w:val="22"/>
              </w:rPr>
            </w:pPr>
          </w:p>
        </w:tc>
      </w:tr>
      <w:tr w:rsidR="00566566" w:rsidRPr="00246638" w14:paraId="7C7D65D4" w14:textId="77777777" w:rsidTr="00346E18">
        <w:tc>
          <w:tcPr>
            <w:tcW w:w="9628" w:type="dxa"/>
          </w:tcPr>
          <w:p w14:paraId="01639D38" w14:textId="65AEB691" w:rsidR="00566566" w:rsidRPr="00246638" w:rsidRDefault="00505981" w:rsidP="00346E18">
            <w:pPr>
              <w:rPr>
                <w:rStyle w:val="Platshllartext"/>
                <w:rFonts w:ascii="Arial" w:hAnsi="Arial" w:cs="Arial"/>
                <w:b/>
                <w:bCs/>
                <w:i/>
                <w:iCs/>
                <w:color w:val="000000" w:themeColor="text1"/>
              </w:rPr>
            </w:pPr>
            <w:r>
              <w:rPr>
                <w:rStyle w:val="Platshllartext"/>
                <w:rFonts w:ascii="Arial" w:hAnsi="Arial" w:cs="Arial"/>
                <w:b/>
                <w:bCs/>
                <w:i/>
                <w:iCs/>
                <w:color w:val="000000" w:themeColor="text1"/>
              </w:rPr>
              <w:t>Uppföljning och utvärdering</w:t>
            </w:r>
          </w:p>
          <w:p w14:paraId="6593246A" w14:textId="77777777" w:rsidR="00566566" w:rsidRPr="00246638" w:rsidRDefault="00566566" w:rsidP="00346E18">
            <w:pPr>
              <w:rPr>
                <w:rStyle w:val="Platshllartext"/>
                <w:rFonts w:ascii="Arial" w:hAnsi="Arial" w:cs="Arial"/>
                <w:b/>
                <w:bCs/>
                <w:color w:val="000000" w:themeColor="text1"/>
              </w:rPr>
            </w:pPr>
          </w:p>
          <w:p w14:paraId="58E8E3C1" w14:textId="26D9C3D0" w:rsidR="00566566" w:rsidRDefault="00566566" w:rsidP="00346E18">
            <w:pPr>
              <w:rPr>
                <w:rStyle w:val="Platshllartext"/>
                <w:rFonts w:ascii="Arial" w:hAnsi="Arial" w:cs="Arial"/>
                <w:color w:val="000000" w:themeColor="text1"/>
                <w:sz w:val="22"/>
              </w:rPr>
            </w:pPr>
            <w:r w:rsidRPr="00B01378">
              <w:rPr>
                <w:rStyle w:val="Platshllartext"/>
                <w:rFonts w:ascii="Arial" w:hAnsi="Arial" w:cs="Arial"/>
                <w:color w:val="000000" w:themeColor="text1"/>
                <w:sz w:val="22"/>
              </w:rPr>
              <w:t xml:space="preserve">Beskriv </w:t>
            </w:r>
            <w:r w:rsidR="00D00787">
              <w:rPr>
                <w:rStyle w:val="Platshllartext"/>
                <w:rFonts w:ascii="Arial" w:hAnsi="Arial" w:cs="Arial"/>
                <w:color w:val="000000" w:themeColor="text1"/>
                <w:sz w:val="22"/>
              </w:rPr>
              <w:t xml:space="preserve">hur huvudmannen avser följa upp och utvärdera den pedagogiska omsorgs-verksamheten. Beakta </w:t>
            </w:r>
            <w:r w:rsidR="00F24478">
              <w:rPr>
                <w:rStyle w:val="Platshllartext"/>
                <w:rFonts w:ascii="Arial" w:hAnsi="Arial" w:cs="Arial"/>
                <w:color w:val="000000" w:themeColor="text1"/>
                <w:sz w:val="22"/>
              </w:rPr>
              <w:t>vilka förutsättningar medarbetare</w:t>
            </w:r>
            <w:r w:rsidR="008B4A7C">
              <w:rPr>
                <w:rStyle w:val="Platshllartext"/>
                <w:rFonts w:ascii="Arial" w:hAnsi="Arial" w:cs="Arial"/>
                <w:color w:val="000000" w:themeColor="text1"/>
                <w:sz w:val="22"/>
              </w:rPr>
              <w:t xml:space="preserve"> och ledning</w:t>
            </w:r>
            <w:r w:rsidR="00F24478">
              <w:rPr>
                <w:rStyle w:val="Platshllartext"/>
                <w:rFonts w:ascii="Arial" w:hAnsi="Arial" w:cs="Arial"/>
                <w:color w:val="000000" w:themeColor="text1"/>
                <w:sz w:val="22"/>
              </w:rPr>
              <w:t xml:space="preserve"> har att arbeta med</w:t>
            </w:r>
            <w:r w:rsidR="004C167B">
              <w:rPr>
                <w:rStyle w:val="Platshllartext"/>
                <w:rFonts w:ascii="Arial" w:hAnsi="Arial" w:cs="Arial"/>
                <w:color w:val="000000" w:themeColor="text1"/>
                <w:sz w:val="22"/>
              </w:rPr>
              <w:t xml:space="preserve">: </w:t>
            </w:r>
            <w:r w:rsidR="00F24478">
              <w:rPr>
                <w:rStyle w:val="Platshllartext"/>
                <w:rFonts w:ascii="Arial" w:hAnsi="Arial" w:cs="Arial"/>
                <w:color w:val="000000" w:themeColor="text1"/>
                <w:sz w:val="22"/>
              </w:rPr>
              <w:t xml:space="preserve"> </w:t>
            </w:r>
            <w:r w:rsidR="00D00787">
              <w:rPr>
                <w:rStyle w:val="Platshllartext"/>
                <w:rFonts w:ascii="Arial" w:hAnsi="Arial" w:cs="Arial"/>
                <w:color w:val="000000" w:themeColor="text1"/>
                <w:sz w:val="22"/>
              </w:rPr>
              <w:t xml:space="preserve"> </w:t>
            </w:r>
          </w:p>
          <w:p w14:paraId="0A204A52" w14:textId="13CFE107" w:rsidR="00D00787" w:rsidRDefault="00D00787" w:rsidP="00346E18">
            <w:pPr>
              <w:rPr>
                <w:rStyle w:val="Platshllartext"/>
                <w:rFonts w:ascii="Arial" w:hAnsi="Arial" w:cs="Arial"/>
                <w:color w:val="000000" w:themeColor="text1"/>
                <w:sz w:val="22"/>
              </w:rPr>
            </w:pPr>
          </w:p>
          <w:p w14:paraId="39863511" w14:textId="55BD8146" w:rsidR="007843C8" w:rsidRPr="007C72D7" w:rsidRDefault="00011D7A" w:rsidP="007843C8">
            <w:pPr>
              <w:pStyle w:val="Liststycke"/>
              <w:numPr>
                <w:ilvl w:val="0"/>
                <w:numId w:val="12"/>
              </w:numPr>
              <w:rPr>
                <w:rStyle w:val="Platshllartext"/>
                <w:rFonts w:ascii="Arial" w:hAnsi="Arial" w:cs="Arial"/>
                <w:color w:val="000000" w:themeColor="text1"/>
                <w:sz w:val="20"/>
                <w:szCs w:val="20"/>
              </w:rPr>
            </w:pPr>
            <w:r w:rsidRPr="007C72D7">
              <w:rPr>
                <w:rStyle w:val="Platshllartext"/>
                <w:rFonts w:ascii="Arial" w:hAnsi="Arial" w:cs="Arial"/>
                <w:color w:val="000000" w:themeColor="text1"/>
                <w:sz w:val="20"/>
                <w:szCs w:val="20"/>
              </w:rPr>
              <w:t xml:space="preserve">barnens </w:t>
            </w:r>
            <w:r w:rsidR="00F24478" w:rsidRPr="007C72D7">
              <w:rPr>
                <w:rStyle w:val="Platshllartext"/>
                <w:rFonts w:ascii="Arial" w:hAnsi="Arial" w:cs="Arial"/>
                <w:color w:val="000000" w:themeColor="text1"/>
                <w:sz w:val="20"/>
                <w:szCs w:val="20"/>
              </w:rPr>
              <w:t>utveckling och lärande</w:t>
            </w:r>
          </w:p>
          <w:p w14:paraId="2D53479B" w14:textId="6C3018B9" w:rsidR="00F24478" w:rsidRPr="007C72D7" w:rsidRDefault="00BF47D8" w:rsidP="007843C8">
            <w:pPr>
              <w:pStyle w:val="Liststycke"/>
              <w:numPr>
                <w:ilvl w:val="0"/>
                <w:numId w:val="12"/>
              </w:numPr>
              <w:rPr>
                <w:rStyle w:val="Platshllartext"/>
                <w:rFonts w:ascii="Arial" w:hAnsi="Arial" w:cs="Arial"/>
                <w:color w:val="000000" w:themeColor="text1"/>
                <w:sz w:val="20"/>
                <w:szCs w:val="20"/>
              </w:rPr>
            </w:pPr>
            <w:r w:rsidRPr="007C72D7">
              <w:rPr>
                <w:rStyle w:val="Platshllartext"/>
                <w:rFonts w:ascii="Arial" w:hAnsi="Arial" w:cs="Arial"/>
                <w:color w:val="000000" w:themeColor="text1"/>
                <w:sz w:val="20"/>
                <w:szCs w:val="20"/>
              </w:rPr>
              <w:t>barnens grundläggande demokratiska rättigheter och värderingar</w:t>
            </w:r>
          </w:p>
          <w:p w14:paraId="0C3158FC" w14:textId="0B39DC7B" w:rsidR="00BF47D8" w:rsidRPr="007C72D7" w:rsidRDefault="00BF47D8" w:rsidP="007843C8">
            <w:pPr>
              <w:pStyle w:val="Liststycke"/>
              <w:numPr>
                <w:ilvl w:val="0"/>
                <w:numId w:val="12"/>
              </w:numPr>
              <w:rPr>
                <w:rStyle w:val="Platshllartext"/>
                <w:rFonts w:ascii="Arial" w:hAnsi="Arial" w:cs="Arial"/>
                <w:color w:val="000000" w:themeColor="text1"/>
                <w:sz w:val="20"/>
                <w:szCs w:val="20"/>
              </w:rPr>
            </w:pPr>
            <w:r w:rsidRPr="007C72D7">
              <w:rPr>
                <w:rStyle w:val="Platshllartext"/>
                <w:rFonts w:ascii="Arial" w:hAnsi="Arial" w:cs="Arial"/>
                <w:color w:val="000000" w:themeColor="text1"/>
                <w:sz w:val="20"/>
                <w:szCs w:val="20"/>
              </w:rPr>
              <w:t>omsorg om barn i behov av särskilt stöd</w:t>
            </w:r>
          </w:p>
          <w:p w14:paraId="45CC0CF6" w14:textId="7D91C8AE" w:rsidR="008B4A7C" w:rsidRPr="007C72D7" w:rsidRDefault="008B4A7C" w:rsidP="007843C8">
            <w:pPr>
              <w:pStyle w:val="Liststycke"/>
              <w:numPr>
                <w:ilvl w:val="0"/>
                <w:numId w:val="12"/>
              </w:numPr>
              <w:rPr>
                <w:rStyle w:val="Platshllartext"/>
                <w:rFonts w:ascii="Arial" w:hAnsi="Arial" w:cs="Arial"/>
                <w:color w:val="000000" w:themeColor="text1"/>
                <w:sz w:val="20"/>
                <w:szCs w:val="20"/>
              </w:rPr>
            </w:pPr>
            <w:r w:rsidRPr="007C72D7">
              <w:rPr>
                <w:rStyle w:val="Platshllartext"/>
                <w:rFonts w:ascii="Arial" w:hAnsi="Arial" w:cs="Arial"/>
                <w:color w:val="000000" w:themeColor="text1"/>
                <w:sz w:val="20"/>
                <w:szCs w:val="20"/>
              </w:rPr>
              <w:t>styrning och ledning</w:t>
            </w:r>
            <w:r w:rsidR="008F2D46" w:rsidRPr="007C72D7">
              <w:rPr>
                <w:rStyle w:val="Platshllartext"/>
                <w:rFonts w:ascii="Arial" w:hAnsi="Arial" w:cs="Arial"/>
                <w:color w:val="000000" w:themeColor="text1"/>
                <w:sz w:val="20"/>
                <w:szCs w:val="20"/>
              </w:rPr>
              <w:t xml:space="preserve"> av verksamheten</w:t>
            </w:r>
          </w:p>
          <w:p w14:paraId="7F410583" w14:textId="77777777" w:rsidR="00566566" w:rsidRPr="008F2D46" w:rsidRDefault="00566566" w:rsidP="008F2D46">
            <w:pPr>
              <w:rPr>
                <w:rStyle w:val="Platshllartext"/>
                <w:rFonts w:ascii="Arial" w:hAnsi="Arial" w:cs="Arial"/>
                <w:color w:val="000000" w:themeColor="text1"/>
              </w:rPr>
            </w:pPr>
          </w:p>
        </w:tc>
      </w:tr>
      <w:tr w:rsidR="00566566" w:rsidRPr="00246638" w14:paraId="48F8BDFE" w14:textId="77777777" w:rsidTr="00346E18">
        <w:tc>
          <w:tcPr>
            <w:tcW w:w="9628" w:type="dxa"/>
          </w:tcPr>
          <w:p w14:paraId="71B85DF0" w14:textId="77777777" w:rsidR="00566566" w:rsidRPr="009D4DB4" w:rsidRDefault="00566566" w:rsidP="00346E18">
            <w:pPr>
              <w:rPr>
                <w:rStyle w:val="Platshllartext"/>
                <w:rFonts w:ascii="Arial" w:hAnsi="Arial" w:cs="Arial"/>
                <w:i/>
                <w:iCs/>
                <w:color w:val="000000" w:themeColor="text1"/>
                <w:sz w:val="22"/>
              </w:rPr>
            </w:pPr>
            <w:r w:rsidRPr="009D4DB4">
              <w:rPr>
                <w:rStyle w:val="Platshllartext"/>
                <w:rFonts w:ascii="Arial" w:hAnsi="Arial" w:cs="Arial"/>
                <w:i/>
                <w:iCs/>
                <w:color w:val="000000" w:themeColor="text1"/>
                <w:sz w:val="22"/>
              </w:rPr>
              <w:t xml:space="preserve">Svar: </w:t>
            </w:r>
          </w:p>
        </w:tc>
      </w:tr>
    </w:tbl>
    <w:p w14:paraId="0CCD6085" w14:textId="47A678E5" w:rsidR="00566566" w:rsidRDefault="00566566" w:rsidP="00232FB3">
      <w:pPr>
        <w:rPr>
          <w:rFonts w:ascii="Arial" w:hAnsi="Arial" w:cs="Arial"/>
          <w:szCs w:val="24"/>
        </w:rPr>
      </w:pPr>
    </w:p>
    <w:p w14:paraId="5878C487" w14:textId="2C1858FE" w:rsidR="00A12CAB" w:rsidRDefault="00A12CAB" w:rsidP="00232FB3">
      <w:pPr>
        <w:rPr>
          <w:rFonts w:ascii="Arial" w:hAnsi="Arial" w:cs="Arial"/>
          <w:szCs w:val="24"/>
        </w:rPr>
      </w:pPr>
    </w:p>
    <w:p w14:paraId="4A758ED0" w14:textId="77777777" w:rsidR="00A12CAB" w:rsidRDefault="00A12CAB" w:rsidP="00A12CAB">
      <w:pPr>
        <w:rPr>
          <w:rStyle w:val="Platshllartext"/>
          <w:rFonts w:ascii="Arial" w:hAnsi="Arial" w:cs="Arial"/>
          <w:b/>
          <w:bCs/>
          <w:i/>
          <w:iCs/>
          <w:color w:val="000000" w:themeColor="text1"/>
          <w:u w:val="single"/>
        </w:rPr>
      </w:pPr>
      <w:r>
        <w:rPr>
          <w:rStyle w:val="Platshllartext"/>
          <w:rFonts w:ascii="Arial" w:hAnsi="Arial" w:cs="Arial"/>
          <w:b/>
          <w:bCs/>
          <w:i/>
          <w:iCs/>
          <w:color w:val="000000" w:themeColor="text1"/>
          <w:u w:val="single"/>
        </w:rPr>
        <w:t>Dokumentlista</w:t>
      </w:r>
    </w:p>
    <w:p w14:paraId="1AF4939D" w14:textId="77777777" w:rsidR="00A12CAB" w:rsidRDefault="00A12CAB" w:rsidP="00A12CAB">
      <w:pPr>
        <w:rPr>
          <w:rStyle w:val="Platshllartext"/>
          <w:rFonts w:ascii="Arial" w:hAnsi="Arial" w:cs="Arial"/>
          <w:i/>
          <w:iCs/>
          <w:color w:val="000000" w:themeColor="text1"/>
          <w:sz w:val="22"/>
        </w:rPr>
      </w:pPr>
    </w:p>
    <w:p w14:paraId="33CF9D8A" w14:textId="77777777" w:rsidR="00A12CAB" w:rsidRPr="00576C66" w:rsidRDefault="00A12CAB" w:rsidP="00A12CAB">
      <w:pPr>
        <w:rPr>
          <w:rStyle w:val="Platshllartext"/>
          <w:rFonts w:ascii="Arial" w:hAnsi="Arial" w:cs="Arial"/>
          <w:color w:val="000000" w:themeColor="text1"/>
          <w:sz w:val="22"/>
        </w:rPr>
      </w:pPr>
      <w:r w:rsidRPr="00576C66">
        <w:rPr>
          <w:rStyle w:val="Platshllartext"/>
          <w:rFonts w:ascii="Arial" w:hAnsi="Arial" w:cs="Arial"/>
          <w:color w:val="000000" w:themeColor="text1"/>
          <w:sz w:val="22"/>
        </w:rPr>
        <w:t xml:space="preserve">Följande dokument ska bifogas ansökan: </w:t>
      </w:r>
    </w:p>
    <w:p w14:paraId="3EDB971E" w14:textId="77777777" w:rsidR="00A12CAB" w:rsidRDefault="00A12CAB" w:rsidP="00A12CAB">
      <w:pPr>
        <w:rPr>
          <w:rStyle w:val="Platshllartext"/>
          <w:rFonts w:ascii="Arial" w:hAnsi="Arial" w:cs="Arial"/>
          <w:i/>
          <w:iCs/>
          <w:color w:val="000000" w:themeColor="text1"/>
          <w:sz w:val="22"/>
        </w:rPr>
      </w:pPr>
    </w:p>
    <w:p w14:paraId="09412787" w14:textId="77777777" w:rsidR="00A12CAB" w:rsidRPr="00576C66" w:rsidRDefault="00A12CAB" w:rsidP="00A12CAB">
      <w:pPr>
        <w:pStyle w:val="Liststycke"/>
        <w:numPr>
          <w:ilvl w:val="0"/>
          <w:numId w:val="1"/>
        </w:numPr>
        <w:rPr>
          <w:rStyle w:val="Platshllartext"/>
          <w:rFonts w:ascii="Arial" w:hAnsi="Arial" w:cs="Arial"/>
          <w:color w:val="000000" w:themeColor="text1"/>
          <w:sz w:val="22"/>
        </w:rPr>
      </w:pPr>
      <w:r w:rsidRPr="00576C66">
        <w:rPr>
          <w:rStyle w:val="Platshllartext"/>
          <w:rFonts w:ascii="Arial" w:hAnsi="Arial" w:cs="Arial"/>
          <w:color w:val="000000" w:themeColor="text1"/>
          <w:sz w:val="22"/>
        </w:rPr>
        <w:t>Registreringsbevis och F-skatte</w:t>
      </w:r>
      <w:r>
        <w:rPr>
          <w:rStyle w:val="Platshllartext"/>
          <w:rFonts w:ascii="Arial" w:hAnsi="Arial" w:cs="Arial"/>
          <w:color w:val="000000" w:themeColor="text1"/>
          <w:sz w:val="22"/>
        </w:rPr>
        <w:t>bevis</w:t>
      </w:r>
    </w:p>
    <w:p w14:paraId="51664917" w14:textId="77777777" w:rsidR="00A12CAB" w:rsidRPr="00576C66" w:rsidRDefault="00A12CAB" w:rsidP="00A12CAB">
      <w:pPr>
        <w:pStyle w:val="Liststycke"/>
        <w:numPr>
          <w:ilvl w:val="0"/>
          <w:numId w:val="1"/>
        </w:numPr>
        <w:rPr>
          <w:rStyle w:val="Platshllartext"/>
          <w:rFonts w:ascii="Arial" w:hAnsi="Arial" w:cs="Arial"/>
          <w:color w:val="000000" w:themeColor="text1"/>
          <w:sz w:val="22"/>
        </w:rPr>
      </w:pPr>
      <w:r w:rsidRPr="00576C66">
        <w:rPr>
          <w:rStyle w:val="Platshllartext"/>
          <w:rFonts w:ascii="Arial" w:hAnsi="Arial" w:cs="Arial"/>
          <w:color w:val="000000" w:themeColor="text1"/>
          <w:sz w:val="22"/>
        </w:rPr>
        <w:t>Godkännande från miljöförvaltning</w:t>
      </w:r>
    </w:p>
    <w:p w14:paraId="5C0ED53D" w14:textId="21FAF634" w:rsidR="00A12CAB" w:rsidRDefault="00A12CAB" w:rsidP="00A12CAB">
      <w:pPr>
        <w:pStyle w:val="Liststycke"/>
        <w:numPr>
          <w:ilvl w:val="0"/>
          <w:numId w:val="1"/>
        </w:numPr>
        <w:rPr>
          <w:rStyle w:val="Platshllartext"/>
          <w:rFonts w:ascii="Arial" w:hAnsi="Arial" w:cs="Arial"/>
          <w:color w:val="000000" w:themeColor="text1"/>
          <w:sz w:val="22"/>
        </w:rPr>
      </w:pPr>
      <w:r w:rsidRPr="00576C66">
        <w:rPr>
          <w:rStyle w:val="Platshllartext"/>
          <w:rFonts w:ascii="Arial" w:hAnsi="Arial" w:cs="Arial"/>
          <w:color w:val="000000" w:themeColor="text1"/>
          <w:sz w:val="22"/>
        </w:rPr>
        <w:t>Ekonomisk kalkyl för det första verksamhetsåret</w:t>
      </w:r>
    </w:p>
    <w:p w14:paraId="33C3E2F6" w14:textId="7A2BCD4E" w:rsidR="006F582F" w:rsidRPr="006F582F" w:rsidRDefault="006F582F" w:rsidP="006F582F">
      <w:pPr>
        <w:ind w:left="360"/>
        <w:rPr>
          <w:rStyle w:val="Platshllartext"/>
          <w:rFonts w:ascii="Arial" w:hAnsi="Arial" w:cs="Arial"/>
          <w:color w:val="000000" w:themeColor="text1"/>
          <w:sz w:val="22"/>
        </w:rPr>
      </w:pPr>
    </w:p>
    <w:p w14:paraId="5F110D3A" w14:textId="77777777" w:rsidR="00A12CAB" w:rsidRDefault="00A12CAB" w:rsidP="00A12CAB">
      <w:pPr>
        <w:ind w:left="360"/>
        <w:rPr>
          <w:rStyle w:val="Platshllartext"/>
          <w:rFonts w:ascii="Arial" w:hAnsi="Arial" w:cs="Arial"/>
          <w:color w:val="000000" w:themeColor="text1"/>
          <w:sz w:val="22"/>
        </w:rPr>
      </w:pPr>
    </w:p>
    <w:p w14:paraId="3D1ADBF8" w14:textId="77777777" w:rsidR="00A12CAB" w:rsidRPr="009661AF" w:rsidRDefault="00A12CAB" w:rsidP="00232FB3">
      <w:pPr>
        <w:rPr>
          <w:rFonts w:ascii="Arial" w:hAnsi="Arial" w:cs="Arial"/>
          <w:szCs w:val="24"/>
        </w:rPr>
      </w:pPr>
    </w:p>
    <w:sectPr w:rsidR="00A12CAB" w:rsidRPr="009661AF" w:rsidSect="000D3631">
      <w:footerReference w:type="default" r:id="rId12"/>
      <w:headerReference w:type="first" r:id="rId13"/>
      <w:footerReference w:type="first" r:id="rId14"/>
      <w:pgSz w:w="11906" w:h="16838"/>
      <w:pgMar w:top="1134" w:right="1134" w:bottom="1928" w:left="1134"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5E5E2" w14:textId="77777777" w:rsidR="006B5D4D" w:rsidRDefault="006B5D4D" w:rsidP="001E273D">
      <w:pPr>
        <w:spacing w:line="240" w:lineRule="auto"/>
      </w:pPr>
      <w:r>
        <w:separator/>
      </w:r>
    </w:p>
  </w:endnote>
  <w:endnote w:type="continuationSeparator" w:id="0">
    <w:p w14:paraId="338D500E" w14:textId="77777777" w:rsidR="006B5D4D" w:rsidRDefault="006B5D4D" w:rsidP="001E27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C46C" w14:textId="77777777" w:rsidR="00A24389" w:rsidRDefault="00A24389">
    <w:pPr>
      <w:pStyle w:val="Sidfot"/>
      <w:jc w:val="right"/>
    </w:pPr>
  </w:p>
  <w:tbl>
    <w:tblPr>
      <w:tblW w:w="0" w:type="auto"/>
      <w:tblLayout w:type="fixed"/>
      <w:tblLook w:val="04A0" w:firstRow="1" w:lastRow="0" w:firstColumn="1" w:lastColumn="0" w:noHBand="0" w:noVBand="1"/>
    </w:tblPr>
    <w:tblGrid>
      <w:gridCol w:w="9778"/>
    </w:tblGrid>
    <w:tr w:rsidR="00241562" w:rsidRPr="00940A1E" w14:paraId="0597B576" w14:textId="77777777" w:rsidTr="00940A1E">
      <w:trPr>
        <w:trHeight w:val="567"/>
      </w:trPr>
      <w:tc>
        <w:tcPr>
          <w:tcW w:w="9778" w:type="dxa"/>
          <w:shd w:val="clear" w:color="auto" w:fill="auto"/>
        </w:tcPr>
        <w:p w14:paraId="66592971" w14:textId="77777777" w:rsidR="00241562" w:rsidRPr="00940A1E" w:rsidRDefault="00963D7F" w:rsidP="00963D7F">
          <w:pPr>
            <w:pStyle w:val="Sidfot"/>
            <w:rPr>
              <w:rStyle w:val="Sidnummer"/>
              <w:sz w:val="20"/>
              <w:lang w:val="en-US"/>
            </w:rPr>
          </w:pPr>
          <w:r w:rsidRPr="00940A1E">
            <w:rPr>
              <w:rStyle w:val="Platshllartext"/>
              <w:lang w:val="en-US"/>
            </w:rPr>
            <w:t xml:space="preserve">Plats för </w:t>
          </w:r>
          <w:proofErr w:type="spellStart"/>
          <w:r w:rsidRPr="00940A1E">
            <w:rPr>
              <w:rStyle w:val="Platshllartext"/>
              <w:lang w:val="en-US"/>
            </w:rPr>
            <w:t>eventuell</w:t>
          </w:r>
          <w:proofErr w:type="spellEnd"/>
          <w:r w:rsidRPr="00940A1E">
            <w:rPr>
              <w:rStyle w:val="Platshllartext"/>
              <w:lang w:val="en-US"/>
            </w:rPr>
            <w:t xml:space="preserve"> </w:t>
          </w:r>
          <w:proofErr w:type="spellStart"/>
          <w:r w:rsidRPr="00940A1E">
            <w:rPr>
              <w:rStyle w:val="Platshllartext"/>
              <w:lang w:val="en-US"/>
            </w:rPr>
            <w:t>sidfot</w:t>
          </w:r>
          <w:proofErr w:type="spellEnd"/>
        </w:p>
      </w:tc>
    </w:tr>
    <w:tr w:rsidR="00A24389" w:rsidRPr="00940A1E" w14:paraId="68312FD8" w14:textId="77777777" w:rsidTr="00940A1E">
      <w:tc>
        <w:tcPr>
          <w:tcW w:w="9778" w:type="dxa"/>
          <w:shd w:val="clear" w:color="auto" w:fill="auto"/>
          <w:tcMar>
            <w:right w:w="0" w:type="dxa"/>
          </w:tcMar>
        </w:tcPr>
        <w:p w14:paraId="28192871" w14:textId="77777777" w:rsidR="00A24389" w:rsidRPr="00940A1E" w:rsidRDefault="00963D7F" w:rsidP="00940A1E">
          <w:pPr>
            <w:pStyle w:val="Sidfot"/>
            <w:jc w:val="right"/>
            <w:rPr>
              <w:rStyle w:val="Sidnummer"/>
              <w:b w:val="0"/>
              <w:lang w:val="en-US"/>
            </w:rPr>
          </w:pPr>
          <w:r w:rsidRPr="00940A1E">
            <w:rPr>
              <w:rStyle w:val="Sidnummer"/>
              <w:b w:val="0"/>
              <w:lang w:val="en-US"/>
            </w:rPr>
            <w:fldChar w:fldCharType="begin"/>
          </w:r>
          <w:r w:rsidRPr="00940A1E">
            <w:rPr>
              <w:rStyle w:val="Sidnummer"/>
              <w:b w:val="0"/>
              <w:lang w:val="en-US"/>
            </w:rPr>
            <w:instrText xml:space="preserve"> PAGE   \* MERGEFORMAT </w:instrText>
          </w:r>
          <w:r w:rsidRPr="00940A1E">
            <w:rPr>
              <w:rStyle w:val="Sidnummer"/>
              <w:b w:val="0"/>
              <w:lang w:val="en-US"/>
            </w:rPr>
            <w:fldChar w:fldCharType="separate"/>
          </w:r>
          <w:r w:rsidR="000D3631">
            <w:rPr>
              <w:rStyle w:val="Sidnummer"/>
              <w:b w:val="0"/>
              <w:noProof/>
              <w:lang w:val="en-US"/>
            </w:rPr>
            <w:t>1</w:t>
          </w:r>
          <w:r w:rsidRPr="00940A1E">
            <w:rPr>
              <w:rStyle w:val="Sidnummer"/>
              <w:b w:val="0"/>
              <w:noProof/>
              <w:lang w:val="en-US"/>
            </w:rPr>
            <w:fldChar w:fldCharType="end"/>
          </w:r>
        </w:p>
      </w:tc>
    </w:tr>
  </w:tbl>
  <w:p w14:paraId="42056588" w14:textId="77777777" w:rsidR="00A24389" w:rsidRDefault="00A24389" w:rsidP="00963D7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2A66" w14:textId="77777777" w:rsidR="00241562" w:rsidRDefault="00AE23F7" w:rsidP="00B511F5">
    <w:pPr>
      <w:pStyle w:val="Sidfot"/>
      <w:ind w:left="-567"/>
    </w:pPr>
    <w:r>
      <w:rPr>
        <w:noProof/>
        <w:lang w:eastAsia="sv-SE"/>
      </w:rPr>
      <w:drawing>
        <wp:inline distT="0" distB="0" distL="0" distR="0" wp14:anchorId="7962F658" wp14:editId="649190A4">
          <wp:extent cx="6865620" cy="752953"/>
          <wp:effectExtent l="0" t="0" r="0"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sont_kontur_rak_stor_logg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2122" cy="75366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D4363" w14:textId="77777777" w:rsidR="006B5D4D" w:rsidRDefault="006B5D4D" w:rsidP="001E273D">
      <w:pPr>
        <w:spacing w:line="240" w:lineRule="auto"/>
      </w:pPr>
      <w:r>
        <w:separator/>
      </w:r>
    </w:p>
  </w:footnote>
  <w:footnote w:type="continuationSeparator" w:id="0">
    <w:p w14:paraId="13E177DC" w14:textId="77777777" w:rsidR="006B5D4D" w:rsidRDefault="006B5D4D" w:rsidP="001E27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rPr>
      <w:id w:val="-1569250508"/>
      <w:docPartObj>
        <w:docPartGallery w:val="Page Numbers (Top of Page)"/>
        <w:docPartUnique/>
      </w:docPartObj>
    </w:sdtPr>
    <w:sdtEndPr>
      <w:rPr>
        <w:color w:val="4F81BD" w:themeColor="accent1"/>
        <w:sz w:val="28"/>
        <w:szCs w:val="28"/>
      </w:rPr>
    </w:sdtEndPr>
    <w:sdtContent>
      <w:p w14:paraId="13CBC6A3" w14:textId="77777777" w:rsidR="00CE66BE" w:rsidRDefault="00CE66BE">
        <w:pPr>
          <w:pStyle w:val="Sidhuvud"/>
          <w:jc w:val="right"/>
          <w:rPr>
            <w:color w:val="4F81BD" w:themeColor="accent1"/>
            <w:sz w:val="28"/>
            <w:szCs w:val="28"/>
          </w:rPr>
        </w:pPr>
        <w:r>
          <w:rPr>
            <w:sz w:val="22"/>
          </w:rPr>
          <w:t>1</w:t>
        </w:r>
        <w:r>
          <w:rPr>
            <w:sz w:val="22"/>
          </w:rPr>
          <w:fldChar w:fldCharType="begin"/>
        </w:r>
        <w:r>
          <w:instrText>PAGE  \* ROMAN  \* MERGEFORMAT</w:instrText>
        </w:r>
        <w:r>
          <w:rPr>
            <w:sz w:val="22"/>
          </w:rPr>
          <w:fldChar w:fldCharType="separate"/>
        </w:r>
        <w:r w:rsidRPr="00CE66BE">
          <w:rPr>
            <w:noProof/>
            <w:color w:val="4F81BD" w:themeColor="accent1"/>
            <w:sz w:val="28"/>
            <w:szCs w:val="28"/>
          </w:rPr>
          <w:t xml:space="preserve"> </w:t>
        </w:r>
        <w:r>
          <w:rPr>
            <w:color w:val="4F81BD" w:themeColor="accent1"/>
            <w:sz w:val="28"/>
            <w:szCs w:val="28"/>
          </w:rPr>
          <w:fldChar w:fldCharType="end"/>
        </w:r>
      </w:p>
    </w:sdtContent>
  </w:sdt>
  <w:p w14:paraId="0B90131D" w14:textId="77777777" w:rsidR="00CE66BE" w:rsidRDefault="00CE66B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C1C"/>
    <w:multiLevelType w:val="hybridMultilevel"/>
    <w:tmpl w:val="74206B5E"/>
    <w:lvl w:ilvl="0" w:tplc="BFE8A670">
      <w:start w:val="1"/>
      <w:numFmt w:val="bullet"/>
      <w:lvlText w:val="-"/>
      <w:lvlJc w:val="left"/>
      <w:pPr>
        <w:ind w:left="720" w:hanging="360"/>
      </w:pPr>
      <w:rPr>
        <w:rFonts w:ascii="Courier New" w:hAnsi="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444491"/>
    <w:multiLevelType w:val="hybridMultilevel"/>
    <w:tmpl w:val="52528E24"/>
    <w:lvl w:ilvl="0" w:tplc="BFE8A670">
      <w:start w:val="1"/>
      <w:numFmt w:val="bullet"/>
      <w:lvlText w:val="-"/>
      <w:lvlJc w:val="left"/>
      <w:pPr>
        <w:ind w:left="720" w:hanging="360"/>
      </w:pPr>
      <w:rPr>
        <w:rFonts w:ascii="Courier New" w:hAnsi="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A64C86"/>
    <w:multiLevelType w:val="hybridMultilevel"/>
    <w:tmpl w:val="01A212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332235"/>
    <w:multiLevelType w:val="hybridMultilevel"/>
    <w:tmpl w:val="1AF69D8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1AF34D3"/>
    <w:multiLevelType w:val="hybridMultilevel"/>
    <w:tmpl w:val="754454AE"/>
    <w:lvl w:ilvl="0" w:tplc="BFE8A670">
      <w:start w:val="1"/>
      <w:numFmt w:val="bullet"/>
      <w:lvlText w:val="-"/>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C7850CE"/>
    <w:multiLevelType w:val="hybridMultilevel"/>
    <w:tmpl w:val="7958C7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0436A5E"/>
    <w:multiLevelType w:val="hybridMultilevel"/>
    <w:tmpl w:val="697C586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90A7370"/>
    <w:multiLevelType w:val="hybridMultilevel"/>
    <w:tmpl w:val="BACE2354"/>
    <w:lvl w:ilvl="0" w:tplc="BFE8A670">
      <w:start w:val="1"/>
      <w:numFmt w:val="bullet"/>
      <w:lvlText w:val="-"/>
      <w:lvlJc w:val="left"/>
      <w:pPr>
        <w:ind w:left="720" w:hanging="360"/>
      </w:pPr>
      <w:rPr>
        <w:rFonts w:ascii="Courier New" w:hAnsi="Courier New"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9D42531"/>
    <w:multiLevelType w:val="hybridMultilevel"/>
    <w:tmpl w:val="69E0257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B6C59EC"/>
    <w:multiLevelType w:val="hybridMultilevel"/>
    <w:tmpl w:val="0070235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76F27026"/>
    <w:multiLevelType w:val="hybridMultilevel"/>
    <w:tmpl w:val="3DE4CC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A1C4F0E"/>
    <w:multiLevelType w:val="hybridMultilevel"/>
    <w:tmpl w:val="07A238B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7E8B755A"/>
    <w:multiLevelType w:val="hybridMultilevel"/>
    <w:tmpl w:val="9FBCA02A"/>
    <w:lvl w:ilvl="0" w:tplc="041D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F50724C"/>
    <w:multiLevelType w:val="hybridMultilevel"/>
    <w:tmpl w:val="24DEC6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12"/>
  </w:num>
  <w:num w:numId="5">
    <w:abstractNumId w:val="7"/>
  </w:num>
  <w:num w:numId="6">
    <w:abstractNumId w:val="4"/>
  </w:num>
  <w:num w:numId="7">
    <w:abstractNumId w:val="11"/>
  </w:num>
  <w:num w:numId="8">
    <w:abstractNumId w:val="1"/>
  </w:num>
  <w:num w:numId="9">
    <w:abstractNumId w:val="3"/>
  </w:num>
  <w:num w:numId="10">
    <w:abstractNumId w:val="0"/>
  </w:num>
  <w:num w:numId="11">
    <w:abstractNumId w:val="13"/>
  </w:num>
  <w:num w:numId="12">
    <w:abstractNumId w:val="10"/>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A342E"/>
    <w:rsid w:val="00005A91"/>
    <w:rsid w:val="00011D7A"/>
    <w:rsid w:val="0001303F"/>
    <w:rsid w:val="000218B4"/>
    <w:rsid w:val="00040DDF"/>
    <w:rsid w:val="000703D7"/>
    <w:rsid w:val="000901E6"/>
    <w:rsid w:val="000A6497"/>
    <w:rsid w:val="000B05AD"/>
    <w:rsid w:val="000B0CF0"/>
    <w:rsid w:val="000D3631"/>
    <w:rsid w:val="000F79CA"/>
    <w:rsid w:val="00105613"/>
    <w:rsid w:val="001E273D"/>
    <w:rsid w:val="00204C39"/>
    <w:rsid w:val="002127E8"/>
    <w:rsid w:val="002128AA"/>
    <w:rsid w:val="00232FB3"/>
    <w:rsid w:val="0023588F"/>
    <w:rsid w:val="00241562"/>
    <w:rsid w:val="002425F5"/>
    <w:rsid w:val="0025702D"/>
    <w:rsid w:val="00263FDB"/>
    <w:rsid w:val="00264A0D"/>
    <w:rsid w:val="002A6602"/>
    <w:rsid w:val="002B1A28"/>
    <w:rsid w:val="002B4708"/>
    <w:rsid w:val="002B48A2"/>
    <w:rsid w:val="002F2211"/>
    <w:rsid w:val="002F57CF"/>
    <w:rsid w:val="003030D4"/>
    <w:rsid w:val="0032299A"/>
    <w:rsid w:val="00337807"/>
    <w:rsid w:val="00371223"/>
    <w:rsid w:val="00387B45"/>
    <w:rsid w:val="003B72A5"/>
    <w:rsid w:val="003E27F9"/>
    <w:rsid w:val="003E5419"/>
    <w:rsid w:val="0040414C"/>
    <w:rsid w:val="004043DB"/>
    <w:rsid w:val="0043170C"/>
    <w:rsid w:val="004469C5"/>
    <w:rsid w:val="00453CAF"/>
    <w:rsid w:val="00470961"/>
    <w:rsid w:val="004A3AA5"/>
    <w:rsid w:val="004B34D6"/>
    <w:rsid w:val="004B794C"/>
    <w:rsid w:val="004C167B"/>
    <w:rsid w:val="004C208E"/>
    <w:rsid w:val="00502B81"/>
    <w:rsid w:val="00505981"/>
    <w:rsid w:val="0054052B"/>
    <w:rsid w:val="00553EB8"/>
    <w:rsid w:val="00566566"/>
    <w:rsid w:val="00576A9E"/>
    <w:rsid w:val="00590DC1"/>
    <w:rsid w:val="005970DA"/>
    <w:rsid w:val="005A1D7C"/>
    <w:rsid w:val="00610EE2"/>
    <w:rsid w:val="00640C63"/>
    <w:rsid w:val="006B5D4D"/>
    <w:rsid w:val="006E1748"/>
    <w:rsid w:val="006F582F"/>
    <w:rsid w:val="00705A56"/>
    <w:rsid w:val="0071366F"/>
    <w:rsid w:val="00733DD7"/>
    <w:rsid w:val="007404B8"/>
    <w:rsid w:val="007843C8"/>
    <w:rsid w:val="007C72D7"/>
    <w:rsid w:val="007D6697"/>
    <w:rsid w:val="008204EC"/>
    <w:rsid w:val="0084731D"/>
    <w:rsid w:val="00855742"/>
    <w:rsid w:val="00882143"/>
    <w:rsid w:val="008B4A7C"/>
    <w:rsid w:val="008C471F"/>
    <w:rsid w:val="008E0636"/>
    <w:rsid w:val="008F2D46"/>
    <w:rsid w:val="008F66FD"/>
    <w:rsid w:val="0093309A"/>
    <w:rsid w:val="00940A1E"/>
    <w:rsid w:val="00954D02"/>
    <w:rsid w:val="009625CE"/>
    <w:rsid w:val="00963D7F"/>
    <w:rsid w:val="009661AF"/>
    <w:rsid w:val="0097193E"/>
    <w:rsid w:val="00986AED"/>
    <w:rsid w:val="009D0533"/>
    <w:rsid w:val="009D73FA"/>
    <w:rsid w:val="009E4D71"/>
    <w:rsid w:val="00A12CAB"/>
    <w:rsid w:val="00A13E7A"/>
    <w:rsid w:val="00A24389"/>
    <w:rsid w:val="00A8114C"/>
    <w:rsid w:val="00AE23F7"/>
    <w:rsid w:val="00B14EBC"/>
    <w:rsid w:val="00B238D2"/>
    <w:rsid w:val="00B464FC"/>
    <w:rsid w:val="00B511F5"/>
    <w:rsid w:val="00B9224E"/>
    <w:rsid w:val="00BA238C"/>
    <w:rsid w:val="00BC3835"/>
    <w:rsid w:val="00BF47D8"/>
    <w:rsid w:val="00C34244"/>
    <w:rsid w:val="00C44427"/>
    <w:rsid w:val="00C72E61"/>
    <w:rsid w:val="00C771B6"/>
    <w:rsid w:val="00CA27B9"/>
    <w:rsid w:val="00CE4F29"/>
    <w:rsid w:val="00CE66BE"/>
    <w:rsid w:val="00CE7E4F"/>
    <w:rsid w:val="00CF412E"/>
    <w:rsid w:val="00D00787"/>
    <w:rsid w:val="00D01FFB"/>
    <w:rsid w:val="00D3559B"/>
    <w:rsid w:val="00D74B04"/>
    <w:rsid w:val="00D94115"/>
    <w:rsid w:val="00DC2B10"/>
    <w:rsid w:val="00DC6022"/>
    <w:rsid w:val="00E37A83"/>
    <w:rsid w:val="00E63FF4"/>
    <w:rsid w:val="00E65AC9"/>
    <w:rsid w:val="00E80933"/>
    <w:rsid w:val="00E91F61"/>
    <w:rsid w:val="00EA3217"/>
    <w:rsid w:val="00EA342E"/>
    <w:rsid w:val="00EC160D"/>
    <w:rsid w:val="00F12C2D"/>
    <w:rsid w:val="00F24478"/>
    <w:rsid w:val="00F40486"/>
    <w:rsid w:val="00F95C90"/>
    <w:rsid w:val="00FA590C"/>
    <w:rsid w:val="00FB2EB1"/>
    <w:rsid w:val="00FC64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B4FCF"/>
  <w15:docId w15:val="{688AB5FF-EBF8-4E28-8B25-26AB271C2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42E"/>
    <w:pPr>
      <w:spacing w:line="270" w:lineRule="atLeast"/>
    </w:pPr>
    <w:rPr>
      <w:rFonts w:ascii="Times New Roman" w:hAnsi="Times New Roman"/>
      <w:sz w:val="24"/>
      <w:szCs w:val="22"/>
      <w:lang w:eastAsia="en-US"/>
    </w:rPr>
  </w:style>
  <w:style w:type="paragraph" w:styleId="Rubrik1">
    <w:name w:val="heading 1"/>
    <w:basedOn w:val="Normal"/>
    <w:next w:val="Normal"/>
    <w:link w:val="Rubrik1Char"/>
    <w:uiPriority w:val="9"/>
    <w:qFormat/>
    <w:rsid w:val="002B48A2"/>
    <w:pPr>
      <w:keepNext/>
      <w:keepLines/>
      <w:outlineLvl w:val="0"/>
    </w:pPr>
    <w:rPr>
      <w:rFonts w:ascii="Verdana" w:eastAsia="Times New Roman" w:hAnsi="Verdana"/>
      <w:b/>
      <w:bCs/>
      <w:color w:val="365F91"/>
      <w:sz w:val="28"/>
      <w:szCs w:val="28"/>
    </w:rPr>
  </w:style>
  <w:style w:type="paragraph" w:styleId="Rubrik2">
    <w:name w:val="heading 2"/>
    <w:basedOn w:val="Normal"/>
    <w:next w:val="Normal"/>
    <w:link w:val="Rubrik2Char"/>
    <w:uiPriority w:val="9"/>
    <w:qFormat/>
    <w:rsid w:val="002B4708"/>
    <w:pPr>
      <w:keepNext/>
      <w:keepLines/>
      <w:outlineLvl w:val="1"/>
    </w:pPr>
    <w:rPr>
      <w:rFonts w:ascii="Verdana" w:eastAsia="Times New Roman" w:hAnsi="Verdana"/>
      <w:b/>
      <w:bCs/>
      <w:szCs w:val="26"/>
    </w:rPr>
  </w:style>
  <w:style w:type="paragraph" w:styleId="Rubrik3">
    <w:name w:val="heading 3"/>
    <w:basedOn w:val="Normal"/>
    <w:next w:val="Normal"/>
    <w:link w:val="Rubrik3Char"/>
    <w:uiPriority w:val="9"/>
    <w:semiHidden/>
    <w:rsid w:val="006E1748"/>
    <w:pPr>
      <w:keepNext/>
      <w:keepLines/>
      <w:spacing w:before="200"/>
      <w:outlineLvl w:val="2"/>
    </w:pPr>
    <w:rPr>
      <w:rFonts w:ascii="Cambria" w:eastAsia="Times New Roman" w:hAnsi="Cambria"/>
      <w:b/>
      <w:bCs/>
      <w:color w:val="4F81B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C72E61"/>
    <w:pPr>
      <w:spacing w:line="240" w:lineRule="auto"/>
    </w:pPr>
    <w:rPr>
      <w:rFonts w:ascii="Tahoma" w:hAnsi="Tahoma" w:cs="Tahoma"/>
      <w:sz w:val="16"/>
      <w:szCs w:val="16"/>
    </w:rPr>
  </w:style>
  <w:style w:type="character" w:customStyle="1" w:styleId="BallongtextChar">
    <w:name w:val="Ballongtext Char"/>
    <w:link w:val="Ballongtext"/>
    <w:uiPriority w:val="99"/>
    <w:semiHidden/>
    <w:rsid w:val="000F79CA"/>
    <w:rPr>
      <w:rFonts w:ascii="Tahoma" w:hAnsi="Tahoma" w:cs="Tahoma"/>
      <w:sz w:val="16"/>
      <w:szCs w:val="16"/>
    </w:rPr>
  </w:style>
  <w:style w:type="table" w:styleId="Tabellrutnt">
    <w:name w:val="Table Grid"/>
    <w:basedOn w:val="Normaltabell"/>
    <w:uiPriority w:val="59"/>
    <w:rsid w:val="00C72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rsid w:val="001E273D"/>
    <w:pPr>
      <w:tabs>
        <w:tab w:val="center" w:pos="4536"/>
        <w:tab w:val="right" w:pos="9072"/>
      </w:tabs>
      <w:spacing w:line="240" w:lineRule="auto"/>
    </w:pPr>
  </w:style>
  <w:style w:type="character" w:customStyle="1" w:styleId="SidhuvudChar">
    <w:name w:val="Sidhuvud Char"/>
    <w:link w:val="Sidhuvud"/>
    <w:uiPriority w:val="99"/>
    <w:rsid w:val="000F79CA"/>
    <w:rPr>
      <w:rFonts w:ascii="Times New Roman" w:hAnsi="Times New Roman"/>
      <w:sz w:val="24"/>
    </w:rPr>
  </w:style>
  <w:style w:type="paragraph" w:styleId="Sidfot">
    <w:name w:val="footer"/>
    <w:basedOn w:val="Normal"/>
    <w:link w:val="SidfotChar"/>
    <w:uiPriority w:val="99"/>
    <w:rsid w:val="00241562"/>
    <w:pPr>
      <w:tabs>
        <w:tab w:val="center" w:pos="4536"/>
        <w:tab w:val="right" w:pos="9072"/>
      </w:tabs>
      <w:spacing w:line="240" w:lineRule="auto"/>
    </w:pPr>
    <w:rPr>
      <w:rFonts w:ascii="Verdana" w:hAnsi="Verdana"/>
      <w:b/>
      <w:sz w:val="20"/>
    </w:rPr>
  </w:style>
  <w:style w:type="character" w:customStyle="1" w:styleId="SidfotChar">
    <w:name w:val="Sidfot Char"/>
    <w:link w:val="Sidfot"/>
    <w:uiPriority w:val="99"/>
    <w:rsid w:val="00241562"/>
    <w:rPr>
      <w:rFonts w:ascii="Verdana" w:hAnsi="Verdana"/>
      <w:b/>
      <w:sz w:val="20"/>
    </w:rPr>
  </w:style>
  <w:style w:type="paragraph" w:styleId="Rubrik">
    <w:name w:val="Title"/>
    <w:basedOn w:val="Normal"/>
    <w:next w:val="Normal"/>
    <w:link w:val="RubrikChar"/>
    <w:qFormat/>
    <w:rsid w:val="002B48A2"/>
    <w:pPr>
      <w:spacing w:line="860" w:lineRule="atLeast"/>
    </w:pPr>
    <w:rPr>
      <w:rFonts w:ascii="Verdana" w:eastAsia="Times New Roman" w:hAnsi="Verdana"/>
      <w:b/>
      <w:color w:val="0060AA"/>
      <w:spacing w:val="5"/>
      <w:kern w:val="28"/>
      <w:sz w:val="72"/>
      <w:szCs w:val="52"/>
    </w:rPr>
  </w:style>
  <w:style w:type="character" w:customStyle="1" w:styleId="RubrikChar">
    <w:name w:val="Rubrik Char"/>
    <w:link w:val="Rubrik"/>
    <w:rsid w:val="002B48A2"/>
    <w:rPr>
      <w:rFonts w:ascii="Verdana" w:eastAsia="Times New Roman" w:hAnsi="Verdana" w:cs="Times New Roman"/>
      <w:b/>
      <w:color w:val="0060AA"/>
      <w:spacing w:val="5"/>
      <w:kern w:val="28"/>
      <w:sz w:val="72"/>
      <w:szCs w:val="52"/>
    </w:rPr>
  </w:style>
  <w:style w:type="character" w:customStyle="1" w:styleId="Rubrik1Char">
    <w:name w:val="Rubrik 1 Char"/>
    <w:link w:val="Rubrik1"/>
    <w:uiPriority w:val="9"/>
    <w:rsid w:val="002B48A2"/>
    <w:rPr>
      <w:rFonts w:ascii="Verdana" w:eastAsia="Times New Roman" w:hAnsi="Verdana" w:cs="Times New Roman"/>
      <w:b/>
      <w:bCs/>
      <w:color w:val="365F91"/>
      <w:sz w:val="28"/>
      <w:szCs w:val="28"/>
    </w:rPr>
  </w:style>
  <w:style w:type="character" w:customStyle="1" w:styleId="Rubrik2Char">
    <w:name w:val="Rubrik 2 Char"/>
    <w:link w:val="Rubrik2"/>
    <w:uiPriority w:val="9"/>
    <w:rsid w:val="002B4708"/>
    <w:rPr>
      <w:rFonts w:ascii="Verdana" w:eastAsia="Times New Roman" w:hAnsi="Verdana" w:cs="Times New Roman"/>
      <w:b/>
      <w:bCs/>
      <w:sz w:val="24"/>
      <w:szCs w:val="26"/>
    </w:rPr>
  </w:style>
  <w:style w:type="paragraph" w:customStyle="1" w:styleId="Underrubrikframsida">
    <w:name w:val="Underrubrik framsida"/>
    <w:basedOn w:val="Normal"/>
    <w:qFormat/>
    <w:rsid w:val="002B48A2"/>
    <w:pPr>
      <w:spacing w:line="280" w:lineRule="atLeast"/>
    </w:pPr>
    <w:rPr>
      <w:rFonts w:ascii="Verdana" w:hAnsi="Verdana"/>
      <w:b/>
    </w:rPr>
  </w:style>
  <w:style w:type="character" w:customStyle="1" w:styleId="Rubrik3Char">
    <w:name w:val="Rubrik 3 Char"/>
    <w:link w:val="Rubrik3"/>
    <w:uiPriority w:val="9"/>
    <w:semiHidden/>
    <w:rsid w:val="000F79CA"/>
    <w:rPr>
      <w:rFonts w:ascii="Cambria" w:eastAsia="Times New Roman" w:hAnsi="Cambria" w:cs="Times New Roman"/>
      <w:b/>
      <w:bCs/>
      <w:color w:val="4F81BD"/>
      <w:sz w:val="24"/>
    </w:rPr>
  </w:style>
  <w:style w:type="character" w:styleId="Platshllartext">
    <w:name w:val="Placeholder Text"/>
    <w:uiPriority w:val="99"/>
    <w:semiHidden/>
    <w:rsid w:val="00882143"/>
    <w:rPr>
      <w:color w:val="808080"/>
    </w:rPr>
  </w:style>
  <w:style w:type="character" w:styleId="Sidnummer">
    <w:name w:val="page number"/>
    <w:uiPriority w:val="99"/>
    <w:rsid w:val="00A24389"/>
    <w:rPr>
      <w:rFonts w:ascii="Verdana" w:hAnsi="Verdana"/>
      <w:sz w:val="24"/>
    </w:rPr>
  </w:style>
  <w:style w:type="paragraph" w:customStyle="1" w:styleId="Default">
    <w:name w:val="Default"/>
    <w:rsid w:val="00EA342E"/>
    <w:pPr>
      <w:autoSpaceDE w:val="0"/>
      <w:autoSpaceDN w:val="0"/>
      <w:adjustRightInd w:val="0"/>
    </w:pPr>
    <w:rPr>
      <w:rFonts w:ascii="Arial" w:hAnsi="Arial" w:cs="Arial"/>
      <w:color w:val="000000"/>
      <w:sz w:val="24"/>
      <w:szCs w:val="24"/>
    </w:rPr>
  </w:style>
  <w:style w:type="paragraph" w:styleId="Liststycke">
    <w:name w:val="List Paragraph"/>
    <w:basedOn w:val="Normal"/>
    <w:uiPriority w:val="34"/>
    <w:qFormat/>
    <w:rsid w:val="00EA342E"/>
    <w:pPr>
      <w:ind w:left="720"/>
      <w:contextualSpacing/>
    </w:pPr>
  </w:style>
  <w:style w:type="character" w:styleId="Hyperlnk">
    <w:name w:val="Hyperlink"/>
    <w:basedOn w:val="Standardstycketeckensnitt"/>
    <w:uiPriority w:val="99"/>
    <w:unhideWhenUsed/>
    <w:rsid w:val="003030D4"/>
    <w:rPr>
      <w:color w:val="0000FF" w:themeColor="hyperlink"/>
      <w:u w:val="single"/>
    </w:rPr>
  </w:style>
  <w:style w:type="character" w:styleId="Kommentarsreferens">
    <w:name w:val="annotation reference"/>
    <w:basedOn w:val="Standardstycketeckensnitt"/>
    <w:uiPriority w:val="99"/>
    <w:semiHidden/>
    <w:unhideWhenUsed/>
    <w:rsid w:val="006F582F"/>
    <w:rPr>
      <w:sz w:val="16"/>
      <w:szCs w:val="16"/>
    </w:rPr>
  </w:style>
  <w:style w:type="paragraph" w:styleId="Kommentarer">
    <w:name w:val="annotation text"/>
    <w:basedOn w:val="Normal"/>
    <w:link w:val="KommentarerChar"/>
    <w:uiPriority w:val="99"/>
    <w:semiHidden/>
    <w:unhideWhenUsed/>
    <w:rsid w:val="006F582F"/>
    <w:pPr>
      <w:spacing w:line="240" w:lineRule="auto"/>
    </w:pPr>
    <w:rPr>
      <w:sz w:val="20"/>
      <w:szCs w:val="20"/>
    </w:rPr>
  </w:style>
  <w:style w:type="character" w:customStyle="1" w:styleId="KommentarerChar">
    <w:name w:val="Kommentarer Char"/>
    <w:basedOn w:val="Standardstycketeckensnitt"/>
    <w:link w:val="Kommentarer"/>
    <w:uiPriority w:val="99"/>
    <w:semiHidden/>
    <w:rsid w:val="006F582F"/>
    <w:rPr>
      <w:rFonts w:ascii="Times New Roman" w:hAnsi="Times New Roman"/>
      <w:lang w:eastAsia="en-US"/>
    </w:rPr>
  </w:style>
  <w:style w:type="paragraph" w:styleId="Kommentarsmne">
    <w:name w:val="annotation subject"/>
    <w:basedOn w:val="Kommentarer"/>
    <w:next w:val="Kommentarer"/>
    <w:link w:val="KommentarsmneChar"/>
    <w:uiPriority w:val="99"/>
    <w:semiHidden/>
    <w:unhideWhenUsed/>
    <w:rsid w:val="006F582F"/>
    <w:rPr>
      <w:b/>
      <w:bCs/>
    </w:rPr>
  </w:style>
  <w:style w:type="character" w:customStyle="1" w:styleId="KommentarsmneChar">
    <w:name w:val="Kommentarsämne Char"/>
    <w:basedOn w:val="KommentarerChar"/>
    <w:link w:val="Kommentarsmne"/>
    <w:uiPriority w:val="99"/>
    <w:semiHidden/>
    <w:rsid w:val="006F582F"/>
    <w:rPr>
      <w:rFonts w:ascii="Times New Roman" w:hAnsi="Times New Roman"/>
      <w:b/>
      <w:bCs/>
      <w:lang w:eastAsia="en-US"/>
    </w:rPr>
  </w:style>
  <w:style w:type="character" w:styleId="Olstomnmnande">
    <w:name w:val="Unresolved Mention"/>
    <w:basedOn w:val="Standardstycketeckensnitt"/>
    <w:uiPriority w:val="99"/>
    <w:unhideWhenUsed/>
    <w:rsid w:val="006F5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anderyd.se/kontak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K\Mallar\Danderydsmallar\presentations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48FFE84ECA0B44C8200835B9881D936" ma:contentTypeVersion="13" ma:contentTypeDescription="Skapa ett nytt dokument." ma:contentTypeScope="" ma:versionID="25007a62340824b9d7492f50011a0ce3">
  <xsd:schema xmlns:xsd="http://www.w3.org/2001/XMLSchema" xmlns:xs="http://www.w3.org/2001/XMLSchema" xmlns:p="http://schemas.microsoft.com/office/2006/metadata/properties" xmlns:ns3="5190eccf-e4c1-4cd7-8351-c757726cc189" xmlns:ns4="f4ed3230-95b9-407a-96a9-b40ef96d9fe5" targetNamespace="http://schemas.microsoft.com/office/2006/metadata/properties" ma:root="true" ma:fieldsID="80cd9d4de52a20cbefc94b4d9be4869c" ns3:_="" ns4:_="">
    <xsd:import namespace="5190eccf-e4c1-4cd7-8351-c757726cc189"/>
    <xsd:import namespace="f4ed3230-95b9-407a-96a9-b40ef96d9f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0eccf-e4c1-4cd7-8351-c757726cc1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ed3230-95b9-407a-96a9-b40ef96d9fe5"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SharingHintHash" ma:index="18"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A98A39-881B-4547-ACC6-348A7F13FFA2}">
  <ds:schemaRefs>
    <ds:schemaRef ds:uri="http://schemas.openxmlformats.org/officeDocument/2006/bibliography"/>
  </ds:schemaRefs>
</ds:datastoreItem>
</file>

<file path=customXml/itemProps2.xml><?xml version="1.0" encoding="utf-8"?>
<ds:datastoreItem xmlns:ds="http://schemas.openxmlformats.org/officeDocument/2006/customXml" ds:itemID="{4AA77618-3577-4085-9576-D56AA6BD3937}">
  <ds:schemaRefs>
    <ds:schemaRef ds:uri="http://schemas.microsoft.com/office/2006/documentManagement/types"/>
    <ds:schemaRef ds:uri="http://schemas.microsoft.com/office/infopath/2007/PartnerControls"/>
    <ds:schemaRef ds:uri="http://purl.org/dc/terms/"/>
    <ds:schemaRef ds:uri="f4ed3230-95b9-407a-96a9-b40ef96d9fe5"/>
    <ds:schemaRef ds:uri="http://purl.org/dc/dcmitype/"/>
    <ds:schemaRef ds:uri="http://purl.org/dc/elements/1.1/"/>
    <ds:schemaRef ds:uri="http://schemas.microsoft.com/office/2006/metadata/properties"/>
    <ds:schemaRef ds:uri="http://schemas.openxmlformats.org/package/2006/metadata/core-properties"/>
    <ds:schemaRef ds:uri="5190eccf-e4c1-4cd7-8351-c757726cc189"/>
    <ds:schemaRef ds:uri="http://www.w3.org/XML/1998/namespace"/>
  </ds:schemaRefs>
</ds:datastoreItem>
</file>

<file path=customXml/itemProps3.xml><?xml version="1.0" encoding="utf-8"?>
<ds:datastoreItem xmlns:ds="http://schemas.openxmlformats.org/officeDocument/2006/customXml" ds:itemID="{E9376668-A179-4BE2-B333-A556AFB8F8DB}">
  <ds:schemaRefs>
    <ds:schemaRef ds:uri="http://schemas.microsoft.com/sharepoint/v3/contenttype/forms"/>
  </ds:schemaRefs>
</ds:datastoreItem>
</file>

<file path=customXml/itemProps4.xml><?xml version="1.0" encoding="utf-8"?>
<ds:datastoreItem xmlns:ds="http://schemas.openxmlformats.org/officeDocument/2006/customXml" ds:itemID="{1CDC016A-4F46-4388-A14E-6E9EF5721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90eccf-e4c1-4cd7-8351-c757726cc189"/>
    <ds:schemaRef ds:uri="f4ed3230-95b9-407a-96a9-b40ef96d9f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presentationsmall</Template>
  <TotalTime>1</TotalTime>
  <Pages>6</Pages>
  <Words>838</Words>
  <Characters>4445</Characters>
  <Application>Microsoft Office Word</Application>
  <DocSecurity>0</DocSecurity>
  <Lines>37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Rapportmall</vt:lpstr>
      <vt:lpstr/>
    </vt:vector>
  </TitlesOfParts>
  <Company>Danderyds Kommun</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Rapportmall</dc:title>
  <dc:creator>Kristofer Fagerström</dc:creator>
  <cp:lastModifiedBy>Kristofer Fagerström</cp:lastModifiedBy>
  <cp:revision>2</cp:revision>
  <cp:lastPrinted>2017-01-25T09:26:00Z</cp:lastPrinted>
  <dcterms:created xsi:type="dcterms:W3CDTF">2022-10-19T08:15:00Z</dcterms:created>
  <dcterms:modified xsi:type="dcterms:W3CDTF">2022-10-19T08:15:00Z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0x010100D48FFE84ECA0B44C8200835B9881D936</vt:lpwstr>
  </property>
</Properties>
</file>