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04" w:rsidRPr="002E4904" w:rsidRDefault="008B6840" w:rsidP="002E4904">
      <w:pPr>
        <w:rPr>
          <w:sz w:val="2"/>
          <w:szCs w:val="2"/>
        </w:rPr>
      </w:pPr>
      <w:r w:rsidRPr="002E4904">
        <w:rPr>
          <w:noProof/>
          <w:lang w:eastAsia="sv-SE"/>
        </w:rPr>
        <w:drawing>
          <wp:anchor distT="0" distB="0" distL="114300" distR="114300" simplePos="0" relativeHeight="251664384" behindDoc="0" locked="1" layoutInCell="1" allowOverlap="1" wp14:anchorId="01598CE7" wp14:editId="48E1A493">
            <wp:simplePos x="0" y="0"/>
            <wp:positionH relativeFrom="page">
              <wp:posOffset>541325</wp:posOffset>
            </wp:positionH>
            <wp:positionV relativeFrom="page">
              <wp:posOffset>526694</wp:posOffset>
            </wp:positionV>
            <wp:extent cx="1620000" cy="550800"/>
            <wp:effectExtent l="0" t="0" r="0" b="1905"/>
            <wp:wrapNone/>
            <wp:docPr id="2" name="Bildobjekt 2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art logo till word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904" w:rsidRPr="002E4904" w:rsidRDefault="002E4904" w:rsidP="002E4904">
      <w:pPr>
        <w:rPr>
          <w:sz w:val="2"/>
          <w:szCs w:val="2"/>
        </w:rPr>
      </w:pPr>
    </w:p>
    <w:p w:rsidR="00F41C94" w:rsidRDefault="00F41C94" w:rsidP="00F41C94">
      <w:pPr>
        <w:pStyle w:val="Underrubrik"/>
        <w:framePr w:w="6586" w:h="4513" w:hRule="exact" w:wrap="around" w:x="4398" w:y="903"/>
        <w:ind w:left="0"/>
        <w:rPr>
          <w:rFonts w:asciiTheme="minorHAnsi" w:eastAsiaTheme="minorHAnsi" w:hAnsiTheme="minorHAnsi"/>
          <w:szCs w:val="60"/>
        </w:rPr>
      </w:pPr>
      <w:r>
        <w:rPr>
          <w:rFonts w:asciiTheme="minorHAnsi" w:eastAsiaTheme="minorHAnsi" w:hAnsiTheme="minorHAnsi"/>
          <w:szCs w:val="60"/>
        </w:rPr>
        <w:t xml:space="preserve">  </w:t>
      </w:r>
      <w:r w:rsidRPr="0022507E">
        <w:rPr>
          <w:rFonts w:asciiTheme="minorHAnsi" w:eastAsiaTheme="minorHAnsi" w:hAnsiTheme="minorHAnsi"/>
          <w:szCs w:val="60"/>
        </w:rPr>
        <w:t xml:space="preserve">Inbjudan till den </w:t>
      </w:r>
    </w:p>
    <w:p w:rsidR="00F41C94" w:rsidRPr="0022507E" w:rsidRDefault="00F41C94" w:rsidP="00F41C94">
      <w:pPr>
        <w:pStyle w:val="Underrubrik"/>
        <w:framePr w:w="6586" w:h="4513" w:hRule="exact" w:wrap="around" w:x="4398" w:y="903"/>
        <w:ind w:left="0"/>
        <w:rPr>
          <w:rFonts w:asciiTheme="minorHAnsi" w:eastAsiaTheme="minorHAnsi" w:hAnsiTheme="minorHAnsi"/>
          <w:szCs w:val="60"/>
        </w:rPr>
      </w:pPr>
      <w:r>
        <w:rPr>
          <w:rFonts w:asciiTheme="minorHAnsi" w:eastAsiaTheme="minorHAnsi" w:hAnsiTheme="minorHAnsi"/>
          <w:szCs w:val="60"/>
        </w:rPr>
        <w:t xml:space="preserve">  </w:t>
      </w:r>
      <w:r w:rsidRPr="0022507E">
        <w:rPr>
          <w:rFonts w:asciiTheme="minorHAnsi" w:eastAsiaTheme="minorHAnsi" w:hAnsiTheme="minorHAnsi"/>
          <w:szCs w:val="60"/>
        </w:rPr>
        <w:t xml:space="preserve">digitala </w:t>
      </w:r>
      <w:r>
        <w:rPr>
          <w:rFonts w:asciiTheme="minorHAnsi" w:eastAsiaTheme="minorHAnsi" w:hAnsiTheme="minorHAnsi"/>
          <w:szCs w:val="60"/>
        </w:rPr>
        <w:t>t</w:t>
      </w:r>
      <w:r w:rsidRPr="0022507E">
        <w:rPr>
          <w:rFonts w:asciiTheme="minorHAnsi" w:eastAsiaTheme="minorHAnsi" w:hAnsiTheme="minorHAnsi"/>
          <w:szCs w:val="60"/>
        </w:rPr>
        <w:t xml:space="preserve">räffpunkten </w:t>
      </w:r>
    </w:p>
    <w:sdt>
      <w:sdtPr>
        <w:rPr>
          <w:sz w:val="72"/>
          <w:szCs w:val="72"/>
        </w:rPr>
        <w:tag w:val="cntRubrik"/>
        <w:id w:val="-854270664"/>
        <w:placeholder>
          <w:docPart w:val="D7804D90637D41DDB38CE4A87494CBF2"/>
        </w:placeholder>
      </w:sdtPr>
      <w:sdtEndPr>
        <w:rPr>
          <w:sz w:val="64"/>
          <w:szCs w:val="64"/>
        </w:rPr>
      </w:sdtEndPr>
      <w:sdtContent>
        <w:p w:rsidR="00F41C94" w:rsidRPr="0022507E" w:rsidRDefault="00FF59DA" w:rsidP="00F41C94">
          <w:pPr>
            <w:pStyle w:val="Underrubrik"/>
            <w:framePr w:w="6586" w:h="4513" w:hRule="exact" w:wrap="around" w:x="4398" w:y="903"/>
            <w:numPr>
              <w:ilvl w:val="0"/>
              <w:numId w:val="0"/>
            </w:numPr>
            <w:rPr>
              <w:sz w:val="64"/>
              <w:szCs w:val="64"/>
            </w:rPr>
          </w:pPr>
          <w:r>
            <w:rPr>
              <w:sz w:val="72"/>
              <w:szCs w:val="72"/>
            </w:rPr>
            <w:t xml:space="preserve">  </w:t>
          </w:r>
          <w:r w:rsidR="00F41C94">
            <w:rPr>
              <w:sz w:val="72"/>
              <w:szCs w:val="72"/>
            </w:rPr>
            <w:t>P</w:t>
          </w:r>
          <w:r w:rsidR="00F41C94" w:rsidRPr="0022507E">
            <w:rPr>
              <w:sz w:val="64"/>
              <w:szCs w:val="64"/>
            </w:rPr>
            <w:t xml:space="preserve">artner mitt i livet </w:t>
          </w:r>
        </w:p>
      </w:sdtContent>
    </w:sdt>
    <w:p w:rsidR="00F41C94" w:rsidRPr="004D5B50" w:rsidRDefault="00F41C94" w:rsidP="00F41C94">
      <w:pPr>
        <w:pStyle w:val="Ingress"/>
        <w:framePr w:w="6586" w:h="4513" w:hRule="exact" w:wrap="around" w:x="4398" w:y="903"/>
        <w:rPr>
          <w:sz w:val="28"/>
          <w:szCs w:val="28"/>
        </w:rPr>
      </w:pPr>
      <w:r>
        <w:rPr>
          <w:sz w:val="28"/>
          <w:szCs w:val="28"/>
        </w:rPr>
        <w:t xml:space="preserve">För dig i Stockholms län som har en partner under 65 år med en </w:t>
      </w:r>
      <w:r w:rsidRPr="004D5B50">
        <w:rPr>
          <w:sz w:val="28"/>
          <w:szCs w:val="28"/>
        </w:rPr>
        <w:t>kogn</w:t>
      </w:r>
      <w:r>
        <w:rPr>
          <w:sz w:val="28"/>
          <w:szCs w:val="28"/>
        </w:rPr>
        <w:t>itiv sjukdom.</w:t>
      </w:r>
    </w:p>
    <w:p w:rsidR="00F41C94" w:rsidRPr="00E52B01" w:rsidRDefault="00F41C94" w:rsidP="00F41C94">
      <w:pPr>
        <w:pStyle w:val="Ingress"/>
        <w:framePr w:w="6586" w:h="4513" w:hRule="exact" w:wrap="around" w:x="4398" w:y="903"/>
        <w:rPr>
          <w:rFonts w:ascii="Lucida Calligraphy" w:hAnsi="Lucida Calligraphy"/>
          <w:color w:val="683788" w:themeColor="accent5"/>
          <w:sz w:val="56"/>
          <w:szCs w:val="56"/>
        </w:rPr>
      </w:pPr>
    </w:p>
    <w:p w:rsidR="002E4904" w:rsidRPr="002E4904" w:rsidRDefault="008B6840" w:rsidP="002E4904">
      <w:pPr>
        <w:rPr>
          <w:sz w:val="2"/>
          <w:szCs w:val="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44FEEF8" wp14:editId="5173A587">
                <wp:simplePos x="0" y="0"/>
                <wp:positionH relativeFrom="margin">
                  <wp:align>left</wp:align>
                </wp:positionH>
                <wp:positionV relativeFrom="page">
                  <wp:posOffset>3400425</wp:posOffset>
                </wp:positionV>
                <wp:extent cx="2035810" cy="478155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D41" w:rsidRPr="00FD6D41" w:rsidRDefault="00FD6D41" w:rsidP="00FD6D41">
                            <w:pPr>
                              <w:rPr>
                                <w:rFonts w:ascii="Stockholm Type Display Regular" w:hAnsi="Stockholm Type Display Regular"/>
                                <w:noProof/>
                                <w:color w:val="FFFFFF" w:themeColor="background1"/>
                                <w:lang w:eastAsia="sv-SE"/>
                              </w:rPr>
                            </w:pPr>
                          </w:p>
                          <w:sdt>
                            <w:sdtPr>
                              <w:rPr>
                                <w:rFonts w:ascii="Stockholm Type Display Regular" w:hAnsi="Stockholm Type Display Regular"/>
                                <w:noProof/>
                                <w:color w:val="FFFFFF" w:themeColor="background1"/>
                              </w:rPr>
                              <w:tag w:val="cntDatumTid"/>
                              <w:id w:val="-20479615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EA4FFC" w:rsidRDefault="008D6DC0" w:rsidP="00EA4FFC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  <w:r w:rsidRPr="00FD6D41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>Var: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 xml:space="preserve"> </w:t>
                                </w:r>
                              </w:p>
                              <w:p w:rsidR="008D6DC0" w:rsidRPr="005F5384" w:rsidRDefault="00FE19E0" w:rsidP="00EA4FFC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  <w:sdt>
                                  <w:sdtPr>
                                    <w:rPr>
                                      <w:rFonts w:ascii="Stockholm Type Display Regular" w:hAnsi="Stockholm Type Display Regular"/>
                                      <w:noProof/>
                                      <w:color w:val="FFFFFF" w:themeColor="background1"/>
                                      <w:lang w:eastAsia="sv-SE"/>
                                    </w:rPr>
                                    <w:tag w:val="cntPlats"/>
                                    <w:id w:val="1073857126"/>
                                  </w:sdtPr>
                                  <w:sdtEndPr>
                                    <w:rPr>
                                      <w:rFonts w:asciiTheme="minorHAnsi" w:hAnsiTheme="minorHAnsi"/>
                                    </w:rPr>
                                  </w:sdtEndPr>
                                  <w:sdtContent>
                                    <w:r w:rsidR="008D6DC0"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 xml:space="preserve">Digitalt, länken </w:t>
                                    </w:r>
                                    <w:r w:rsidR="00EA4FFC"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skickas  dagen innan</w:t>
                                    </w:r>
                                  </w:sdtContent>
                                </w:sdt>
                              </w:p>
                              <w:p w:rsidR="008D6DC0" w:rsidRDefault="008D6DC0" w:rsidP="008D6DC0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EA4FFC" w:rsidRDefault="008D6DC0" w:rsidP="008D6DC0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  <w:r w:rsidRPr="00FD6D41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>När: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 xml:space="preserve"> </w:t>
                                </w:r>
                                <w:r w:rsidR="004B3B25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 xml:space="preserve"> </w:t>
                                </w:r>
                              </w:p>
                              <w:p w:rsidR="008D6DC0" w:rsidRDefault="008D6DC0" w:rsidP="008D6DC0">
                                <w:pPr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  <w:r w:rsidRPr="008C68D0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Kl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.</w:t>
                                </w:r>
                                <w:r w:rsidRPr="008C68D0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 xml:space="preserve"> 12.00-13.00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:rsidR="008D6DC0" w:rsidRDefault="008D6DC0" w:rsidP="008D6DC0">
                                <w:pPr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  <w:p w:rsidR="00481547" w:rsidRPr="00481547" w:rsidRDefault="00481547" w:rsidP="008D6DC0">
                                <w:pP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</w:pPr>
                                <w:r w:rsidRPr="00481547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Vårterminen 2024</w:t>
                                </w:r>
                              </w:p>
                              <w:sdt>
                                <w:sdt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g w:val="cntYtterligareInfo"/>
                                  <w:id w:val="-1822260354"/>
                                </w:sdtPr>
                                <w:sdtEndPr/>
                                <w:sdtContent>
                                  <w:p w:rsidR="008D6DC0" w:rsidRDefault="00481547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12 januari</w:t>
                                    </w:r>
                                  </w:p>
                                  <w:p w:rsidR="00FF59DA" w:rsidRDefault="00481547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9 februari</w:t>
                                    </w:r>
                                  </w:p>
                                  <w:p w:rsidR="00FF59DA" w:rsidRDefault="00481547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8 mars</w:t>
                                    </w:r>
                                  </w:p>
                                  <w:p w:rsidR="00FF59DA" w:rsidRDefault="00481547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12 april</w:t>
                                    </w:r>
                                  </w:p>
                                  <w:p w:rsidR="00481547" w:rsidRDefault="00481547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3 maj</w:t>
                                    </w:r>
                                  </w:p>
                                  <w:p w:rsidR="004B3B25" w:rsidRDefault="004B3B25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lang w:eastAsia="sv-SE"/>
                                      </w:rPr>
                                      <w:t>31 maj</w:t>
                                    </w:r>
                                  </w:p>
                                  <w:p w:rsidR="004B3B25" w:rsidRDefault="004B3B25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</w:rPr>
                                    </w:pPr>
                                  </w:p>
                                  <w:p w:rsidR="008D6DC0" w:rsidRPr="00FD6D41" w:rsidRDefault="008D6DC0" w:rsidP="008D6DC0">
                                    <w:pPr>
                                      <w:rPr>
                                        <w:noProof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 xml:space="preserve">Möjlighet finns att stanna kvar i det digitala </w:t>
                                    </w:r>
                                    <w:r w:rsidR="00481547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rummet 13.00-13.30 m</w:t>
                                    </w:r>
                                    <w:r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e</w:t>
                                    </w:r>
                                    <w:r w:rsidR="00481547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d</w:t>
                                    </w:r>
                                    <w:r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481547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 xml:space="preserve">deltagare som önskar </w:t>
                                    </w:r>
                                  </w:p>
                                </w:sdtContent>
                              </w:sdt>
                              <w:p w:rsidR="00FD6D41" w:rsidRPr="00FD6D41" w:rsidRDefault="00FE19E0" w:rsidP="00FD6D41">
                                <w:pPr>
                                  <w:rPr>
                                    <w:noProof/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  <w:p w:rsidR="00FD6D41" w:rsidRPr="00FD6D41" w:rsidRDefault="00FD6D41" w:rsidP="00FD6D41">
                            <w:pPr>
                              <w:rPr>
                                <w:rFonts w:ascii="Stockholm Type Display Regular" w:hAnsi="Stockholm Type Display Regular"/>
                                <w:noProof/>
                                <w:color w:val="FFFFFF" w:themeColor="background1"/>
                                <w:lang w:eastAsia="sv-SE"/>
                              </w:rPr>
                            </w:pPr>
                          </w:p>
                          <w:sdt>
                            <w:sdtPr>
                              <w:rPr>
                                <w:noProof/>
                                <w:color w:val="FFFFFF" w:themeColor="background1"/>
                                <w:lang w:eastAsia="sv-SE"/>
                              </w:rPr>
                              <w:tag w:val="cntYtterligareInfo"/>
                              <w:id w:val="272374783"/>
                            </w:sdtPr>
                            <w:sdtEndPr/>
                            <w:sdtContent>
                              <w:p w:rsidR="006811EC" w:rsidRDefault="00E52B01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6811EC" w:rsidRDefault="006811EC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</w:p>
                              <w:p w:rsidR="00C80022" w:rsidRPr="00FD6D41" w:rsidRDefault="00E52B01" w:rsidP="00A565E9">
                                <w:pP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lang w:eastAsia="sv-SE"/>
                                  </w:rPr>
                                  <w:tab/>
                                </w:r>
                              </w:p>
                            </w:sdtContent>
                          </w:sdt>
                          <w:p w:rsidR="0049781F" w:rsidRDefault="00497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EF8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267.75pt;width:160.3pt;height:37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" o:allowoverlap="f" filled="f" stroked="f" strokeweight=".5pt">
                <v:textbox>
                  <w:txbxContent>
                    <w:p w:rsidR="00FD6D41" w:rsidRPr="00FD6D41" w:rsidRDefault="00FD6D41" w:rsidP="00FD6D41">
                      <w:pPr>
                        <w:rPr>
                          <w:rFonts w:ascii="Stockholm Type Display Regular" w:hAnsi="Stockholm Type Display Regular"/>
                          <w:noProof/>
                          <w:color w:val="FFFFFF" w:themeColor="background1"/>
                          <w:lang w:eastAsia="sv-SE"/>
                        </w:rPr>
                      </w:pPr>
                    </w:p>
                    <w:sdt>
                      <w:sdtPr>
                        <w:rPr>
                          <w:rFonts w:ascii="Stockholm Type Display Regular" w:hAnsi="Stockholm Type Display Regular"/>
                          <w:noProof/>
                          <w:color w:val="FFFFFF" w:themeColor="background1"/>
                        </w:rPr>
                        <w:tag w:val="cntDatumTid"/>
                        <w:id w:val="-20479615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EA4FFC" w:rsidRDefault="008D6DC0" w:rsidP="00EA4FFC">
                          <w:pP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  <w:r w:rsidRPr="00FD6D41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  <w:t>Var: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  <w:t xml:space="preserve"> </w:t>
                          </w:r>
                        </w:p>
                        <w:p w:rsidR="008D6DC0" w:rsidRPr="005F5384" w:rsidRDefault="00FE19E0" w:rsidP="00EA4FFC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  <w:sdt>
                            <w:sdtPr>
                              <w:rPr>
                                <w:rFonts w:ascii="Stockholm Type Display Regular" w:hAnsi="Stockholm Type Display Regular"/>
                                <w:noProof/>
                                <w:color w:val="FFFFFF" w:themeColor="background1"/>
                                <w:lang w:eastAsia="sv-SE"/>
                              </w:rPr>
                              <w:tag w:val="cntPlats"/>
                              <w:id w:val="1073857126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r w:rsidR="008D6DC0"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 xml:space="preserve">Digitalt, länken </w:t>
                              </w:r>
                              <w:r w:rsidR="00EA4FFC"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skickas  dagen innan</w:t>
                              </w:r>
                            </w:sdtContent>
                          </w:sdt>
                        </w:p>
                        <w:p w:rsidR="008D6DC0" w:rsidRDefault="008D6DC0" w:rsidP="008D6DC0">
                          <w:pP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EA4FFC" w:rsidRDefault="008D6DC0" w:rsidP="008D6DC0">
                          <w:pP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  <w:r w:rsidRPr="00FD6D41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  <w:t>När: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  <w:t xml:space="preserve"> </w:t>
                          </w:r>
                          <w:r w:rsidR="004B3B25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lang w:eastAsia="sv-SE"/>
                            </w:rPr>
                            <w:t xml:space="preserve"> </w:t>
                          </w:r>
                        </w:p>
                        <w:p w:rsidR="008D6DC0" w:rsidRDefault="008D6DC0" w:rsidP="008D6DC0">
                          <w:pPr>
                            <w:rPr>
                              <w:noProof/>
                              <w:color w:val="FFFFFF" w:themeColor="background1"/>
                            </w:rPr>
                          </w:pPr>
                          <w:r w:rsidRPr="008C68D0">
                            <w:rPr>
                              <w:b/>
                              <w:noProof/>
                              <w:color w:val="FFFFFF" w:themeColor="background1"/>
                            </w:rPr>
                            <w:t>Kl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t>.</w:t>
                          </w:r>
                          <w:r w:rsidRPr="008C68D0">
                            <w:rPr>
                              <w:b/>
                              <w:noProof/>
                              <w:color w:val="FFFFFF" w:themeColor="background1"/>
                            </w:rPr>
                            <w:t xml:space="preserve"> 12.00-13.00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8D6DC0" w:rsidRDefault="008D6DC0" w:rsidP="008D6DC0">
                          <w:pPr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  <w:p w:rsidR="00481547" w:rsidRPr="00481547" w:rsidRDefault="00481547" w:rsidP="008D6DC0">
                          <w:pPr>
                            <w:rPr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481547">
                            <w:rPr>
                              <w:b/>
                              <w:noProof/>
                              <w:color w:val="FFFFFF" w:themeColor="background1"/>
                            </w:rPr>
                            <w:t>Vårterminen 2024</w:t>
                          </w:r>
                        </w:p>
                        <w:sdt>
                          <w:sdt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g w:val="cntYtterligareInfo"/>
                            <w:id w:val="-1822260354"/>
                          </w:sdtPr>
                          <w:sdtEndPr/>
                          <w:sdtContent>
                            <w:p w:rsidR="008D6DC0" w:rsidRDefault="00481547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12 januari</w:t>
                              </w:r>
                            </w:p>
                            <w:p w:rsidR="00FF59DA" w:rsidRDefault="00481547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9 februari</w:t>
                              </w:r>
                            </w:p>
                            <w:p w:rsidR="00FF59DA" w:rsidRDefault="00481547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8 mars</w:t>
                              </w:r>
                            </w:p>
                            <w:p w:rsidR="00FF59DA" w:rsidRDefault="00481547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12 april</w:t>
                              </w:r>
                            </w:p>
                            <w:p w:rsidR="00481547" w:rsidRDefault="00481547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3 maj</w:t>
                              </w:r>
                            </w:p>
                            <w:p w:rsidR="004B3B25" w:rsidRDefault="004B3B25" w:rsidP="008D6DC0">
                              <w:pP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sv-SE"/>
                                </w:rPr>
                                <w:t>31 maj</w:t>
                              </w:r>
                            </w:p>
                            <w:p w:rsidR="004B3B25" w:rsidRDefault="004B3B25" w:rsidP="008D6DC0">
                              <w:pPr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</w:p>
                            <w:p w:rsidR="008D6DC0" w:rsidRPr="00FD6D41" w:rsidRDefault="008D6DC0" w:rsidP="008D6DC0">
                              <w:pPr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 xml:space="preserve">Möjlighet finns att stanna kvar i det digitala </w:t>
                              </w:r>
                              <w:r w:rsidR="00481547">
                                <w:rPr>
                                  <w:noProof/>
                                  <w:color w:val="FFFFFF" w:themeColor="background1"/>
                                </w:rPr>
                                <w:t>rummet 13.00-13.30 m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>e</w:t>
                              </w:r>
                              <w:r w:rsidR="00481547">
                                <w:rPr>
                                  <w:noProof/>
                                  <w:color w:val="FFFFFF" w:themeColor="background1"/>
                                </w:rPr>
                                <w:t>d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81547">
                                <w:rPr>
                                  <w:noProof/>
                                  <w:color w:val="FFFFFF" w:themeColor="background1"/>
                                </w:rPr>
                                <w:t xml:space="preserve"> de 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 xml:space="preserve">deltagare som önskar </w:t>
                              </w:r>
                            </w:p>
                          </w:sdtContent>
                        </w:sdt>
                        <w:p w:rsidR="00FD6D41" w:rsidRPr="00FD6D41" w:rsidRDefault="00FE19E0" w:rsidP="00FD6D41">
                          <w:pPr>
                            <w:rPr>
                              <w:noProof/>
                              <w:color w:val="FFFFFF" w:themeColor="background1"/>
                            </w:rPr>
                          </w:pPr>
                        </w:p>
                      </w:sdtContent>
                    </w:sdt>
                    <w:p w:rsidR="00FD6D41" w:rsidRPr="00FD6D41" w:rsidRDefault="00FD6D41" w:rsidP="00FD6D41">
                      <w:pPr>
                        <w:rPr>
                          <w:rFonts w:ascii="Stockholm Type Display Regular" w:hAnsi="Stockholm Type Display Regular"/>
                          <w:noProof/>
                          <w:color w:val="FFFFFF" w:themeColor="background1"/>
                          <w:lang w:eastAsia="sv-SE"/>
                        </w:rPr>
                      </w:pPr>
                    </w:p>
                    <w:sdt>
                      <w:sdtPr>
                        <w:rPr>
                          <w:noProof/>
                          <w:color w:val="FFFFFF" w:themeColor="background1"/>
                          <w:lang w:eastAsia="sv-SE"/>
                        </w:rPr>
                        <w:tag w:val="cntYtterligareInfo"/>
                        <w:id w:val="272374783"/>
                      </w:sdtPr>
                      <w:sdtEndPr/>
                      <w:sdtContent>
                        <w:p w:rsidR="006811EC" w:rsidRDefault="00E52B01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6811EC" w:rsidRDefault="006811EC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</w:p>
                        <w:p w:rsidR="00C80022" w:rsidRPr="00FD6D41" w:rsidRDefault="00E52B01" w:rsidP="00A565E9">
                          <w:pP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  <w:r>
                            <w:rPr>
                              <w:noProof/>
                              <w:color w:val="FFFFFF" w:themeColor="background1"/>
                              <w:lang w:eastAsia="sv-SE"/>
                            </w:rPr>
                            <w:tab/>
                          </w:r>
                        </w:p>
                      </w:sdtContent>
                    </w:sdt>
                    <w:p w:rsidR="0049781F" w:rsidRDefault="0049781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358BA" w:rsidRPr="002E4904" w:rsidRDefault="007358BA" w:rsidP="002E4904">
      <w:pPr>
        <w:rPr>
          <w:sz w:val="2"/>
          <w:szCs w:val="2"/>
        </w:rPr>
      </w:pPr>
    </w:p>
    <w:p w:rsidR="00F41C94" w:rsidRPr="00ED5D47" w:rsidRDefault="00F41C94" w:rsidP="00F41C94">
      <w:pPr>
        <w:pStyle w:val="Normaltext"/>
        <w:rPr>
          <w:b/>
        </w:rPr>
      </w:pPr>
      <w:r>
        <w:rPr>
          <w:b/>
        </w:rPr>
        <w:t xml:space="preserve">Du som har en partner under 65 år som drabbats av en kognitiv sjukdom </w:t>
      </w:r>
      <w:r w:rsidRPr="00ED5D47">
        <w:rPr>
          <w:b/>
        </w:rPr>
        <w:t>- kom och träff</w:t>
      </w:r>
      <w:r>
        <w:rPr>
          <w:b/>
        </w:rPr>
        <w:t>a andra i en liknande situation</w:t>
      </w:r>
    </w:p>
    <w:p w:rsidR="00F41C94" w:rsidRPr="00ED5D47" w:rsidRDefault="00F41C94" w:rsidP="00F41C94">
      <w:pPr>
        <w:pStyle w:val="Normaltext"/>
      </w:pPr>
    </w:p>
    <w:p w:rsidR="00F41C94" w:rsidRPr="00ED5D47" w:rsidRDefault="00F41C94" w:rsidP="00F41C94">
      <w:pPr>
        <w:pStyle w:val="Normaltext"/>
      </w:pPr>
      <w:r w:rsidRPr="00ED5D47">
        <w:t xml:space="preserve">Vi pratar om det som känns aktuellt för var och en idag. </w:t>
      </w:r>
    </w:p>
    <w:p w:rsidR="00F41C94" w:rsidRDefault="00F41C94" w:rsidP="00F41C94">
      <w:pPr>
        <w:pStyle w:val="Normaltext"/>
      </w:pPr>
      <w:r w:rsidRPr="00ED5D47">
        <w:t>Den som vill delar med sig av sina erfarenheter, vi lyssnar på varandra och ger råd och stöd.</w:t>
      </w:r>
      <w:r>
        <w:t xml:space="preserve"> </w:t>
      </w:r>
    </w:p>
    <w:p w:rsidR="00F41C94" w:rsidRDefault="00F41C94" w:rsidP="004B3B25">
      <w:pPr>
        <w:pStyle w:val="Normaltext"/>
      </w:pPr>
      <w:r w:rsidRPr="00ED5D47">
        <w:t>Du väljer själv om du vill delta vid ett tillfälle eller vid flera. Anmäl dig inför varje tillfälle, senast dagen innan. Kontaktuppgifter längst ner på inbjudan.</w:t>
      </w:r>
      <w:r>
        <w:t xml:space="preserve"> </w:t>
      </w:r>
    </w:p>
    <w:p w:rsidR="00F41C94" w:rsidRDefault="00F41C94" w:rsidP="00F41C94">
      <w:pPr>
        <w:pStyle w:val="Normaltext"/>
      </w:pPr>
      <w:r>
        <w:t>Träffarna är kostnadsfria.</w:t>
      </w:r>
    </w:p>
    <w:p w:rsidR="00F41C94" w:rsidRPr="00ED5D47" w:rsidRDefault="00F41C94" w:rsidP="00F41C94">
      <w:pPr>
        <w:pStyle w:val="Normaltext"/>
      </w:pPr>
    </w:p>
    <w:p w:rsidR="004B3B25" w:rsidRDefault="00F41C94" w:rsidP="004B3B25">
      <w:pPr>
        <w:pStyle w:val="Normaltext"/>
        <w:rPr>
          <w:noProof/>
          <w:lang w:eastAsia="sv-SE"/>
        </w:rPr>
      </w:pPr>
      <w:r>
        <w:rPr>
          <w:b/>
        </w:rPr>
        <w:t>V</w:t>
      </w:r>
      <w:r w:rsidRPr="00ED5D47">
        <w:rPr>
          <w:b/>
        </w:rPr>
        <w:t>älkommen!</w:t>
      </w:r>
      <w:r w:rsidR="006811EC" w:rsidRPr="006811EC">
        <w:rPr>
          <w:noProof/>
          <w:lang w:eastAsia="sv-SE"/>
        </w:rPr>
        <w:t xml:space="preserve"> </w:t>
      </w:r>
    </w:p>
    <w:p w:rsidR="004B3B25" w:rsidRDefault="004B3B25" w:rsidP="004B3B25">
      <w:pPr>
        <w:pStyle w:val="Normaltext"/>
      </w:pPr>
    </w:p>
    <w:p w:rsidR="004B3B25" w:rsidRPr="004B3B25" w:rsidRDefault="004B3B25" w:rsidP="004B3B25">
      <w:pPr>
        <w:pStyle w:val="Normaltext"/>
        <w:rPr>
          <w:noProof/>
          <w:lang w:eastAsia="sv-SE"/>
        </w:rPr>
      </w:pPr>
      <w:r>
        <w:t>Träffpu</w:t>
      </w:r>
      <w:r w:rsidR="005E3FC0">
        <w:t xml:space="preserve">nkten ”Partner mitt i livet” </w:t>
      </w:r>
      <w:r w:rsidRPr="00ED5D47">
        <w:t>är</w:t>
      </w:r>
      <w:r>
        <w:t xml:space="preserve"> en samverkan mellan anhörigkonsulenter</w:t>
      </w:r>
      <w:r w:rsidRPr="00ED5D47">
        <w:t xml:space="preserve"> i Stockhol</w:t>
      </w:r>
      <w:r>
        <w:t>ms läns kommuner och stadsdelar.</w:t>
      </w:r>
    </w:p>
    <w:p w:rsidR="004B3B25" w:rsidRDefault="004B3B25" w:rsidP="00F41C94">
      <w:pPr>
        <w:pStyle w:val="Normaltext"/>
        <w:rPr>
          <w:noProof/>
          <w:lang w:eastAsia="sv-SE"/>
        </w:rPr>
      </w:pPr>
    </w:p>
    <w:p w:rsidR="006811EC" w:rsidRPr="00ED5D47" w:rsidRDefault="006811EC" w:rsidP="00F41C94">
      <w:pPr>
        <w:pStyle w:val="Normaltext"/>
        <w:rPr>
          <w:b/>
        </w:rPr>
      </w:pPr>
    </w:p>
    <w:p w:rsidR="00F41C94" w:rsidRPr="00ED5D47" w:rsidRDefault="00F41C94" w:rsidP="00F41C94">
      <w:pPr>
        <w:pStyle w:val="Normaltext"/>
      </w:pPr>
    </w:p>
    <w:p w:rsidR="00F41C94" w:rsidRDefault="00F41C94" w:rsidP="00F41C94"/>
    <w:p w:rsidR="00EA4FFC" w:rsidRDefault="00EA4FFC" w:rsidP="00F41C94">
      <w:pPr>
        <w:rPr>
          <w:rFonts w:ascii="Stockholm Type Bold" w:eastAsia="Times New Roman" w:hAnsi="Stockholm Type Bold" w:cs="Times New Roman"/>
          <w:b/>
        </w:rPr>
      </w:pPr>
    </w:p>
    <w:p w:rsidR="00EA4FFC" w:rsidRDefault="00EA4FFC" w:rsidP="00F41C94">
      <w:pPr>
        <w:rPr>
          <w:rFonts w:ascii="Stockholm Type Bold" w:eastAsia="Times New Roman" w:hAnsi="Stockholm Type Bold" w:cs="Times New Roman"/>
          <w:b/>
        </w:rPr>
      </w:pPr>
    </w:p>
    <w:p w:rsidR="00F41C94" w:rsidRPr="00ED5D47" w:rsidRDefault="00F41C94" w:rsidP="00F41C94">
      <w:pPr>
        <w:rPr>
          <w:rFonts w:ascii="Stockholm Type Bold" w:eastAsia="Times New Roman" w:hAnsi="Stockholm Type Bold" w:cs="Times New Roman"/>
          <w:b/>
        </w:rPr>
      </w:pPr>
      <w:bookmarkStart w:id="0" w:name="_GoBack"/>
      <w:bookmarkEnd w:id="0"/>
      <w:r>
        <w:rPr>
          <w:rFonts w:ascii="Stockholm Type Bold" w:eastAsia="Times New Roman" w:hAnsi="Stockholm Type Bold" w:cs="Times New Roman"/>
          <w:b/>
        </w:rPr>
        <w:t>V</w:t>
      </w:r>
      <w:r w:rsidRPr="00ED5D47">
        <w:rPr>
          <w:rFonts w:ascii="Stockholm Type Bold" w:eastAsia="Times New Roman" w:hAnsi="Stockholm Type Bold" w:cs="Times New Roman"/>
          <w:b/>
        </w:rPr>
        <w:t>id frågor och anmälan eller behov av individuellt stöd, kontakta oss deltagande anhörigkonsulenter</w:t>
      </w:r>
      <w:r>
        <w:rPr>
          <w:rFonts w:ascii="Stockholm Type Bold" w:eastAsia="Times New Roman" w:hAnsi="Stockholm Type Bold" w:cs="Times New Roman"/>
          <w:b/>
        </w:rPr>
        <w:t>:</w:t>
      </w:r>
    </w:p>
    <w:p w:rsidR="00F41C94" w:rsidRPr="00ED5D47" w:rsidRDefault="00F41C94" w:rsidP="00F41C94">
      <w:pPr>
        <w:rPr>
          <w:rFonts w:ascii="Stockholm Type Regular" w:eastAsia="Times New Roman" w:hAnsi="Stockholm Type Regular" w:cs="Times New Roman"/>
          <w:color w:val="007EC4"/>
          <w:u w:val="single"/>
        </w:rPr>
      </w:pPr>
      <w:r w:rsidRPr="00ED5D47">
        <w:rPr>
          <w:rFonts w:ascii="Stockholm Type Regular" w:eastAsia="Times New Roman" w:hAnsi="Stockholm Type Regular" w:cs="Times New Roman"/>
        </w:rPr>
        <w:t>Anna B Andersdotter, 08-508 18</w:t>
      </w:r>
      <w:r w:rsidRPr="00ED5D47">
        <w:rPr>
          <w:rFonts w:ascii="Calibri" w:eastAsia="Times New Roman" w:hAnsi="Calibri" w:cs="Calibri"/>
        </w:rPr>
        <w:t> </w:t>
      </w:r>
      <w:r w:rsidRPr="00ED5D47">
        <w:rPr>
          <w:rFonts w:ascii="Stockholm Type Regular" w:eastAsia="Times New Roman" w:hAnsi="Stockholm Type Regular" w:cs="Times New Roman"/>
        </w:rPr>
        <w:t xml:space="preserve">224 </w:t>
      </w:r>
      <w:hyperlink r:id="rId9" w:history="1">
        <w:r w:rsidRPr="00ED5D47">
          <w:rPr>
            <w:rFonts w:ascii="Stockholm Type Regular" w:eastAsia="Times New Roman" w:hAnsi="Stockholm Type Regular" w:cs="Times New Roman"/>
            <w:color w:val="007EC4"/>
            <w:u w:val="single"/>
          </w:rPr>
          <w:t>anna.b.andersdotter@stockholm.se</w:t>
        </w:r>
      </w:hyperlink>
    </w:p>
    <w:p w:rsidR="00F41C94" w:rsidRDefault="00F41C94" w:rsidP="006811EC">
      <w:pPr>
        <w:rPr>
          <w:rFonts w:ascii="Stockholm Type Regular" w:eastAsia="Times New Roman" w:hAnsi="Stockholm Type Regular" w:cs="Times New Roman"/>
          <w:color w:val="007EC4"/>
          <w:u w:val="single"/>
        </w:rPr>
      </w:pPr>
      <w:r w:rsidRPr="00ED5D47">
        <w:rPr>
          <w:rFonts w:ascii="Stockholm Type Regular" w:eastAsia="Times New Roman" w:hAnsi="Stockholm Type Regular" w:cs="Times New Roman"/>
        </w:rPr>
        <w:t xml:space="preserve">Riikka </w:t>
      </w:r>
      <w:proofErr w:type="spellStart"/>
      <w:r w:rsidRPr="00ED5D47">
        <w:rPr>
          <w:rFonts w:ascii="Stockholm Type Regular" w:eastAsia="Times New Roman" w:hAnsi="Stockholm Type Regular" w:cs="Times New Roman"/>
        </w:rPr>
        <w:t>Norrbacka</w:t>
      </w:r>
      <w:proofErr w:type="spellEnd"/>
      <w:r w:rsidRPr="00ED5D47">
        <w:rPr>
          <w:rFonts w:ascii="Stockholm Type Regular" w:eastAsia="Times New Roman" w:hAnsi="Stockholm Type Regular" w:cs="Times New Roman"/>
        </w:rPr>
        <w:t xml:space="preserve"> Landsberg, 08-508 09</w:t>
      </w:r>
      <w:r w:rsidRPr="00ED5D47">
        <w:rPr>
          <w:rFonts w:ascii="Calibri" w:eastAsia="Times New Roman" w:hAnsi="Calibri" w:cs="Calibri"/>
        </w:rPr>
        <w:t> </w:t>
      </w:r>
      <w:r w:rsidRPr="00ED5D47">
        <w:rPr>
          <w:rFonts w:ascii="Stockholm Type Regular" w:eastAsia="Times New Roman" w:hAnsi="Stockholm Type Regular" w:cs="Times New Roman"/>
        </w:rPr>
        <w:t xml:space="preserve">520 </w:t>
      </w:r>
      <w:hyperlink r:id="rId10" w:history="1">
        <w:r w:rsidR="006811EC" w:rsidRPr="007A3792">
          <w:rPr>
            <w:rStyle w:val="Hyperlnk"/>
            <w:rFonts w:ascii="Stockholm Type Regular" w:eastAsia="Times New Roman" w:hAnsi="Stockholm Type Regular" w:cs="Times New Roman"/>
          </w:rPr>
          <w:t>riikka.norrbacka.landsberg@stockholm</w:t>
        </w:r>
      </w:hyperlink>
      <w:r w:rsidR="006811EC">
        <w:rPr>
          <w:rFonts w:ascii="Stockholm Type Regular" w:eastAsia="Times New Roman" w:hAnsi="Stockholm Type Regular" w:cs="Times New Roman"/>
          <w:color w:val="007EC4"/>
          <w:u w:val="single"/>
        </w:rPr>
        <w:t>.</w:t>
      </w:r>
    </w:p>
    <w:sectPr w:rsidR="00F41C94" w:rsidSect="0039060F">
      <w:headerReference w:type="default" r:id="rId11"/>
      <w:footerReference w:type="default" r:id="rId12"/>
      <w:headerReference w:type="first" r:id="rId13"/>
      <w:pgSz w:w="11906" w:h="16838" w:code="9"/>
      <w:pgMar w:top="794" w:right="851" w:bottom="851" w:left="851" w:header="227" w:footer="284" w:gutter="0"/>
      <w:pgNumType w:start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E0" w:rsidRDefault="00FE19E0" w:rsidP="00943698">
      <w:pPr>
        <w:spacing w:line="240" w:lineRule="auto"/>
      </w:pPr>
      <w:r>
        <w:separator/>
      </w:r>
    </w:p>
  </w:endnote>
  <w:endnote w:type="continuationSeparator" w:id="0">
    <w:p w:rsidR="00FE19E0" w:rsidRDefault="00FE19E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ockholm Type Display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466C8F9B447412BA46EC0A824C322A1"/>
      </w:placeholder>
      <w:temporary/>
      <w:showingPlcHdr/>
      <w15:appearance w15:val="hidden"/>
    </w:sdtPr>
    <w:sdtEndPr/>
    <w:sdtContent>
      <w:p w:rsidR="00F41C94" w:rsidRDefault="00F41C94">
        <w:pPr>
          <w:pStyle w:val="Sidfot"/>
        </w:pPr>
        <w:r>
          <w:t>[Skriv här]</w:t>
        </w:r>
      </w:p>
    </w:sdtContent>
  </w:sdt>
  <w:p w:rsidR="002311B9" w:rsidRPr="00A565E9" w:rsidRDefault="002311B9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E0" w:rsidRDefault="00FE19E0" w:rsidP="00943698">
      <w:pPr>
        <w:spacing w:line="240" w:lineRule="auto"/>
      </w:pPr>
      <w:r>
        <w:separator/>
      </w:r>
    </w:p>
  </w:footnote>
  <w:footnote w:type="continuationSeparator" w:id="0">
    <w:p w:rsidR="00FE19E0" w:rsidRDefault="00FE19E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37" w:rsidRDefault="00E60F37" w:rsidP="0039060F">
    <w:pPr>
      <w:pStyle w:val="Sidhuvud"/>
      <w:spacing w:before="320"/>
    </w:pPr>
    <w:r w:rsidRPr="003A4CD4">
      <w:rPr>
        <w:noProof/>
        <w:color w:val="000000" w:themeColor="text1"/>
        <w:lang w:eastAsia="sv-SE"/>
      </w:rPr>
      <w:drawing>
        <wp:anchor distT="0" distB="0" distL="114300" distR="114300" simplePos="0" relativeHeight="251664384" behindDoc="1" locked="0" layoutInCell="1" allowOverlap="1" wp14:anchorId="47E5CDC5" wp14:editId="6193FBFF">
          <wp:simplePos x="0" y="0"/>
          <wp:positionH relativeFrom="column">
            <wp:posOffset>5880</wp:posOffset>
          </wp:positionH>
          <wp:positionV relativeFrom="page">
            <wp:posOffset>522514</wp:posOffset>
          </wp:positionV>
          <wp:extent cx="1619885" cy="550545"/>
          <wp:effectExtent l="0" t="0" r="0" b="1905"/>
          <wp:wrapNone/>
          <wp:docPr id="10" name="Bildobjekt 10" descr="Stockholm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art logo till wor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11" w:rsidRDefault="00FF3C11" w:rsidP="002E4904">
    <w:pPr>
      <w:pStyle w:val="Sidhuvud"/>
      <w:spacing w:after="4200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658E36" wp14:editId="379AE736">
              <wp:simplePos x="0" y="0"/>
              <wp:positionH relativeFrom="column">
                <wp:posOffset>-28321</wp:posOffset>
              </wp:positionH>
              <wp:positionV relativeFrom="paragraph">
                <wp:posOffset>3464687</wp:posOffset>
              </wp:positionV>
              <wp:extent cx="2183364" cy="4267200"/>
              <wp:effectExtent l="0" t="0" r="762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364" cy="4267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CFD39" id="Rektangel 1" o:spid="_x0000_s1026" style="position:absolute;margin-left:-2.25pt;margin-top:272.8pt;width:171.9pt;height:3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" fillcolor="#289d93 [3205]" stroked="f" strokeweight="1pt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F253FE2" wp14:editId="6060D7F5">
              <wp:simplePos x="0" y="0"/>
              <wp:positionH relativeFrom="column">
                <wp:posOffset>2153052</wp:posOffset>
              </wp:positionH>
              <wp:positionV relativeFrom="page">
                <wp:posOffset>504190</wp:posOffset>
              </wp:positionV>
              <wp:extent cx="4359600" cy="3110400"/>
              <wp:effectExtent l="0" t="0" r="317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9600" cy="3110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675DC" id="Rektangel 3" o:spid="_x0000_s1026" style="position:absolute;margin-left:169.55pt;margin-top:39.7pt;width:343.3pt;height:2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" fillcolor="#683788 [3204]" stroked="f" strokeweight="1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1"/>
    <w:rsid w:val="00013402"/>
    <w:rsid w:val="0003489B"/>
    <w:rsid w:val="00063146"/>
    <w:rsid w:val="000B12EF"/>
    <w:rsid w:val="000C0CF0"/>
    <w:rsid w:val="000D206C"/>
    <w:rsid w:val="000E3A71"/>
    <w:rsid w:val="000F4C0E"/>
    <w:rsid w:val="00111209"/>
    <w:rsid w:val="00132314"/>
    <w:rsid w:val="0016427A"/>
    <w:rsid w:val="00174EE8"/>
    <w:rsid w:val="00194941"/>
    <w:rsid w:val="001A1B4C"/>
    <w:rsid w:val="001A277F"/>
    <w:rsid w:val="001A32FD"/>
    <w:rsid w:val="001B39F9"/>
    <w:rsid w:val="001C52B3"/>
    <w:rsid w:val="001D441D"/>
    <w:rsid w:val="001E0E2D"/>
    <w:rsid w:val="001E1DA7"/>
    <w:rsid w:val="001F5A46"/>
    <w:rsid w:val="00203475"/>
    <w:rsid w:val="00204486"/>
    <w:rsid w:val="00212A99"/>
    <w:rsid w:val="00216856"/>
    <w:rsid w:val="00222997"/>
    <w:rsid w:val="00225D36"/>
    <w:rsid w:val="002311B9"/>
    <w:rsid w:val="00231470"/>
    <w:rsid w:val="002426F7"/>
    <w:rsid w:val="00245A19"/>
    <w:rsid w:val="0025379D"/>
    <w:rsid w:val="0027012C"/>
    <w:rsid w:val="00270546"/>
    <w:rsid w:val="00272FF2"/>
    <w:rsid w:val="002749AD"/>
    <w:rsid w:val="0027798C"/>
    <w:rsid w:val="00282578"/>
    <w:rsid w:val="002E4904"/>
    <w:rsid w:val="003010CE"/>
    <w:rsid w:val="00302170"/>
    <w:rsid w:val="0030783C"/>
    <w:rsid w:val="00310288"/>
    <w:rsid w:val="00326093"/>
    <w:rsid w:val="00333B19"/>
    <w:rsid w:val="00335F40"/>
    <w:rsid w:val="003415AD"/>
    <w:rsid w:val="00343A83"/>
    <w:rsid w:val="003537A9"/>
    <w:rsid w:val="00356751"/>
    <w:rsid w:val="003615C9"/>
    <w:rsid w:val="00361FDC"/>
    <w:rsid w:val="003777A8"/>
    <w:rsid w:val="0039060F"/>
    <w:rsid w:val="00393CB7"/>
    <w:rsid w:val="00394F7C"/>
    <w:rsid w:val="003A4CD4"/>
    <w:rsid w:val="003B7719"/>
    <w:rsid w:val="003C3F13"/>
    <w:rsid w:val="003C5477"/>
    <w:rsid w:val="003C601F"/>
    <w:rsid w:val="003C6218"/>
    <w:rsid w:val="003C6BD7"/>
    <w:rsid w:val="003D3B74"/>
    <w:rsid w:val="003D5292"/>
    <w:rsid w:val="003F2A80"/>
    <w:rsid w:val="00411765"/>
    <w:rsid w:val="004206DC"/>
    <w:rsid w:val="004225ED"/>
    <w:rsid w:val="00422818"/>
    <w:rsid w:val="004360F9"/>
    <w:rsid w:val="00441DBA"/>
    <w:rsid w:val="00453790"/>
    <w:rsid w:val="00456359"/>
    <w:rsid w:val="00461905"/>
    <w:rsid w:val="00473991"/>
    <w:rsid w:val="00481547"/>
    <w:rsid w:val="004922B8"/>
    <w:rsid w:val="00493771"/>
    <w:rsid w:val="00493CBD"/>
    <w:rsid w:val="0049781F"/>
    <w:rsid w:val="004B3B25"/>
    <w:rsid w:val="004D7715"/>
    <w:rsid w:val="00500B20"/>
    <w:rsid w:val="005261FA"/>
    <w:rsid w:val="0053313E"/>
    <w:rsid w:val="00540DC3"/>
    <w:rsid w:val="00554365"/>
    <w:rsid w:val="005562E4"/>
    <w:rsid w:val="005665C2"/>
    <w:rsid w:val="00590275"/>
    <w:rsid w:val="0059473F"/>
    <w:rsid w:val="00595174"/>
    <w:rsid w:val="005A1CBF"/>
    <w:rsid w:val="005B04DB"/>
    <w:rsid w:val="005C1829"/>
    <w:rsid w:val="005C6027"/>
    <w:rsid w:val="005E2D8F"/>
    <w:rsid w:val="005E3FC0"/>
    <w:rsid w:val="005E5129"/>
    <w:rsid w:val="006007B1"/>
    <w:rsid w:val="00605076"/>
    <w:rsid w:val="00611355"/>
    <w:rsid w:val="006118BB"/>
    <w:rsid w:val="0061653B"/>
    <w:rsid w:val="00620A65"/>
    <w:rsid w:val="00630EE0"/>
    <w:rsid w:val="00632634"/>
    <w:rsid w:val="00633257"/>
    <w:rsid w:val="00643AD8"/>
    <w:rsid w:val="006577F3"/>
    <w:rsid w:val="006579E8"/>
    <w:rsid w:val="00671D70"/>
    <w:rsid w:val="00674B11"/>
    <w:rsid w:val="006811EC"/>
    <w:rsid w:val="00693886"/>
    <w:rsid w:val="006A7A4C"/>
    <w:rsid w:val="006B2E47"/>
    <w:rsid w:val="006B6A92"/>
    <w:rsid w:val="006C59F2"/>
    <w:rsid w:val="006C74DB"/>
    <w:rsid w:val="006D1412"/>
    <w:rsid w:val="006D31D1"/>
    <w:rsid w:val="006E1676"/>
    <w:rsid w:val="006F4EE8"/>
    <w:rsid w:val="006F5C4F"/>
    <w:rsid w:val="00706EAC"/>
    <w:rsid w:val="0071212C"/>
    <w:rsid w:val="007138DF"/>
    <w:rsid w:val="00714AA5"/>
    <w:rsid w:val="00727B7F"/>
    <w:rsid w:val="0073266A"/>
    <w:rsid w:val="007358BA"/>
    <w:rsid w:val="0073633E"/>
    <w:rsid w:val="00740C2C"/>
    <w:rsid w:val="007701CF"/>
    <w:rsid w:val="00791934"/>
    <w:rsid w:val="007B463A"/>
    <w:rsid w:val="007D29A3"/>
    <w:rsid w:val="00803992"/>
    <w:rsid w:val="00824714"/>
    <w:rsid w:val="00851C19"/>
    <w:rsid w:val="00852E0A"/>
    <w:rsid w:val="008657C0"/>
    <w:rsid w:val="008765B8"/>
    <w:rsid w:val="00881ACD"/>
    <w:rsid w:val="00886A9E"/>
    <w:rsid w:val="00891736"/>
    <w:rsid w:val="008922F6"/>
    <w:rsid w:val="008A7A4F"/>
    <w:rsid w:val="008B6840"/>
    <w:rsid w:val="008C1AEA"/>
    <w:rsid w:val="008C7691"/>
    <w:rsid w:val="008D43CE"/>
    <w:rsid w:val="008D6DC0"/>
    <w:rsid w:val="008E395D"/>
    <w:rsid w:val="008F5F4D"/>
    <w:rsid w:val="009055AD"/>
    <w:rsid w:val="00910104"/>
    <w:rsid w:val="00924A36"/>
    <w:rsid w:val="0092689E"/>
    <w:rsid w:val="00931E98"/>
    <w:rsid w:val="00943698"/>
    <w:rsid w:val="00944939"/>
    <w:rsid w:val="00947868"/>
    <w:rsid w:val="009A52C4"/>
    <w:rsid w:val="009C1520"/>
    <w:rsid w:val="009C4D1A"/>
    <w:rsid w:val="009D3691"/>
    <w:rsid w:val="009E5550"/>
    <w:rsid w:val="00A126C1"/>
    <w:rsid w:val="00A214D6"/>
    <w:rsid w:val="00A2317C"/>
    <w:rsid w:val="00A24C37"/>
    <w:rsid w:val="00A56142"/>
    <w:rsid w:val="00A565E9"/>
    <w:rsid w:val="00A60E16"/>
    <w:rsid w:val="00A618B8"/>
    <w:rsid w:val="00A63215"/>
    <w:rsid w:val="00A64624"/>
    <w:rsid w:val="00A666DB"/>
    <w:rsid w:val="00A72CC9"/>
    <w:rsid w:val="00A80A60"/>
    <w:rsid w:val="00A8336B"/>
    <w:rsid w:val="00AB3683"/>
    <w:rsid w:val="00AC41AD"/>
    <w:rsid w:val="00AD1658"/>
    <w:rsid w:val="00AE1904"/>
    <w:rsid w:val="00AE6F22"/>
    <w:rsid w:val="00B02481"/>
    <w:rsid w:val="00B05D4A"/>
    <w:rsid w:val="00B1018D"/>
    <w:rsid w:val="00B21D46"/>
    <w:rsid w:val="00B338CB"/>
    <w:rsid w:val="00B45AFE"/>
    <w:rsid w:val="00B72DE6"/>
    <w:rsid w:val="00B731CE"/>
    <w:rsid w:val="00B77287"/>
    <w:rsid w:val="00B834A6"/>
    <w:rsid w:val="00B86153"/>
    <w:rsid w:val="00B946DF"/>
    <w:rsid w:val="00BA21E8"/>
    <w:rsid w:val="00BA5D0A"/>
    <w:rsid w:val="00BC267F"/>
    <w:rsid w:val="00BD7B01"/>
    <w:rsid w:val="00BE65EB"/>
    <w:rsid w:val="00BF4823"/>
    <w:rsid w:val="00C02BCF"/>
    <w:rsid w:val="00C03405"/>
    <w:rsid w:val="00C05B2F"/>
    <w:rsid w:val="00C16392"/>
    <w:rsid w:val="00C17750"/>
    <w:rsid w:val="00C22434"/>
    <w:rsid w:val="00C27EBF"/>
    <w:rsid w:val="00C443CE"/>
    <w:rsid w:val="00C56052"/>
    <w:rsid w:val="00C66D15"/>
    <w:rsid w:val="00C73681"/>
    <w:rsid w:val="00C740BB"/>
    <w:rsid w:val="00C80022"/>
    <w:rsid w:val="00C83848"/>
    <w:rsid w:val="00C857F4"/>
    <w:rsid w:val="00C8658C"/>
    <w:rsid w:val="00C95B27"/>
    <w:rsid w:val="00CA4389"/>
    <w:rsid w:val="00CA4D9E"/>
    <w:rsid w:val="00CB681C"/>
    <w:rsid w:val="00CE1932"/>
    <w:rsid w:val="00CE3D55"/>
    <w:rsid w:val="00D203B4"/>
    <w:rsid w:val="00D26F45"/>
    <w:rsid w:val="00D43EFA"/>
    <w:rsid w:val="00D52007"/>
    <w:rsid w:val="00D54EA4"/>
    <w:rsid w:val="00D61CDB"/>
    <w:rsid w:val="00D622C2"/>
    <w:rsid w:val="00D70BA3"/>
    <w:rsid w:val="00D771BF"/>
    <w:rsid w:val="00D77A0A"/>
    <w:rsid w:val="00DB782B"/>
    <w:rsid w:val="00DE437D"/>
    <w:rsid w:val="00DF3EA2"/>
    <w:rsid w:val="00E02FD3"/>
    <w:rsid w:val="00E15129"/>
    <w:rsid w:val="00E16C25"/>
    <w:rsid w:val="00E23648"/>
    <w:rsid w:val="00E31A26"/>
    <w:rsid w:val="00E32BE0"/>
    <w:rsid w:val="00E3557E"/>
    <w:rsid w:val="00E4045D"/>
    <w:rsid w:val="00E5040D"/>
    <w:rsid w:val="00E52B01"/>
    <w:rsid w:val="00E60F37"/>
    <w:rsid w:val="00E627FC"/>
    <w:rsid w:val="00E6721D"/>
    <w:rsid w:val="00E67B47"/>
    <w:rsid w:val="00E70AB9"/>
    <w:rsid w:val="00E75344"/>
    <w:rsid w:val="00E81A37"/>
    <w:rsid w:val="00E94A50"/>
    <w:rsid w:val="00EA4FFC"/>
    <w:rsid w:val="00EB1E6C"/>
    <w:rsid w:val="00EC46CF"/>
    <w:rsid w:val="00EE43BE"/>
    <w:rsid w:val="00EE7BED"/>
    <w:rsid w:val="00F035F0"/>
    <w:rsid w:val="00F16F2B"/>
    <w:rsid w:val="00F24E12"/>
    <w:rsid w:val="00F264FD"/>
    <w:rsid w:val="00F34121"/>
    <w:rsid w:val="00F41C94"/>
    <w:rsid w:val="00F41D38"/>
    <w:rsid w:val="00F505E0"/>
    <w:rsid w:val="00F50F40"/>
    <w:rsid w:val="00F55F26"/>
    <w:rsid w:val="00F601D4"/>
    <w:rsid w:val="00F73647"/>
    <w:rsid w:val="00F80CC5"/>
    <w:rsid w:val="00F8699D"/>
    <w:rsid w:val="00FA735C"/>
    <w:rsid w:val="00FD0AC0"/>
    <w:rsid w:val="00FD3811"/>
    <w:rsid w:val="00FD6D41"/>
    <w:rsid w:val="00FE19E0"/>
    <w:rsid w:val="00FF2350"/>
    <w:rsid w:val="00FF287E"/>
    <w:rsid w:val="00FF3C11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C8720"/>
  <w15:docId w15:val="{2DDC21B0-6A5F-4A70-8830-349CC56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562E4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Titel"/>
    <w:next w:val="Normal"/>
    <w:link w:val="RubrikChar"/>
    <w:uiPriority w:val="13"/>
    <w:qFormat/>
    <w:rsid w:val="00AD1658"/>
    <w:pPr>
      <w:framePr w:wrap="around"/>
    </w:pPr>
  </w:style>
  <w:style w:type="character" w:customStyle="1" w:styleId="RubrikChar">
    <w:name w:val="Rubrik Char"/>
    <w:basedOn w:val="Standardstycketeckensnitt"/>
    <w:link w:val="Rubrik"/>
    <w:uiPriority w:val="13"/>
    <w:rsid w:val="00AD1658"/>
    <w:rPr>
      <w:color w:val="FFFFFF" w:themeColor="background1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3"/>
    <w:rsid w:val="006D31D1"/>
    <w:pPr>
      <w:framePr w:wrap="around" w:vAnchor="page" w:hAnchor="page" w:x="4254" w:y="857"/>
      <w:numPr>
        <w:ilvl w:val="1"/>
      </w:numPr>
      <w:spacing w:line="228" w:lineRule="auto"/>
      <w:ind w:left="397" w:right="397"/>
    </w:pPr>
    <w:rPr>
      <w:rFonts w:asciiTheme="majorHAnsi" w:eastAsiaTheme="minorEastAsia" w:hAnsiTheme="majorHAnsi"/>
      <w:color w:val="FFFFFF" w:themeColor="background1"/>
      <w:sz w:val="60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6D31D1"/>
    <w:rPr>
      <w:rFonts w:asciiTheme="majorHAnsi" w:eastAsiaTheme="minorEastAsia" w:hAnsiTheme="majorHAnsi"/>
      <w:color w:val="FFFFFF" w:themeColor="background1"/>
      <w:sz w:val="60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06314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314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31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63146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63146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semiHidden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314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3146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3146"/>
    <w:rPr>
      <w:rFonts w:ascii="Stockholm Type Regular" w:hAnsi="Stockholm Type Regular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semiHidden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semiHidden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semiHidden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semiHidden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semiHidden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semiHidden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semiHidden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semiHidden/>
    <w:rsid w:val="005B04DB"/>
    <w:pPr>
      <w:numPr>
        <w:ilvl w:val="2"/>
        <w:numId w:val="7"/>
      </w:numPr>
      <w:tabs>
        <w:tab w:val="num" w:pos="360"/>
      </w:tabs>
      <w:ind w:left="0" w:firstLine="0"/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semiHidden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semiHidden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semiHidden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semiHidden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semiHidden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semiHidden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semiHidden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6579E8"/>
    <w:pPr>
      <w:framePr w:wrap="around" w:vAnchor="page" w:hAnchor="page" w:x="4254" w:y="857"/>
      <w:spacing w:before="320" w:line="180" w:lineRule="auto"/>
      <w:ind w:left="397" w:right="397"/>
    </w:pPr>
    <w:rPr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Frgadrubrik">
    <w:name w:val="Färgad rubrik"/>
    <w:basedOn w:val="Normal"/>
    <w:next w:val="Normal"/>
    <w:qFormat/>
    <w:rsid w:val="004D7715"/>
    <w:pPr>
      <w:spacing w:before="280"/>
      <w:ind w:left="3827"/>
    </w:pPr>
    <w:rPr>
      <w:rFonts w:ascii="Stockholm Type Bold" w:hAnsi="Stockholm Type Bold"/>
      <w:color w:val="683788" w:themeColor="accent1"/>
      <w:sz w:val="30"/>
    </w:rPr>
  </w:style>
  <w:style w:type="paragraph" w:customStyle="1" w:styleId="Ingress">
    <w:name w:val="Ingress"/>
    <w:basedOn w:val="Normal"/>
    <w:link w:val="IngressChar"/>
    <w:qFormat/>
    <w:rsid w:val="00063146"/>
    <w:pPr>
      <w:framePr w:wrap="around" w:vAnchor="page" w:hAnchor="page" w:x="4254" w:y="857"/>
      <w:spacing w:before="240" w:line="240" w:lineRule="auto"/>
      <w:ind w:left="340" w:right="340"/>
    </w:pPr>
    <w:rPr>
      <w:color w:val="FFFFFF" w:themeColor="background1"/>
    </w:rPr>
  </w:style>
  <w:style w:type="character" w:customStyle="1" w:styleId="IngressChar">
    <w:name w:val="Ingress Char"/>
    <w:basedOn w:val="Standardstycketeckensnitt"/>
    <w:link w:val="Ingress"/>
    <w:rsid w:val="00063146"/>
    <w:rPr>
      <w:rFonts w:ascii="Stockholm Type Regular" w:hAnsi="Stockholm Type Regular"/>
      <w:color w:val="FFFFFF" w:themeColor="background1"/>
      <w:sz w:val="24"/>
      <w:szCs w:val="24"/>
    </w:rPr>
  </w:style>
  <w:style w:type="paragraph" w:customStyle="1" w:styleId="Normaltext">
    <w:name w:val="Normal text"/>
    <w:basedOn w:val="Normal"/>
    <w:qFormat/>
    <w:rsid w:val="00AD1658"/>
    <w:pPr>
      <w:ind w:left="3827"/>
    </w:pPr>
  </w:style>
  <w:style w:type="table" w:customStyle="1" w:styleId="Tabellrutnt1">
    <w:name w:val="Tabellrutnät1"/>
    <w:basedOn w:val="Normaltabell"/>
    <w:next w:val="Tabellrutnt"/>
    <w:uiPriority w:val="39"/>
    <w:rsid w:val="00F41C94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iikka.norrbacka.landsberg@stockhol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.andersdotter@stockholm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46691\appdata\local\sthlm_mallar\mallar\stockholms%20stad\02%20Kommunikationsmallar\Inbjud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804D90637D41DDB38CE4A87494C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1E438-9D8F-4697-87BD-ED3C11BF254F}"/>
      </w:docPartPr>
      <w:docPartBody>
        <w:p w:rsidR="00CE23F6" w:rsidRDefault="009A163F" w:rsidP="009A163F">
          <w:pPr>
            <w:pStyle w:val="D7804D90637D41DDB38CE4A87494CBF2"/>
          </w:pPr>
          <w:r w:rsidRPr="00C21B9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66C8F9B447412BA46EC0A824C32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4C4F5-F58F-4E17-9B8E-3E09B5F50F8E}"/>
      </w:docPartPr>
      <w:docPartBody>
        <w:p w:rsidR="00CE23F6" w:rsidRDefault="009A163F" w:rsidP="009A163F">
          <w:pPr>
            <w:pStyle w:val="3466C8F9B447412BA46EC0A824C322A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ockholm Type Display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F"/>
    <w:rsid w:val="00574CB3"/>
    <w:rsid w:val="00754830"/>
    <w:rsid w:val="00970620"/>
    <w:rsid w:val="009A163F"/>
    <w:rsid w:val="00AB640D"/>
    <w:rsid w:val="00CE23F6"/>
    <w:rsid w:val="00D71BD1"/>
    <w:rsid w:val="00E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163F"/>
    <w:rPr>
      <w:color w:val="808080"/>
    </w:rPr>
  </w:style>
  <w:style w:type="paragraph" w:customStyle="1" w:styleId="D7804D90637D41DDB38CE4A87494CBF2">
    <w:name w:val="D7804D90637D41DDB38CE4A87494CBF2"/>
    <w:rsid w:val="009A163F"/>
  </w:style>
  <w:style w:type="paragraph" w:customStyle="1" w:styleId="3466C8F9B447412BA46EC0A824C322A1">
    <w:name w:val="3466C8F9B447412BA46EC0A824C322A1"/>
    <w:rsid w:val="009A1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hlmLilaGrön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683788"/>
      </a:accent1>
      <a:accent2>
        <a:srgbClr val="289D9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 - Sthlm Type">
      <a:majorFont>
        <a:latin typeface="Stockholm Type Bold"/>
        <a:ea typeface=""/>
        <a:cs typeface=""/>
      </a:majorFont>
      <a:minorFont>
        <a:latin typeface="Stockholm Typ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F92E-E148-4D9F-B4D8-F3C2F7E9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Inbjudan.dotm</Template>
  <TotalTime>25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Anhöriggrupp</dc:subject>
  <dc:creator>Ann-Katrin Forsman</dc:creator>
  <cp:lastModifiedBy>Anna B Andersdotter</cp:lastModifiedBy>
  <cp:revision>6</cp:revision>
  <cp:lastPrinted>2023-12-15T13:52:00Z</cp:lastPrinted>
  <dcterms:created xsi:type="dcterms:W3CDTF">2023-05-15T12:44:00Z</dcterms:created>
  <dcterms:modified xsi:type="dcterms:W3CDTF">2023-12-15T13:53:00Z</dcterms:modified>
  <cp:category>Inbjudan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ärgScheman">
    <vt:lpwstr>1|2|4|6|8|10|11|12|18|19</vt:lpwstr>
  </property>
  <property fmtid="{D5CDD505-2E9C-101B-9397-08002B2CF9AE}" pid="3" name="AktivtFärgSchema">
    <vt:lpwstr>SthlmLilaGrön</vt:lpwstr>
  </property>
  <property fmtid="{D5CDD505-2E9C-101B-9397-08002B2CF9AE}" pid="4" name="Department">
    <vt:lpwstr/>
  </property>
  <property fmtid="{D5CDD505-2E9C-101B-9397-08002B2CF9AE}" pid="5" name="Email">
    <vt:lpwstr/>
  </property>
</Properties>
</file>